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62" w:rsidRDefault="002E1E62" w:rsidP="00AD163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AD163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7A8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 w:cs="Times New Roman"/>
          <w:b/>
          <w:bCs/>
          <w:sz w:val="32"/>
          <w:szCs w:val="32"/>
        </w:rPr>
        <w:t xml:space="preserve"> КОМИССИЯ</w:t>
      </w:r>
    </w:p>
    <w:p w:rsidR="002E1E62" w:rsidRPr="008E7A8A" w:rsidRDefault="002E1E62" w:rsidP="00AD163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НЕЛИДОВСКОГО РАЙОНА</w:t>
      </w:r>
      <w:r w:rsidRPr="008E7A8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2E1E62" w:rsidRDefault="002E1E62" w:rsidP="00AD1633">
      <w:pPr>
        <w:spacing w:before="360" w:after="240"/>
        <w:rPr>
          <w:b/>
          <w:bCs/>
          <w:spacing w:val="60"/>
          <w:sz w:val="32"/>
          <w:szCs w:val="32"/>
        </w:rPr>
      </w:pPr>
      <w:r w:rsidRPr="00EA5283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2E1E62" w:rsidRPr="00AB0C0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1E62" w:rsidRPr="00D42535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2E1E62" w:rsidRPr="00D42535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129/1071-4</w:t>
            </w:r>
          </w:p>
        </w:tc>
      </w:tr>
      <w:tr w:rsidR="002E1E62" w:rsidRPr="0081141D">
        <w:tc>
          <w:tcPr>
            <w:tcW w:w="3189" w:type="dxa"/>
            <w:tcBorders>
              <w:top w:val="single" w:sz="4" w:space="0" w:color="auto"/>
            </w:tcBorders>
          </w:tcPr>
          <w:p w:rsidR="002E1E62" w:rsidRPr="0081141D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1E62" w:rsidRPr="00034877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2E1E62" w:rsidRPr="0081141D" w:rsidRDefault="002E1E62" w:rsidP="00B26740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62" w:rsidRDefault="002E1E62" w:rsidP="00AD1633">
      <w:pPr>
        <w:spacing w:before="360"/>
        <w:ind w:left="700" w:hanging="700"/>
        <w:rPr>
          <w:b/>
          <w:bCs/>
        </w:rPr>
      </w:pPr>
      <w:r>
        <w:rPr>
          <w:b/>
          <w:bCs/>
        </w:rPr>
        <w:t xml:space="preserve">     </w:t>
      </w:r>
    </w:p>
    <w:p w:rsidR="002E1E62" w:rsidRDefault="002E1E62" w:rsidP="00AD1633">
      <w:pPr>
        <w:spacing w:before="360"/>
        <w:rPr>
          <w:b/>
          <w:bCs/>
        </w:rPr>
      </w:pPr>
      <w:r>
        <w:rPr>
          <w:b/>
          <w:bCs/>
        </w:rPr>
        <w:t xml:space="preserve">  О Порядке осуществления контроля за изготовлением избирательных бюллетеней на выборах депутатов Нелидовской городской Думы первого созыва 9 </w:t>
      </w:r>
      <w:r w:rsidRPr="00D46DA0">
        <w:rPr>
          <w:b/>
          <w:bCs/>
        </w:rPr>
        <w:t>сентября 201</w:t>
      </w:r>
      <w:r>
        <w:rPr>
          <w:b/>
          <w:bCs/>
        </w:rPr>
        <w:t>8</w:t>
      </w:r>
      <w:r w:rsidRPr="00D46DA0">
        <w:rPr>
          <w:b/>
          <w:bCs/>
        </w:rPr>
        <w:t xml:space="preserve"> года</w:t>
      </w:r>
    </w:p>
    <w:p w:rsidR="002E1E62" w:rsidRDefault="002E1E62" w:rsidP="00AD1633">
      <w:pPr>
        <w:spacing w:before="240" w:line="360" w:lineRule="auto"/>
        <w:ind w:firstLine="720"/>
        <w:jc w:val="both"/>
      </w:pPr>
      <w:r>
        <w:t xml:space="preserve">В соответствии со статьей 63 Федерального закона от 12.06.2002  «Об основных гарантиях избирательных прав и права на участие в референдуме граждан Российской Федерации» , статьями 20, 60 Избирательного кодекса Тверской области </w:t>
      </w:r>
      <w:r w:rsidRPr="00C74157">
        <w:t>от 07.04.2003 № 20</w:t>
      </w:r>
      <w:r w:rsidRPr="00C74157">
        <w:noBreakHyphen/>
        <w:t>ЗО</w:t>
      </w:r>
      <w:r w:rsidRPr="00541417">
        <w:rPr>
          <w:b/>
          <w:bCs/>
        </w:rPr>
        <w:t xml:space="preserve">,  </w:t>
      </w:r>
      <w:r>
        <w:t xml:space="preserve"> территориальная избирательная комиссия Нелидовского района </w:t>
      </w:r>
      <w:r>
        <w:rPr>
          <w:b/>
          <w:bCs/>
          <w:spacing w:val="20"/>
        </w:rPr>
        <w:t>постановляет</w:t>
      </w:r>
      <w:r>
        <w:t>:</w:t>
      </w:r>
    </w:p>
    <w:p w:rsidR="002E1E62" w:rsidRDefault="002E1E62" w:rsidP="00C74157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20"/>
        <w:jc w:val="both"/>
      </w:pPr>
      <w:r w:rsidRPr="00462D0D">
        <w:t>Утвердить порядок осуществления</w:t>
      </w:r>
      <w:r>
        <w:t xml:space="preserve"> контроля за изготовлением избирательных бюллетеней </w:t>
      </w:r>
      <w:r w:rsidRPr="00D46DA0">
        <w:t>на выборах</w:t>
      </w:r>
      <w:r>
        <w:t xml:space="preserve"> депутатов Нелидовской городской Думы первого созыва 9</w:t>
      </w:r>
      <w:r w:rsidRPr="00D46DA0">
        <w:t xml:space="preserve"> сентября 201</w:t>
      </w:r>
      <w:r>
        <w:t>8</w:t>
      </w:r>
      <w:r w:rsidRPr="00D46DA0">
        <w:t xml:space="preserve"> года</w:t>
      </w:r>
      <w:r>
        <w:t xml:space="preserve"> (прилагается).</w:t>
      </w:r>
    </w:p>
    <w:p w:rsidR="002E1E62" w:rsidRDefault="002E1E62" w:rsidP="00C74157">
      <w:pPr>
        <w:numPr>
          <w:ilvl w:val="0"/>
          <w:numId w:val="14"/>
        </w:numPr>
        <w:tabs>
          <w:tab w:val="left" w:pos="1260"/>
        </w:tabs>
        <w:spacing w:line="360" w:lineRule="auto"/>
        <w:ind w:left="0" w:firstLine="720"/>
        <w:jc w:val="both"/>
      </w:pPr>
      <w:r>
        <w:t xml:space="preserve">  Разместить настоящее постановление на  сайте территориальной избирательной комиссии </w:t>
      </w:r>
      <w:r w:rsidRPr="006B7D9B">
        <w:t xml:space="preserve"> </w:t>
      </w:r>
      <w:r>
        <w:t>Нелидовского района</w:t>
      </w:r>
      <w:r w:rsidRPr="006B7D9B">
        <w:t xml:space="preserve"> в </w:t>
      </w:r>
      <w:r>
        <w:t>информационно-телекоммуникационной сети «</w:t>
      </w:r>
      <w:r w:rsidRPr="006B7D9B">
        <w:t>Интернет</w:t>
      </w:r>
      <w:r>
        <w:t>»</w:t>
      </w:r>
      <w:r w:rsidRPr="006B7D9B">
        <w:t>.</w:t>
      </w:r>
    </w:p>
    <w:p w:rsidR="002E1E62" w:rsidRDefault="002E1E62" w:rsidP="00AD1633">
      <w:pPr>
        <w:spacing w:line="360" w:lineRule="auto"/>
        <w:jc w:val="both"/>
      </w:pP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E1E62" w:rsidRPr="003027E2">
        <w:tc>
          <w:tcPr>
            <w:tcW w:w="4296" w:type="dxa"/>
          </w:tcPr>
          <w:p w:rsidR="002E1E62" w:rsidRPr="003027E2" w:rsidRDefault="002E1E62" w:rsidP="0071008F">
            <w:r w:rsidRPr="003027E2">
              <w:t>Председатель</w:t>
            </w:r>
          </w:p>
          <w:p w:rsidR="002E1E62" w:rsidRDefault="002E1E62" w:rsidP="0071008F">
            <w:r>
              <w:t>т</w:t>
            </w:r>
            <w:r w:rsidRPr="003027E2">
              <w:t>ерриториальной</w:t>
            </w:r>
          </w:p>
          <w:p w:rsidR="002E1E62" w:rsidRPr="003027E2" w:rsidRDefault="002E1E62" w:rsidP="0071008F">
            <w:r w:rsidRPr="003027E2">
              <w:t xml:space="preserve"> избирательной комиссии </w:t>
            </w:r>
            <w:r>
              <w:t>Нелидовского</w:t>
            </w:r>
            <w:r w:rsidRPr="003027E2">
              <w:t xml:space="preserve"> района</w:t>
            </w:r>
          </w:p>
        </w:tc>
        <w:tc>
          <w:tcPr>
            <w:tcW w:w="240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</w:pPr>
            <w:r>
              <w:t xml:space="preserve">   Г.М.Алексеева</w:t>
            </w: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71008F">
            <w:pPr>
              <w:ind w:firstLine="34"/>
            </w:pPr>
            <w:r w:rsidRPr="003027E2">
              <w:t>Секретарь</w:t>
            </w:r>
          </w:p>
          <w:p w:rsidR="002E1E62" w:rsidRDefault="002E1E62" w:rsidP="0071008F">
            <w:pPr>
              <w:ind w:firstLine="34"/>
            </w:pPr>
            <w:r w:rsidRPr="003027E2">
              <w:t xml:space="preserve">территориальной </w:t>
            </w:r>
          </w:p>
          <w:p w:rsidR="002E1E62" w:rsidRPr="003027E2" w:rsidRDefault="002E1E62" w:rsidP="0071008F">
            <w:pPr>
              <w:ind w:firstLine="34"/>
            </w:pPr>
            <w:r w:rsidRPr="003027E2">
              <w:t xml:space="preserve">избирательной комиссии </w:t>
            </w:r>
            <w:r>
              <w:t xml:space="preserve">Нелидовского </w:t>
            </w:r>
            <w:r w:rsidRPr="003027E2">
              <w:t>района</w:t>
            </w:r>
          </w:p>
        </w:tc>
        <w:tc>
          <w:tcPr>
            <w:tcW w:w="240" w:type="dxa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71008F">
            <w:pPr>
              <w:widowControl w:val="0"/>
              <w:snapToGrid w:val="0"/>
            </w:pPr>
            <w:r>
              <w:t xml:space="preserve">    Ю.В. Никоненок</w:t>
            </w:r>
          </w:p>
        </w:tc>
      </w:tr>
    </w:tbl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tbl>
      <w:tblPr>
        <w:tblW w:w="535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58"/>
      </w:tblGrid>
      <w:tr w:rsidR="002E1E62">
        <w:tc>
          <w:tcPr>
            <w:tcW w:w="5358" w:type="dxa"/>
          </w:tcPr>
          <w:p w:rsidR="002E1E62" w:rsidRDefault="002E1E62" w:rsidP="00B26740">
            <w:pPr>
              <w:pStyle w:val="2"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Приложение </w:t>
            </w:r>
          </w:p>
        </w:tc>
      </w:tr>
      <w:tr w:rsidR="002E1E62">
        <w:tc>
          <w:tcPr>
            <w:tcW w:w="5358" w:type="dxa"/>
          </w:tcPr>
          <w:p w:rsidR="002E1E62" w:rsidRDefault="002E1E62" w:rsidP="00B26740">
            <w:pPr>
              <w:pStyle w:val="2"/>
              <w:spacing w:before="0" w:line="240" w:lineRule="auto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t>УТВЕРЖДЕН</w:t>
            </w:r>
          </w:p>
        </w:tc>
      </w:tr>
      <w:tr w:rsidR="002E1E62" w:rsidRPr="005E6289">
        <w:tc>
          <w:tcPr>
            <w:tcW w:w="5358" w:type="dxa"/>
          </w:tcPr>
          <w:p w:rsidR="002E1E62" w:rsidRPr="005E6289" w:rsidRDefault="002E1E62" w:rsidP="00B26740">
            <w:pPr>
              <w:pStyle w:val="2"/>
              <w:spacing w:line="240" w:lineRule="auto"/>
              <w:ind w:firstLine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территориальной </w:t>
            </w: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t xml:space="preserve">избирательной комиссии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Нелидовского района</w:t>
            </w: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br/>
              <w:t xml:space="preserve">от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08 августа</w:t>
            </w: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Pr="005E6289">
              <w:rPr>
                <w:rFonts w:ascii="Times New Roman CYR" w:hAnsi="Times New Roman CYR" w:cs="Times New Roman CYR"/>
                <w:sz w:val="28"/>
                <w:szCs w:val="28"/>
              </w:rPr>
              <w:t xml:space="preserve"> года №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129/1071-4</w:t>
            </w:r>
          </w:p>
        </w:tc>
      </w:tr>
    </w:tbl>
    <w:p w:rsidR="002E1E62" w:rsidRPr="00072CE0" w:rsidRDefault="002E1E62" w:rsidP="00AD1633">
      <w:pPr>
        <w:pStyle w:val="BodyText3"/>
        <w:spacing w:before="360" w:after="0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Порядок</w:t>
      </w:r>
    </w:p>
    <w:p w:rsidR="002E1E62" w:rsidRDefault="002E1E62" w:rsidP="00AD1633">
      <w:pPr>
        <w:pStyle w:val="BodyText3"/>
        <w:spacing w:after="240"/>
        <w:rPr>
          <w:b/>
          <w:bCs/>
          <w:sz w:val="28"/>
          <w:szCs w:val="28"/>
        </w:rPr>
      </w:pPr>
      <w:r w:rsidRPr="00072CE0">
        <w:rPr>
          <w:b/>
          <w:bCs/>
          <w:sz w:val="28"/>
          <w:szCs w:val="28"/>
        </w:rPr>
        <w:t>осуществления контроля за изготовлением избирательных бюллетеней на выборах</w:t>
      </w:r>
      <w:r>
        <w:rPr>
          <w:b/>
          <w:bCs/>
          <w:sz w:val="28"/>
          <w:szCs w:val="28"/>
        </w:rPr>
        <w:t xml:space="preserve"> депутатов Нелидовской городской Думы первого созыва       </w:t>
      </w:r>
      <w:r w:rsidRPr="00072C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  <w:r w:rsidRPr="00072CE0">
        <w:rPr>
          <w:b/>
          <w:bCs/>
          <w:sz w:val="28"/>
          <w:szCs w:val="28"/>
        </w:rPr>
        <w:t xml:space="preserve"> сентября 201</w:t>
      </w:r>
      <w:r>
        <w:rPr>
          <w:b/>
          <w:bCs/>
          <w:sz w:val="28"/>
          <w:szCs w:val="28"/>
        </w:rPr>
        <w:t>8</w:t>
      </w:r>
      <w:r w:rsidRPr="00072CE0">
        <w:rPr>
          <w:b/>
          <w:bCs/>
          <w:sz w:val="28"/>
          <w:szCs w:val="28"/>
        </w:rPr>
        <w:t xml:space="preserve"> года (далее - Порядок)</w:t>
      </w:r>
    </w:p>
    <w:p w:rsidR="002E1E62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Избирательные бюллетени для голосования на выборах депутатов Нелидовской городской Думы первого созыва 9 сентября 2018 года изготавливаются по решению территориальной избирательной комиссии Нелидовского района (далее – территориальная избирательная комиссия).</w:t>
      </w:r>
    </w:p>
    <w:p w:rsidR="002E1E62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Изготовление осуществляется в соответствии с требованиями, установленными постановлениями территориальной избирательной комиссии от 08 августа 2018 года №№ 129/1062-4, 129/1071-4 «О форме и требованиях к изготовлению избирательных бюллетеней </w:t>
      </w:r>
      <w:r w:rsidRPr="006800AF">
        <w:rPr>
          <w:sz w:val="28"/>
          <w:szCs w:val="28"/>
        </w:rPr>
        <w:t>для</w:t>
      </w:r>
      <w:r w:rsidRPr="00366DD7">
        <w:rPr>
          <w:b/>
          <w:bCs/>
          <w:sz w:val="24"/>
          <w:szCs w:val="24"/>
        </w:rPr>
        <w:t xml:space="preserve"> </w:t>
      </w:r>
      <w:r w:rsidRPr="006800AF">
        <w:rPr>
          <w:sz w:val="28"/>
          <w:szCs w:val="28"/>
        </w:rPr>
        <w:t>голосования на выборах</w:t>
      </w:r>
      <w:r>
        <w:rPr>
          <w:sz w:val="28"/>
          <w:szCs w:val="28"/>
        </w:rPr>
        <w:t xml:space="preserve"> депутатов Нелидовской городской Думы первого созыва 9</w:t>
      </w:r>
      <w:r w:rsidRPr="006800AF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8</w:t>
      </w:r>
      <w:r w:rsidRPr="006800AF">
        <w:rPr>
          <w:sz w:val="28"/>
          <w:szCs w:val="28"/>
        </w:rPr>
        <w:t xml:space="preserve"> года</w:t>
      </w:r>
      <w:r>
        <w:rPr>
          <w:sz w:val="28"/>
          <w:szCs w:val="28"/>
        </w:rPr>
        <w:t>».</w:t>
      </w:r>
    </w:p>
    <w:p w:rsidR="002E1E62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расходов, связанных с изготовлением и доставкой избирательных бюллетеней, производится за счет средств, выделенных территориальной избирательной комиссии на проведение выборов депутатов Нелидовской городской Думы первого созыва.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Контроль за изготовлением избирательных бюллетеней на всех этапах изготовления избирательных бюллетеней на соответствие установленным решением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и выбракованных избирательных бюллетеней,</w:t>
      </w:r>
      <w:r>
        <w:rPr>
          <w:sz w:val="28"/>
          <w:szCs w:val="28"/>
        </w:rPr>
        <w:t xml:space="preserve"> </w:t>
      </w:r>
      <w:r w:rsidRPr="006B3F5D">
        <w:rPr>
          <w:sz w:val="28"/>
          <w:szCs w:val="28"/>
        </w:rPr>
        <w:t>фотоформ и печатных форм</w:t>
      </w:r>
      <w:r>
        <w:rPr>
          <w:sz w:val="28"/>
          <w:szCs w:val="28"/>
        </w:rPr>
        <w:t>,</w:t>
      </w:r>
      <w:r w:rsidRPr="00BF386C">
        <w:rPr>
          <w:sz w:val="28"/>
          <w:szCs w:val="28"/>
        </w:rPr>
        <w:t xml:space="preserve"> передачу избирательных бюллетеней в участковые избирательные комиссии, осуществляют члены территориальной избирательной комиссии с правом решающего голоса, </w:t>
      </w:r>
      <w:r w:rsidRPr="006B3F5D">
        <w:rPr>
          <w:sz w:val="28"/>
          <w:szCs w:val="28"/>
        </w:rPr>
        <w:t>определенные решением</w:t>
      </w:r>
      <w:r w:rsidRPr="00BF386C">
        <w:rPr>
          <w:sz w:val="28"/>
          <w:szCs w:val="28"/>
        </w:rPr>
        <w:t xml:space="preserve"> территориальной избирательной комиссии (далее – уполномоченные члены комиссии).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</w:t>
      </w:r>
      <w:r w:rsidRPr="00BF386C">
        <w:rPr>
          <w:sz w:val="28"/>
          <w:szCs w:val="28"/>
        </w:rPr>
        <w:t>збирательная комиссия, не позднее чем за два дня до получения ею избирательных бюллетеней от соответствующей полиграфической организации</w:t>
      </w:r>
      <w:r>
        <w:rPr>
          <w:sz w:val="28"/>
          <w:szCs w:val="28"/>
        </w:rPr>
        <w:t xml:space="preserve"> </w:t>
      </w:r>
      <w:r w:rsidRPr="006B3F5D">
        <w:rPr>
          <w:sz w:val="28"/>
          <w:szCs w:val="28"/>
        </w:rPr>
        <w:t>принимает решение</w:t>
      </w:r>
      <w:r w:rsidRPr="00BF386C">
        <w:rPr>
          <w:sz w:val="28"/>
          <w:szCs w:val="28"/>
        </w:rPr>
        <w:t xml:space="preserve"> о месте и времени передачи избирательных бюллетеней уполномоченным</w:t>
      </w:r>
      <w:r>
        <w:rPr>
          <w:sz w:val="28"/>
          <w:szCs w:val="28"/>
        </w:rPr>
        <w:t xml:space="preserve"> членам комиссии, и уничтожения выбракованных и </w:t>
      </w:r>
      <w:r w:rsidRPr="00BF386C">
        <w:rPr>
          <w:sz w:val="28"/>
          <w:szCs w:val="28"/>
        </w:rPr>
        <w:t>лишних избирательных бюллетеней.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Полиграфическ</w:t>
      </w:r>
      <w:r>
        <w:rPr>
          <w:sz w:val="28"/>
          <w:szCs w:val="28"/>
        </w:rPr>
        <w:t>ая</w:t>
      </w:r>
      <w:r w:rsidRPr="00BF386C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я</w:t>
      </w:r>
      <w:r w:rsidRPr="00BF386C">
        <w:rPr>
          <w:sz w:val="28"/>
          <w:szCs w:val="28"/>
        </w:rPr>
        <w:t xml:space="preserve"> при передаче изготовленных избирательных бюллетеней, уничтожении излишне изготовленных изби</w:t>
      </w:r>
      <w:r>
        <w:rPr>
          <w:sz w:val="28"/>
          <w:szCs w:val="28"/>
        </w:rPr>
        <w:t>рательных бюллетеней обеспечивае</w:t>
      </w:r>
      <w:r w:rsidRPr="00BF386C">
        <w:rPr>
          <w:sz w:val="28"/>
          <w:szCs w:val="28"/>
        </w:rPr>
        <w:t xml:space="preserve">т возможность присутствия членов </w:t>
      </w:r>
      <w:r>
        <w:rPr>
          <w:sz w:val="28"/>
          <w:szCs w:val="28"/>
        </w:rPr>
        <w:t xml:space="preserve">территориальной </w:t>
      </w:r>
      <w:r w:rsidRPr="00BF386C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BF38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BF386C">
        <w:rPr>
          <w:sz w:val="28"/>
          <w:szCs w:val="28"/>
        </w:rPr>
        <w:t>, любого кандидата, фамилия которого внесена в избирательный бюллетень</w:t>
      </w:r>
      <w:r>
        <w:rPr>
          <w:sz w:val="28"/>
          <w:szCs w:val="28"/>
        </w:rPr>
        <w:t>,</w:t>
      </w:r>
      <w:r w:rsidRPr="00BF386C">
        <w:rPr>
          <w:sz w:val="28"/>
          <w:szCs w:val="28"/>
        </w:rPr>
        <w:t xml:space="preserve"> либо представителя такого кандидата, представителей средств массовой информации.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Изготовленные полиграфической организацией избирательные бюллетени передаются уполномоченным членам коми</w:t>
      </w:r>
      <w:r>
        <w:rPr>
          <w:sz w:val="28"/>
          <w:szCs w:val="28"/>
        </w:rPr>
        <w:t>ссии с правом решающего голоса</w:t>
      </w:r>
      <w:r w:rsidRPr="00BF386C">
        <w:rPr>
          <w:sz w:val="28"/>
          <w:szCs w:val="28"/>
        </w:rPr>
        <w:t xml:space="preserve"> по акту, в котором указываются дата и время его составления, а также количество передаваемых избирательных бюллетеней по форме согласно приложению </w:t>
      </w:r>
      <w:r>
        <w:rPr>
          <w:sz w:val="28"/>
          <w:szCs w:val="28"/>
        </w:rPr>
        <w:t>№</w:t>
      </w:r>
      <w:r w:rsidRPr="00BF386C">
        <w:rPr>
          <w:sz w:val="28"/>
          <w:szCs w:val="28"/>
        </w:rPr>
        <w:t>1 к настоящему</w:t>
      </w:r>
      <w:r w:rsidRPr="00BF386C">
        <w:rPr>
          <w:i/>
          <w:iCs/>
          <w:sz w:val="28"/>
          <w:szCs w:val="28"/>
        </w:rPr>
        <w:t xml:space="preserve"> </w:t>
      </w:r>
      <w:r w:rsidRPr="00BF386C">
        <w:rPr>
          <w:sz w:val="28"/>
          <w:szCs w:val="28"/>
        </w:rPr>
        <w:t xml:space="preserve">Порядку. Данный акт составляется в двух экземплярах, один из которых остается в полиграфической организации, а другой – в </w:t>
      </w:r>
      <w:r>
        <w:rPr>
          <w:sz w:val="28"/>
          <w:szCs w:val="28"/>
        </w:rPr>
        <w:t xml:space="preserve">территориальной </w:t>
      </w:r>
      <w:r w:rsidRPr="00BF386C">
        <w:rPr>
          <w:sz w:val="28"/>
          <w:szCs w:val="28"/>
        </w:rPr>
        <w:t>избирательной комиссии</w:t>
      </w:r>
      <w:r>
        <w:rPr>
          <w:sz w:val="28"/>
          <w:szCs w:val="28"/>
        </w:rPr>
        <w:t>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 xml:space="preserve">После передачи упакованных в пачки избирательных бюллетеней в количестве, соответствующем заказу, работники полиграфической организации в присутствии уполномоченных членов комиссии уничтожают лишние избирательные бюллетени (при их выявлении), о чем составляется акт в двух экземплярах по форме согласно приложению </w:t>
      </w:r>
      <w:r>
        <w:rPr>
          <w:sz w:val="28"/>
          <w:szCs w:val="28"/>
        </w:rPr>
        <w:t>№</w:t>
      </w:r>
      <w:r w:rsidRPr="00BF386C">
        <w:rPr>
          <w:sz w:val="28"/>
          <w:szCs w:val="28"/>
        </w:rPr>
        <w:t xml:space="preserve">2 к настоящему Порядку. Один экземпляр акта остается в полиграфической организации, другой – в  </w:t>
      </w:r>
      <w:r>
        <w:rPr>
          <w:sz w:val="28"/>
          <w:szCs w:val="28"/>
        </w:rPr>
        <w:t>территориальной</w:t>
      </w:r>
      <w:r w:rsidRPr="00BF386C">
        <w:rPr>
          <w:sz w:val="28"/>
          <w:szCs w:val="28"/>
        </w:rPr>
        <w:t xml:space="preserve"> избирательной комиссии.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Акты</w:t>
      </w:r>
      <w:r>
        <w:rPr>
          <w:sz w:val="28"/>
          <w:szCs w:val="28"/>
        </w:rPr>
        <w:t>,</w:t>
      </w:r>
      <w:r w:rsidRPr="00BF386C">
        <w:rPr>
          <w:sz w:val="28"/>
          <w:szCs w:val="28"/>
        </w:rPr>
        <w:t xml:space="preserve"> указанные в пунктах </w:t>
      </w:r>
      <w:r>
        <w:rPr>
          <w:sz w:val="28"/>
          <w:szCs w:val="28"/>
        </w:rPr>
        <w:t>8</w:t>
      </w:r>
      <w:r w:rsidRPr="00BF386C">
        <w:rPr>
          <w:sz w:val="28"/>
          <w:szCs w:val="28"/>
        </w:rPr>
        <w:t xml:space="preserve"> и </w:t>
      </w:r>
      <w:r>
        <w:rPr>
          <w:sz w:val="28"/>
          <w:szCs w:val="28"/>
        </w:rPr>
        <w:t>9</w:t>
      </w:r>
      <w:r w:rsidRPr="00BF386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BF386C">
        <w:rPr>
          <w:sz w:val="28"/>
          <w:szCs w:val="28"/>
        </w:rPr>
        <w:t xml:space="preserve"> вправе подписать лица присутствующие при передаче избирательных бюллетеней.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бюллетени (при их выявлении) уничтожаются членами </w:t>
      </w:r>
      <w:r>
        <w:rPr>
          <w:sz w:val="28"/>
          <w:szCs w:val="28"/>
        </w:rPr>
        <w:t>территориальной</w:t>
      </w:r>
      <w:r w:rsidRPr="00BF386C">
        <w:rPr>
          <w:sz w:val="28"/>
          <w:szCs w:val="28"/>
        </w:rPr>
        <w:t xml:space="preserve"> избирательной комиссии, о чем составляется акт согласно приложению </w:t>
      </w:r>
      <w:r>
        <w:rPr>
          <w:sz w:val="28"/>
          <w:szCs w:val="28"/>
        </w:rPr>
        <w:t>№</w:t>
      </w:r>
      <w:r w:rsidRPr="00BF386C">
        <w:rPr>
          <w:sz w:val="28"/>
          <w:szCs w:val="28"/>
        </w:rPr>
        <w:t xml:space="preserve">3 к настоящему Порядку, который хранится в </w:t>
      </w:r>
      <w:r>
        <w:rPr>
          <w:sz w:val="28"/>
          <w:szCs w:val="28"/>
        </w:rPr>
        <w:t>территориальной</w:t>
      </w:r>
      <w:r w:rsidRPr="00BF386C">
        <w:rPr>
          <w:sz w:val="28"/>
          <w:szCs w:val="28"/>
        </w:rPr>
        <w:t xml:space="preserve"> избирательной комиссии.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 xml:space="preserve">О передаче избирательных бюллетеней от </w:t>
      </w:r>
      <w:r>
        <w:rPr>
          <w:sz w:val="28"/>
          <w:szCs w:val="28"/>
        </w:rPr>
        <w:t>территориальной</w:t>
      </w:r>
      <w:r w:rsidRPr="00BF386C">
        <w:rPr>
          <w:sz w:val="28"/>
          <w:szCs w:val="28"/>
        </w:rPr>
        <w:t xml:space="preserve"> избирательной комиссии </w:t>
      </w:r>
      <w:r>
        <w:rPr>
          <w:sz w:val="28"/>
          <w:szCs w:val="28"/>
        </w:rPr>
        <w:t>участковой</w:t>
      </w:r>
      <w:r w:rsidRPr="00BF386C">
        <w:rPr>
          <w:sz w:val="28"/>
          <w:szCs w:val="28"/>
        </w:rPr>
        <w:t xml:space="preserve"> избирательной комиссии составляется акт в двух экземплярах согласно приложению </w:t>
      </w:r>
      <w:r>
        <w:rPr>
          <w:sz w:val="28"/>
          <w:szCs w:val="28"/>
        </w:rPr>
        <w:t>№</w:t>
      </w:r>
      <w:r w:rsidRPr="00BF386C">
        <w:rPr>
          <w:sz w:val="28"/>
          <w:szCs w:val="28"/>
        </w:rPr>
        <w:t xml:space="preserve">4 к настоящему Порядку, в котором указываются дата и время его составления и количество передаваемых избирательных бюллетеней. Один экземпляр акта остается в </w:t>
      </w:r>
      <w:r>
        <w:rPr>
          <w:sz w:val="28"/>
          <w:szCs w:val="28"/>
        </w:rPr>
        <w:t>территориальной</w:t>
      </w:r>
      <w:r w:rsidRPr="00BF386C">
        <w:rPr>
          <w:sz w:val="28"/>
          <w:szCs w:val="28"/>
        </w:rPr>
        <w:t xml:space="preserve"> избирательной комиссии, а другой – в </w:t>
      </w:r>
      <w:r>
        <w:rPr>
          <w:sz w:val="28"/>
          <w:szCs w:val="28"/>
        </w:rPr>
        <w:t>участковой</w:t>
      </w:r>
      <w:r w:rsidRPr="00BF386C">
        <w:rPr>
          <w:sz w:val="28"/>
          <w:szCs w:val="28"/>
        </w:rPr>
        <w:t xml:space="preserve"> избирательной комиссии.</w:t>
      </w:r>
    </w:p>
    <w:p w:rsidR="002E1E62" w:rsidRPr="00BF386C" w:rsidRDefault="002E1E62" w:rsidP="00AD1633">
      <w:pPr>
        <w:pStyle w:val="BodyText"/>
        <w:spacing w:line="360" w:lineRule="auto"/>
        <w:ind w:firstLine="709"/>
        <w:jc w:val="both"/>
      </w:pPr>
      <w:r w:rsidRPr="00BF386C">
        <w:t xml:space="preserve">При передаче избирательных бюллетеней от </w:t>
      </w:r>
      <w:r>
        <w:t>территориальной</w:t>
      </w:r>
      <w:r w:rsidRPr="00BF386C">
        <w:t xml:space="preserve"> избирательн</w:t>
      </w:r>
      <w:r>
        <w:t>ой</w:t>
      </w:r>
      <w:r w:rsidRPr="00BF386C">
        <w:t xml:space="preserve"> комисси</w:t>
      </w:r>
      <w:r>
        <w:t>и</w:t>
      </w:r>
      <w:r w:rsidRPr="00BF386C">
        <w:t xml:space="preserve"> </w:t>
      </w:r>
      <w:r>
        <w:t>участковым</w:t>
      </w:r>
      <w:r w:rsidRPr="00BF386C">
        <w:t xml:space="preserve"> избирательным комиссиям вправе присутствовать изъявившие на то желание члены указанных избирательных комиссий, кандидаты</w:t>
      </w:r>
      <w:r>
        <w:t>,</w:t>
      </w:r>
      <w:r w:rsidRPr="00BF386C">
        <w:t xml:space="preserve"> указанные в </w:t>
      </w:r>
      <w:r w:rsidRPr="001808C8">
        <w:t>пункте 7</w:t>
      </w:r>
      <w:r>
        <w:t xml:space="preserve"> </w:t>
      </w:r>
      <w:r w:rsidRPr="00BF386C">
        <w:t>настоящего Порядка, или их представители</w:t>
      </w:r>
      <w:r>
        <w:t>.</w:t>
      </w:r>
      <w:r w:rsidRPr="00BF386C">
        <w:t xml:space="preserve"> </w:t>
      </w:r>
    </w:p>
    <w:p w:rsidR="002E1E62" w:rsidRPr="00BF386C" w:rsidRDefault="002E1E62" w:rsidP="00AD1633">
      <w:pPr>
        <w:pStyle w:val="BodyText3"/>
        <w:spacing w:after="0" w:line="360" w:lineRule="auto"/>
        <w:ind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При этом каждое из перечисленных лиц вправе подписать составляемый при передаче избирательных бюллетеней акт.</w:t>
      </w:r>
    </w:p>
    <w:p w:rsidR="002E1E62" w:rsidRPr="00BF386C" w:rsidRDefault="002E1E62" w:rsidP="00AD1633">
      <w:pPr>
        <w:pStyle w:val="BodyText3"/>
        <w:numPr>
          <w:ilvl w:val="0"/>
          <w:numId w:val="16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BF386C">
        <w:rPr>
          <w:sz w:val="28"/>
          <w:szCs w:val="28"/>
        </w:rPr>
        <w:t>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избирательных бюллетеней.</w:t>
      </w:r>
    </w:p>
    <w:p w:rsidR="002E1E62" w:rsidRDefault="002E1E62" w:rsidP="00AD1633">
      <w:pPr>
        <w:pStyle w:val="BodyText"/>
        <w:ind w:firstLine="709"/>
        <w:rPr>
          <w:i/>
          <w:iCs/>
        </w:rPr>
        <w:sectPr w:rsidR="002E1E62" w:rsidSect="005E1559">
          <w:footerReference w:type="default" r:id="rId7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5036" w:type="dxa"/>
        <w:tblInd w:w="-106" w:type="dxa"/>
        <w:tblLayout w:type="fixed"/>
        <w:tblLook w:val="0000"/>
      </w:tblPr>
      <w:tblGrid>
        <w:gridCol w:w="5036"/>
      </w:tblGrid>
      <w:tr w:rsidR="002E1E62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</w:tc>
      </w:tr>
      <w:tr w:rsidR="002E1E62">
        <w:tc>
          <w:tcPr>
            <w:tcW w:w="5036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6DF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контроля за изготовлением избирательных бюллетеней на выборах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 Нелидовской городской Думы первого созыва 9 сентября 2018 года</w:t>
            </w:r>
            <w:r w:rsidRPr="003856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E1E62" w:rsidRPr="00C057E6" w:rsidRDefault="002E1E62" w:rsidP="00AD1633">
      <w:pPr>
        <w:pStyle w:val="20"/>
        <w:widowControl/>
        <w:spacing w:before="240" w:line="240" w:lineRule="auto"/>
        <w:outlineLvl w:val="1"/>
        <w:rPr>
          <w:b/>
          <w:bCs/>
          <w:sz w:val="24"/>
          <w:szCs w:val="24"/>
        </w:rPr>
      </w:pPr>
      <w:r w:rsidRPr="00C057E6">
        <w:rPr>
          <w:b/>
          <w:bCs/>
          <w:sz w:val="24"/>
          <w:szCs w:val="24"/>
        </w:rPr>
        <w:t xml:space="preserve">АКТ </w:t>
      </w:r>
    </w:p>
    <w:p w:rsidR="002E1E62" w:rsidRPr="00C057E6" w:rsidRDefault="002E1E62" w:rsidP="00AD1633">
      <w:pPr>
        <w:pStyle w:val="7"/>
        <w:keepNext w:val="0"/>
        <w:widowControl/>
        <w:outlineLvl w:val="6"/>
        <w:rPr>
          <w:sz w:val="24"/>
          <w:szCs w:val="24"/>
        </w:rPr>
      </w:pPr>
      <w:r w:rsidRPr="00C057E6">
        <w:rPr>
          <w:sz w:val="24"/>
          <w:szCs w:val="24"/>
        </w:rPr>
        <w:t xml:space="preserve">передачи избирательных бюллетеней для голосования на выборах  депутатов </w:t>
      </w:r>
      <w:r>
        <w:rPr>
          <w:sz w:val="24"/>
          <w:szCs w:val="24"/>
        </w:rPr>
        <w:t>Нелидовской городской Думы первого созыва</w:t>
      </w:r>
      <w:r w:rsidRPr="00C057E6">
        <w:rPr>
          <w:sz w:val="24"/>
          <w:szCs w:val="24"/>
        </w:rPr>
        <w:t xml:space="preserve"> сентября 2018 года от полиграфической организации </w:t>
      </w:r>
    </w:p>
    <w:p w:rsidR="002E1E62" w:rsidRDefault="002E1E62" w:rsidP="00AD1633">
      <w:pPr>
        <w:spacing w:line="192" w:lineRule="auto"/>
        <w:rPr>
          <w:sz w:val="24"/>
          <w:szCs w:val="24"/>
        </w:rPr>
      </w:pPr>
    </w:p>
    <w:p w:rsidR="002E1E62" w:rsidRPr="00C057E6" w:rsidRDefault="002E1E62" w:rsidP="00AD1633">
      <w:pPr>
        <w:rPr>
          <w:sz w:val="24"/>
          <w:szCs w:val="24"/>
        </w:rPr>
      </w:pPr>
      <w:r>
        <w:t xml:space="preserve">  </w:t>
      </w:r>
      <w:r w:rsidRPr="00C057E6">
        <w:rPr>
          <w:sz w:val="24"/>
          <w:szCs w:val="24"/>
        </w:rPr>
        <w:t>г Ржев                “___” _________2018 года  «____» часов «____» минут</w:t>
      </w:r>
    </w:p>
    <w:p w:rsidR="002E1E62" w:rsidRPr="00C057E6" w:rsidRDefault="002E1E62" w:rsidP="00AD1633">
      <w:pPr>
        <w:pStyle w:val="BodyTextIndent2"/>
        <w:spacing w:after="0" w:line="240" w:lineRule="auto"/>
        <w:ind w:left="0" w:firstLine="360"/>
        <w:jc w:val="both"/>
      </w:pPr>
    </w:p>
    <w:p w:rsidR="002E1E62" w:rsidRPr="00C057E6" w:rsidRDefault="002E1E62" w:rsidP="00AD1633">
      <w:pPr>
        <w:pStyle w:val="BodyTextIndent2"/>
        <w:spacing w:before="240" w:after="0" w:line="240" w:lineRule="auto"/>
        <w:ind w:left="0" w:firstLine="720"/>
        <w:jc w:val="both"/>
      </w:pPr>
      <w:r w:rsidRPr="00C057E6">
        <w:t xml:space="preserve">В соответствии с _______________________________________ </w:t>
      </w:r>
      <w:r>
        <w:t xml:space="preserve">          </w:t>
      </w:r>
    </w:p>
    <w:p w:rsidR="002E1E62" w:rsidRPr="00C057E6" w:rsidRDefault="002E1E62" w:rsidP="00AD1633">
      <w:pPr>
        <w:pStyle w:val="BodyTextIndent2"/>
        <w:spacing w:after="0" w:line="240" w:lineRule="auto"/>
        <w:ind w:left="0" w:firstLine="720"/>
        <w:jc w:val="both"/>
        <w:rPr>
          <w:i/>
          <w:iCs/>
        </w:rPr>
      </w:pPr>
      <w:r w:rsidRPr="00C057E6">
        <w:rPr>
          <w:i/>
          <w:iCs/>
        </w:rPr>
        <w:t xml:space="preserve">  </w:t>
      </w:r>
      <w:r>
        <w:rPr>
          <w:i/>
          <w:iCs/>
        </w:rPr>
        <w:t xml:space="preserve">                             </w:t>
      </w:r>
      <w:r w:rsidRPr="00C057E6">
        <w:rPr>
          <w:i/>
          <w:iCs/>
        </w:rPr>
        <w:t xml:space="preserve">  (государственный контракт/договор)</w:t>
      </w:r>
    </w:p>
    <w:p w:rsidR="002E1E62" w:rsidRPr="00C057E6" w:rsidRDefault="002E1E62" w:rsidP="00AD1633">
      <w:pPr>
        <w:pStyle w:val="BodyTextIndent2"/>
        <w:spacing w:after="0" w:line="240" w:lineRule="auto"/>
        <w:ind w:left="0"/>
        <w:jc w:val="both"/>
      </w:pPr>
      <w:r w:rsidRPr="00C057E6">
        <w:t>№__ от «____» _______________</w:t>
      </w:r>
      <w:r>
        <w:t xml:space="preserve"> </w:t>
      </w:r>
      <w:r w:rsidRPr="00C057E6">
        <w:t xml:space="preserve"> 2018 г. на изготовление избирательных бюллетеней для голосования на выборах депутатов</w:t>
      </w:r>
      <w:r>
        <w:t xml:space="preserve"> Нелидовской городской Думы первого созыва</w:t>
      </w:r>
      <w:r w:rsidRPr="00C057E6">
        <w:t xml:space="preserve">, заключенным между ________________________________________________ </w:t>
      </w:r>
    </w:p>
    <w:p w:rsidR="002E1E62" w:rsidRPr="00C057E6" w:rsidRDefault="002E1E62" w:rsidP="00AD1633">
      <w:pPr>
        <w:pStyle w:val="BodyTextIndent2"/>
        <w:spacing w:after="0" w:line="240" w:lineRule="auto"/>
        <w:ind w:left="0" w:firstLine="720"/>
        <w:rPr>
          <w:i/>
          <w:iCs/>
        </w:rPr>
      </w:pPr>
      <w:r w:rsidRPr="00C057E6">
        <w:rPr>
          <w:i/>
          <w:iCs/>
        </w:rPr>
        <w:t>(наименование полиграфической организации)</w:t>
      </w:r>
    </w:p>
    <w:p w:rsidR="002E1E62" w:rsidRPr="00C057E6" w:rsidRDefault="002E1E62" w:rsidP="00AD1633">
      <w:pPr>
        <w:pStyle w:val="BodyTextIndent2"/>
        <w:spacing w:after="0" w:line="240" w:lineRule="auto"/>
        <w:ind w:left="0"/>
        <w:jc w:val="both"/>
      </w:pPr>
      <w:r w:rsidRPr="00C057E6">
        <w:t>и территориал</w:t>
      </w:r>
      <w:r>
        <w:t>ьной избирательной комиссией Нелидо</w:t>
      </w:r>
      <w:r w:rsidRPr="00C057E6">
        <w:t xml:space="preserve">вского района, </w:t>
      </w:r>
    </w:p>
    <w:p w:rsidR="002E1E62" w:rsidRPr="00C057E6" w:rsidRDefault="002E1E62" w:rsidP="00AD1633">
      <w:pPr>
        <w:jc w:val="both"/>
        <w:rPr>
          <w:sz w:val="24"/>
          <w:szCs w:val="24"/>
        </w:rPr>
      </w:pPr>
      <w:r w:rsidRPr="00C057E6">
        <w:rPr>
          <w:sz w:val="24"/>
          <w:szCs w:val="24"/>
        </w:rPr>
        <w:t xml:space="preserve">____________________________________________________________________________________________ _ </w:t>
      </w:r>
    </w:p>
    <w:p w:rsidR="002E1E62" w:rsidRPr="00C057E6" w:rsidRDefault="002E1E62" w:rsidP="00AD1633">
      <w:pPr>
        <w:pStyle w:val="BodyTextIndent"/>
        <w:jc w:val="center"/>
        <w:rPr>
          <w:i/>
          <w:iCs/>
          <w:sz w:val="24"/>
          <w:szCs w:val="24"/>
        </w:rPr>
      </w:pPr>
      <w:r w:rsidRPr="00C057E6">
        <w:rPr>
          <w:i/>
          <w:iCs/>
          <w:sz w:val="24"/>
          <w:szCs w:val="24"/>
        </w:rPr>
        <w:t>(наименование полиграфической организации)</w:t>
      </w:r>
    </w:p>
    <w:p w:rsidR="002E1E62" w:rsidRDefault="002E1E62" w:rsidP="00AD1633">
      <w:pPr>
        <w:pStyle w:val="BodyTextIndent"/>
        <w:ind w:right="-1"/>
        <w:rPr>
          <w:sz w:val="24"/>
          <w:szCs w:val="24"/>
        </w:rPr>
      </w:pPr>
      <w:r w:rsidRPr="00C057E6">
        <w:rPr>
          <w:sz w:val="24"/>
          <w:szCs w:val="24"/>
        </w:rPr>
        <w:t>изготовила в соответствии с представленным(и) образцом(ами) и передала</w:t>
      </w:r>
      <w:r w:rsidRPr="00C057E6">
        <w:rPr>
          <w:b/>
          <w:bCs/>
          <w:i/>
          <w:iCs/>
          <w:sz w:val="24"/>
          <w:szCs w:val="24"/>
        </w:rPr>
        <w:t xml:space="preserve"> </w:t>
      </w:r>
      <w:r w:rsidRPr="00C057E6">
        <w:rPr>
          <w:sz w:val="24"/>
          <w:szCs w:val="24"/>
        </w:rPr>
        <w:t>территориал</w:t>
      </w:r>
      <w:r>
        <w:rPr>
          <w:sz w:val="24"/>
          <w:szCs w:val="24"/>
        </w:rPr>
        <w:t>ьной избирательной комиссией Нелидо</w:t>
      </w:r>
      <w:r w:rsidRPr="00C057E6">
        <w:rPr>
          <w:sz w:val="24"/>
          <w:szCs w:val="24"/>
        </w:rPr>
        <w:t xml:space="preserve">вского района избирательные бюллетени для голосования на выборах депутатов </w:t>
      </w:r>
      <w:r>
        <w:rPr>
          <w:sz w:val="24"/>
          <w:szCs w:val="24"/>
        </w:rPr>
        <w:t xml:space="preserve">Нелидовской городской Думы первого созыва </w:t>
      </w:r>
      <w:r w:rsidRPr="00C057E6">
        <w:rPr>
          <w:sz w:val="24"/>
          <w:szCs w:val="24"/>
        </w:rPr>
        <w:t>по</w:t>
      </w:r>
      <w:r w:rsidRPr="00C057E6">
        <w:rPr>
          <w:i/>
          <w:iCs/>
          <w:sz w:val="24"/>
          <w:szCs w:val="24"/>
        </w:rPr>
        <w:t xml:space="preserve"> </w:t>
      </w:r>
      <w:r w:rsidRPr="00C057E6">
        <w:rPr>
          <w:sz w:val="24"/>
          <w:szCs w:val="24"/>
        </w:rPr>
        <w:t>________________________________________________________________</w:t>
      </w:r>
    </w:p>
    <w:p w:rsidR="002E1E62" w:rsidRPr="00C057E6" w:rsidRDefault="002E1E62" w:rsidP="00AD1633">
      <w:pPr>
        <w:pStyle w:val="BodyTextIndent"/>
        <w:ind w:right="-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>
        <w:rPr>
          <w:sz w:val="24"/>
          <w:szCs w:val="24"/>
        </w:rPr>
        <w:br/>
        <w:t xml:space="preserve">            ___________________________________________________________________</w:t>
      </w:r>
      <w:r>
        <w:rPr>
          <w:sz w:val="24"/>
          <w:szCs w:val="24"/>
        </w:rPr>
        <w:br/>
        <w:t xml:space="preserve">           ____________________________________________________________________</w:t>
      </w:r>
      <w:r w:rsidRPr="00C057E6">
        <w:rPr>
          <w:sz w:val="24"/>
          <w:szCs w:val="24"/>
        </w:rPr>
        <w:t xml:space="preserve"> </w:t>
      </w:r>
    </w:p>
    <w:p w:rsidR="002E1E62" w:rsidRPr="00C057E6" w:rsidRDefault="002E1E62" w:rsidP="00AD1633">
      <w:pPr>
        <w:pStyle w:val="BodyTextIndent"/>
        <w:jc w:val="center"/>
        <w:rPr>
          <w:i/>
          <w:iCs/>
          <w:sz w:val="24"/>
          <w:szCs w:val="24"/>
        </w:rPr>
      </w:pPr>
      <w:r w:rsidRPr="00C057E6">
        <w:rPr>
          <w:i/>
          <w:iCs/>
          <w:sz w:val="24"/>
          <w:szCs w:val="24"/>
        </w:rPr>
        <w:t>(наименование  и  (или)  номер</w:t>
      </w:r>
      <w:r>
        <w:rPr>
          <w:i/>
          <w:iCs/>
          <w:sz w:val="24"/>
          <w:szCs w:val="24"/>
        </w:rPr>
        <w:t>а избирательных округов</w:t>
      </w:r>
      <w:r w:rsidRPr="00C057E6">
        <w:rPr>
          <w:i/>
          <w:iCs/>
          <w:sz w:val="24"/>
          <w:szCs w:val="24"/>
        </w:rPr>
        <w:t>)</w:t>
      </w:r>
    </w:p>
    <w:p w:rsidR="002E1E62" w:rsidRPr="00C057E6" w:rsidRDefault="002E1E62" w:rsidP="00AD1633">
      <w:pPr>
        <w:pStyle w:val="BodyTextIndent"/>
        <w:jc w:val="center"/>
        <w:rPr>
          <w:sz w:val="24"/>
          <w:szCs w:val="24"/>
        </w:rPr>
      </w:pPr>
      <w:r w:rsidRPr="00C057E6">
        <w:rPr>
          <w:sz w:val="24"/>
          <w:szCs w:val="24"/>
        </w:rPr>
        <w:t xml:space="preserve">в количестве </w:t>
      </w:r>
      <w:r w:rsidRPr="00C057E6">
        <w:rPr>
          <w:rStyle w:val="FootnoteReference"/>
          <w:sz w:val="24"/>
          <w:szCs w:val="24"/>
        </w:rPr>
        <w:footnoteReference w:id="2"/>
      </w:r>
      <w:r w:rsidRPr="00C057E6">
        <w:rPr>
          <w:sz w:val="24"/>
          <w:szCs w:val="24"/>
        </w:rPr>
        <w:t>____</w:t>
      </w:r>
      <w:r w:rsidRPr="00C057E6">
        <w:rPr>
          <w:b/>
          <w:bCs/>
          <w:sz w:val="24"/>
          <w:szCs w:val="24"/>
        </w:rPr>
        <w:t>_____</w:t>
      </w:r>
      <w:r w:rsidRPr="00C057E6">
        <w:rPr>
          <w:sz w:val="24"/>
          <w:szCs w:val="24"/>
        </w:rPr>
        <w:t>______________________________________________ штук</w:t>
      </w:r>
      <w:r w:rsidRPr="00C057E6">
        <w:rPr>
          <w:i/>
          <w:iCs/>
          <w:sz w:val="24"/>
          <w:szCs w:val="24"/>
        </w:rPr>
        <w:t xml:space="preserve">. </w:t>
      </w:r>
    </w:p>
    <w:p w:rsidR="002E1E62" w:rsidRPr="00C057E6" w:rsidRDefault="002E1E62" w:rsidP="00AD1633">
      <w:pPr>
        <w:pStyle w:val="BodyTextIndent"/>
        <w:jc w:val="center"/>
        <w:rPr>
          <w:i/>
          <w:iCs/>
          <w:sz w:val="24"/>
          <w:szCs w:val="24"/>
        </w:rPr>
      </w:pPr>
      <w:r w:rsidRPr="00C057E6">
        <w:rPr>
          <w:i/>
          <w:iCs/>
          <w:sz w:val="24"/>
          <w:szCs w:val="24"/>
        </w:rPr>
        <w:t xml:space="preserve">                             (цифрами и прописью)</w:t>
      </w:r>
    </w:p>
    <w:tbl>
      <w:tblPr>
        <w:tblW w:w="9640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4120"/>
        <w:gridCol w:w="1509"/>
        <w:gridCol w:w="182"/>
        <w:gridCol w:w="54"/>
        <w:gridCol w:w="2640"/>
      </w:tblGrid>
      <w:tr w:rsidR="002E1E62" w:rsidRPr="00C057E6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</w:pPr>
            <w:r w:rsidRPr="004D68F4">
              <w:t>МП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pStyle w:val="BodyText3"/>
              <w:spacing w:before="120"/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(должность руководителя полиграфической организации)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0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BodyText3"/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rPr>
                <w:sz w:val="16"/>
                <w:szCs w:val="16"/>
              </w:rPr>
            </w:pPr>
          </w:p>
        </w:tc>
      </w:tr>
      <w:tr w:rsidR="002E1E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  <w:rPr>
                <w:rFonts w:cs="Times New Roman"/>
                <w:sz w:val="16"/>
                <w:szCs w:val="16"/>
              </w:rPr>
            </w:pPr>
            <w:r w:rsidRPr="004D68F4">
              <w:rPr>
                <w:sz w:val="20"/>
                <w:szCs w:val="20"/>
              </w:rPr>
              <w:t>МП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территориальной избирательной комиссии Нелидовского района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 w:rsidRPr="003A198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A1982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  <w:r w:rsidRPr="003A198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  <w:r w:rsidRPr="003A198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 w:rsidRPr="003A198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A1982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  <w:r w:rsidRPr="003A1982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A1982" w:rsidRDefault="002E1E62" w:rsidP="00B26740">
            <w:pPr>
              <w:rPr>
                <w:sz w:val="16"/>
                <w:szCs w:val="16"/>
              </w:rPr>
            </w:pPr>
            <w:r w:rsidRPr="003A1982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jc w:val="both"/>
            </w:pPr>
          </w:p>
        </w:tc>
      </w:tr>
    </w:tbl>
    <w:p w:rsidR="002E1E62" w:rsidRDefault="002E1E62" w:rsidP="00AD1633">
      <w:pPr>
        <w:rPr>
          <w:b/>
          <w:bCs/>
          <w:sz w:val="16"/>
          <w:szCs w:val="16"/>
        </w:rPr>
        <w:sectPr w:rsidR="002E1E62" w:rsidSect="005E1559"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9747" w:type="dxa"/>
        <w:tblInd w:w="-106" w:type="dxa"/>
        <w:tblLook w:val="0000"/>
      </w:tblPr>
      <w:tblGrid>
        <w:gridCol w:w="4788"/>
        <w:gridCol w:w="4959"/>
      </w:tblGrid>
      <w:tr w:rsidR="002E1E62">
        <w:tc>
          <w:tcPr>
            <w:tcW w:w="4788" w:type="dxa"/>
          </w:tcPr>
          <w:p w:rsidR="002E1E62" w:rsidRDefault="002E1E62" w:rsidP="00B26740">
            <w:pPr>
              <w:rPr>
                <w:sz w:val="26"/>
                <w:szCs w:val="26"/>
              </w:rPr>
            </w:pPr>
          </w:p>
        </w:tc>
        <w:tc>
          <w:tcPr>
            <w:tcW w:w="4959" w:type="dxa"/>
          </w:tcPr>
          <w:p w:rsidR="002E1E62" w:rsidRPr="00112A5B" w:rsidRDefault="002E1E62" w:rsidP="00B26740">
            <w:pPr>
              <w:rPr>
                <w:sz w:val="24"/>
                <w:szCs w:val="24"/>
              </w:rPr>
            </w:pPr>
            <w:r w:rsidRPr="00112A5B">
              <w:rPr>
                <w:sz w:val="24"/>
                <w:szCs w:val="24"/>
              </w:rPr>
              <w:t>Приложение №2</w:t>
            </w:r>
          </w:p>
        </w:tc>
      </w:tr>
      <w:tr w:rsidR="002E1E62">
        <w:trPr>
          <w:trHeight w:val="961"/>
        </w:trPr>
        <w:tc>
          <w:tcPr>
            <w:tcW w:w="4788" w:type="dxa"/>
          </w:tcPr>
          <w:p w:rsidR="002E1E62" w:rsidRDefault="002E1E62" w:rsidP="00B26740">
            <w:pPr>
              <w:rPr>
                <w:sz w:val="26"/>
                <w:szCs w:val="26"/>
              </w:rPr>
            </w:pPr>
          </w:p>
        </w:tc>
        <w:tc>
          <w:tcPr>
            <w:tcW w:w="4959" w:type="dxa"/>
          </w:tcPr>
          <w:p w:rsidR="002E1E62" w:rsidRPr="004D68F4" w:rsidRDefault="002E1E62" w:rsidP="00B26740">
            <w:pPr>
              <w:pStyle w:val="Heading3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16082F">
              <w:rPr>
                <w:b w:val="0"/>
                <w:bCs w:val="0"/>
                <w:sz w:val="24"/>
                <w:szCs w:val="24"/>
              </w:rPr>
              <w:t xml:space="preserve">к Порядку осуществления контроля за изготовлением избирательных бюллетеней на выборах депутатов </w:t>
            </w:r>
            <w:r>
              <w:rPr>
                <w:b w:val="0"/>
                <w:bCs w:val="0"/>
                <w:sz w:val="24"/>
                <w:szCs w:val="24"/>
              </w:rPr>
              <w:t xml:space="preserve">Нелидовской городской Думы первого созыва </w:t>
            </w:r>
            <w:r w:rsidRPr="0016082F">
              <w:rPr>
                <w:b w:val="0"/>
                <w:bCs w:val="0"/>
                <w:sz w:val="24"/>
                <w:szCs w:val="24"/>
              </w:rPr>
              <w:t>9 сентября 2018 года</w:t>
            </w:r>
          </w:p>
        </w:tc>
      </w:tr>
    </w:tbl>
    <w:p w:rsidR="002E1E62" w:rsidRPr="00112A5B" w:rsidRDefault="002E1E62" w:rsidP="00AD1633">
      <w:pPr>
        <w:pStyle w:val="Heading1"/>
        <w:spacing w:before="360"/>
      </w:pPr>
      <w:r>
        <w:t xml:space="preserve">                                                              </w:t>
      </w:r>
      <w:r w:rsidRPr="00112A5B">
        <w:t xml:space="preserve">АКТ </w:t>
      </w:r>
    </w:p>
    <w:p w:rsidR="002E1E62" w:rsidRDefault="002E1E62" w:rsidP="00AD1633">
      <w:pPr>
        <w:pStyle w:val="3"/>
        <w:keepNext w:val="0"/>
        <w:widowControl/>
        <w:autoSpaceDE/>
        <w:autoSpaceDN/>
      </w:pPr>
      <w:r>
        <w:rPr>
          <w:sz w:val="28"/>
          <w:szCs w:val="28"/>
        </w:rPr>
        <w:t>об уничтожении лишних избирательных бюллетеней</w:t>
      </w:r>
    </w:p>
    <w:p w:rsidR="002E1E62" w:rsidRPr="00D44E59" w:rsidRDefault="002E1E62" w:rsidP="00AD1633">
      <w:pPr>
        <w:pStyle w:val="BodyText"/>
        <w:spacing w:before="120"/>
        <w:ind w:right="159"/>
      </w:pPr>
      <w:r w:rsidRPr="00D44E59">
        <w:t>Настоящим Актом подтверждается:</w:t>
      </w:r>
    </w:p>
    <w:p w:rsidR="002E1E62" w:rsidRDefault="002E1E62" w:rsidP="00AD1633">
      <w:pPr>
        <w:pStyle w:val="BodyTextIndent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 печатании текста избирательных бюллетеней для голосования на выборах  ___________________________________________________ было изготовлено следующее количество избирательных бюллетеней:</w:t>
      </w:r>
    </w:p>
    <w:p w:rsidR="002E1E62" w:rsidRDefault="002E1E62" w:rsidP="00AD1633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544"/>
        <w:gridCol w:w="2853"/>
      </w:tblGrid>
      <w:tr w:rsidR="002E1E62">
        <w:trPr>
          <w:cantSplit/>
          <w:jc w:val="center"/>
        </w:trPr>
        <w:tc>
          <w:tcPr>
            <w:tcW w:w="3544" w:type="dxa"/>
            <w:tcBorders>
              <w:left w:val="single" w:sz="4" w:space="0" w:color="auto"/>
            </w:tcBorders>
          </w:tcPr>
          <w:p w:rsidR="002E1E62" w:rsidRPr="003856DF" w:rsidRDefault="002E1E62" w:rsidP="00B26740">
            <w:r>
              <w:t>Общее количест</w:t>
            </w:r>
            <w:r w:rsidRPr="003856DF">
              <w:t>во  изготовленных избирательных бюллетеней</w:t>
            </w:r>
          </w:p>
        </w:tc>
        <w:tc>
          <w:tcPr>
            <w:tcW w:w="2853" w:type="dxa"/>
          </w:tcPr>
          <w:p w:rsidR="002E1E62" w:rsidRPr="003856DF" w:rsidRDefault="002E1E62" w:rsidP="00B26740">
            <w:r>
              <w:t>Количест</w:t>
            </w:r>
            <w:r w:rsidRPr="003856DF">
              <w:t>во лишних избирательных бюллетеней</w:t>
            </w:r>
          </w:p>
        </w:tc>
      </w:tr>
      <w:tr w:rsidR="002E1E62">
        <w:trPr>
          <w:cantSplit/>
          <w:jc w:val="center"/>
        </w:trPr>
        <w:tc>
          <w:tcPr>
            <w:tcW w:w="3544" w:type="dxa"/>
            <w:tcBorders>
              <w:left w:val="single" w:sz="4" w:space="0" w:color="auto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53" w:type="dxa"/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E1E62">
        <w:trPr>
          <w:cantSplit/>
          <w:jc w:val="center"/>
        </w:trPr>
        <w:tc>
          <w:tcPr>
            <w:tcW w:w="3544" w:type="dxa"/>
            <w:tcBorders>
              <w:left w:val="single" w:sz="4" w:space="0" w:color="auto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853" w:type="dxa"/>
          </w:tcPr>
          <w:p w:rsidR="002E1E62" w:rsidRDefault="002E1E62" w:rsidP="00B26740">
            <w:pPr>
              <w:rPr>
                <w:sz w:val="24"/>
                <w:szCs w:val="24"/>
              </w:rPr>
            </w:pPr>
          </w:p>
        </w:tc>
      </w:tr>
    </w:tbl>
    <w:p w:rsidR="002E1E62" w:rsidRDefault="002E1E62" w:rsidP="00AD1633">
      <w:pPr>
        <w:pStyle w:val="BodyTextIndent"/>
      </w:pPr>
      <w:r w:rsidRPr="00607CEF">
        <w:t>2. Лишние избирательные бюллетени в количестве __________ штук уничтожены «____» __________201</w:t>
      </w:r>
      <w:r>
        <w:t xml:space="preserve">8 </w:t>
      </w:r>
      <w:r w:rsidRPr="00607CEF">
        <w:t xml:space="preserve"> года в присутствии представителя(лей</w:t>
      </w:r>
      <w:r w:rsidRPr="00607CEF">
        <w:rPr>
          <w:i/>
          <w:iCs/>
        </w:rPr>
        <w:t xml:space="preserve">) </w:t>
      </w:r>
      <w:r w:rsidRPr="00607CEF">
        <w:t>территориа</w:t>
      </w:r>
      <w:r>
        <w:t>льной избирательной комиссии Нелидо</w:t>
      </w:r>
      <w:r w:rsidRPr="00607CEF">
        <w:t xml:space="preserve">вского района. </w:t>
      </w:r>
    </w:p>
    <w:p w:rsidR="002E1E62" w:rsidRPr="00607CEF" w:rsidRDefault="002E1E62" w:rsidP="00AD1633">
      <w:pPr>
        <w:pStyle w:val="BodyTextIndent"/>
      </w:pPr>
      <w:r w:rsidRPr="00607CEF">
        <w:t>от территориа</w:t>
      </w:r>
      <w:r>
        <w:t>льной избирательной комиссии Нелидо</w:t>
      </w:r>
      <w:r w:rsidRPr="00607CEF">
        <w:t>вского района</w:t>
      </w:r>
    </w:p>
    <w:tbl>
      <w:tblPr>
        <w:tblW w:w="949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E1E62" w:rsidRDefault="002E1E62" w:rsidP="00B26740">
            <w:pPr>
              <w:pStyle w:val="BodyText3"/>
              <w:spacing w:before="120"/>
            </w:pPr>
            <w:r>
              <w:t>1.</w:t>
            </w:r>
          </w:p>
        </w:tc>
        <w:tc>
          <w:tcPr>
            <w:tcW w:w="283" w:type="dxa"/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 w:rsidRPr="003856DF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0"/>
              <w:rPr>
                <w:sz w:val="16"/>
                <w:szCs w:val="16"/>
              </w:rPr>
            </w:pPr>
            <w:r w:rsidRPr="004D68F4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 w:rsidRPr="003856DF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2E1E62" w:rsidRPr="003856DF" w:rsidRDefault="002E1E62" w:rsidP="00B26740">
            <w:pPr>
              <w:pStyle w:val="BodyText3"/>
              <w:spacing w:before="120"/>
            </w:pPr>
            <w:r w:rsidRPr="003856DF">
              <w:t>2.</w:t>
            </w:r>
          </w:p>
        </w:tc>
        <w:tc>
          <w:tcPr>
            <w:tcW w:w="283" w:type="dxa"/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 w:rsidRPr="003856DF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E1E62" w:rsidRDefault="002E1E62" w:rsidP="00AD1633">
      <w:pPr>
        <w:pStyle w:val="4"/>
        <w:widowControl/>
        <w:spacing w:before="360" w:after="120"/>
        <w:jc w:val="left"/>
        <w:outlineLvl w:val="3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От полиграфической организации</w:t>
      </w:r>
    </w:p>
    <w:tbl>
      <w:tblPr>
        <w:tblW w:w="949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35"/>
        <w:gridCol w:w="3827"/>
        <w:gridCol w:w="283"/>
        <w:gridCol w:w="1843"/>
        <w:gridCol w:w="283"/>
        <w:gridCol w:w="2127"/>
      </w:tblGrid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>
            <w:pPr>
              <w:pStyle w:val="BodyText3"/>
              <w:spacing w:before="120"/>
            </w:pPr>
            <w:r>
              <w:t>1.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 w:rsidRPr="003856DF">
        <w:trPr>
          <w:cantSplit/>
          <w:trHeight w:val="232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0"/>
              <w:rPr>
                <w:sz w:val="16"/>
                <w:szCs w:val="16"/>
              </w:rPr>
            </w:pPr>
            <w:r w:rsidRPr="004D68F4">
              <w:rPr>
                <w:sz w:val="16"/>
                <w:szCs w:val="16"/>
              </w:rPr>
              <w:t>МП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 w:rsidRPr="003856DF">
        <w:trPr>
          <w:cantSplit/>
          <w:trHeight w:val="239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120" w:after="1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3856DF" w:rsidRDefault="002E1E62" w:rsidP="00B26740">
            <w:pPr>
              <w:pStyle w:val="BodyText3"/>
              <w:spacing w:before="120"/>
            </w:pPr>
            <w:r w:rsidRPr="003856DF">
              <w:t>2.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 w:rsidRPr="003856DF">
        <w:trPr>
          <w:cantSplit/>
          <w:trHeight w:val="25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4D68F4" w:rsidRDefault="002E1E62" w:rsidP="00B26740">
            <w:pPr>
              <w:pStyle w:val="Heading7"/>
              <w:spacing w:befor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должность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BC0544" w:rsidRDefault="002E1E62" w:rsidP="00B26740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E1E62" w:rsidRDefault="002E1E62" w:rsidP="00AD1633"/>
    <w:p w:rsidR="002E1E62" w:rsidRDefault="002E1E62" w:rsidP="00AD1633"/>
    <w:tbl>
      <w:tblPr>
        <w:tblW w:w="9640" w:type="dxa"/>
        <w:tblInd w:w="-106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2E1E62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присутствующих при уничтожении лишних 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rPr>
          <w:cantSplit/>
        </w:trPr>
        <w:tc>
          <w:tcPr>
            <w:tcW w:w="9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jc w:val="both"/>
            </w:pPr>
          </w:p>
        </w:tc>
      </w:tr>
    </w:tbl>
    <w:p w:rsidR="002E1E62" w:rsidRDefault="002E1E62" w:rsidP="00AD1633"/>
    <w:tbl>
      <w:tblPr>
        <w:tblW w:w="9606" w:type="dxa"/>
        <w:tblInd w:w="-106" w:type="dxa"/>
        <w:tblLayout w:type="fixed"/>
        <w:tblLook w:val="0000"/>
      </w:tblPr>
      <w:tblGrid>
        <w:gridCol w:w="4608"/>
        <w:gridCol w:w="4856"/>
        <w:gridCol w:w="142"/>
      </w:tblGrid>
      <w:tr w:rsidR="002E1E62">
        <w:trPr>
          <w:gridBefore w:val="1"/>
          <w:gridAfter w:val="1"/>
          <w:wBefore w:w="4608" w:type="dxa"/>
          <w:wAfter w:w="142" w:type="dxa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</w:tc>
      </w:tr>
      <w:tr w:rsidR="002E1E62">
        <w:trPr>
          <w:gridBefore w:val="1"/>
          <w:gridAfter w:val="1"/>
          <w:wBefore w:w="4608" w:type="dxa"/>
          <w:wAfter w:w="142" w:type="dxa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7A2D57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D57">
              <w:rPr>
                <w:rFonts w:ascii="Times New Roman" w:hAnsi="Times New Roman" w:cs="Times New Roman"/>
                <w:sz w:val="24"/>
                <w:szCs w:val="24"/>
              </w:rPr>
              <w:t>к Порядку осуществления контроля за изготовлением избирательных бюллетеней на выборах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Нелидовской городской думы первого созыва 9</w:t>
            </w:r>
            <w:r w:rsidRPr="007A2D5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2D5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E1E62" w:rsidRPr="00C057E6"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C057E6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5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Территориа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льная избирательная комиссия Нелидо</w:t>
            </w:r>
            <w:r w:rsidRPr="00C057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вского района</w:t>
            </w:r>
          </w:p>
        </w:tc>
      </w:tr>
      <w:tr w:rsidR="002E1E62" w:rsidRPr="00C057E6">
        <w:tc>
          <w:tcPr>
            <w:tcW w:w="9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057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(наименование территориальной избирательной комиссии)</w:t>
            </w:r>
          </w:p>
        </w:tc>
      </w:tr>
    </w:tbl>
    <w:p w:rsidR="002E1E62" w:rsidRPr="00C057E6" w:rsidRDefault="002E1E62" w:rsidP="00AD1633">
      <w:pPr>
        <w:pStyle w:val="Heading1"/>
        <w:spacing w:before="360"/>
        <w:rPr>
          <w:sz w:val="24"/>
          <w:szCs w:val="24"/>
        </w:rPr>
      </w:pPr>
      <w:r w:rsidRPr="00C057E6">
        <w:rPr>
          <w:sz w:val="24"/>
          <w:szCs w:val="24"/>
        </w:rPr>
        <w:t>АКТ</w:t>
      </w:r>
    </w:p>
    <w:p w:rsidR="002E1E62" w:rsidRPr="00C057E6" w:rsidRDefault="002E1E62" w:rsidP="00AD1633">
      <w:pPr>
        <w:pStyle w:val="3"/>
        <w:keepNext w:val="0"/>
        <w:widowControl/>
        <w:autoSpaceDE/>
        <w:autoSpaceDN/>
        <w:rPr>
          <w:sz w:val="24"/>
          <w:szCs w:val="24"/>
        </w:rPr>
      </w:pPr>
      <w:r w:rsidRPr="00C057E6">
        <w:rPr>
          <w:sz w:val="24"/>
          <w:szCs w:val="24"/>
        </w:rPr>
        <w:t>об уничтожении выбракованных избирательных бюллетеней</w:t>
      </w:r>
    </w:p>
    <w:p w:rsidR="002E1E62" w:rsidRPr="00C057E6" w:rsidRDefault="002E1E62" w:rsidP="00AD1633">
      <w:pPr>
        <w:spacing w:line="360" w:lineRule="auto"/>
        <w:jc w:val="both"/>
        <w:rPr>
          <w:sz w:val="24"/>
          <w:szCs w:val="24"/>
        </w:rPr>
      </w:pPr>
    </w:p>
    <w:p w:rsidR="002E1E62" w:rsidRPr="00C057E6" w:rsidRDefault="002E1E62" w:rsidP="00AD1633">
      <w:pPr>
        <w:pStyle w:val="BodyText"/>
        <w:ind w:firstLine="709"/>
        <w:rPr>
          <w:sz w:val="24"/>
          <w:szCs w:val="24"/>
        </w:rPr>
      </w:pPr>
      <w:r w:rsidRPr="00C057E6">
        <w:rPr>
          <w:sz w:val="24"/>
          <w:szCs w:val="24"/>
        </w:rPr>
        <w:t>Настоящим Актом подтверждается:</w:t>
      </w:r>
    </w:p>
    <w:p w:rsidR="002E1E62" w:rsidRPr="00C057E6" w:rsidRDefault="002E1E62" w:rsidP="00AD1633">
      <w:pPr>
        <w:numPr>
          <w:ilvl w:val="0"/>
          <w:numId w:val="15"/>
        </w:numPr>
        <w:ind w:left="0" w:firstLine="851"/>
        <w:jc w:val="both"/>
        <w:rPr>
          <w:sz w:val="24"/>
          <w:szCs w:val="24"/>
        </w:rPr>
      </w:pPr>
      <w:r w:rsidRPr="00C057E6">
        <w:rPr>
          <w:sz w:val="24"/>
          <w:szCs w:val="24"/>
        </w:rPr>
        <w:t>При передаче избирательных бюллетеней для голосования на выборах __________________________________________________________ в участковую избирательную комиссию избирательного участка №___ было выявлено следующее количество бракованных избирательных бюллетеней:</w:t>
      </w:r>
    </w:p>
    <w:p w:rsidR="002E1E62" w:rsidRPr="00C057E6" w:rsidRDefault="002E1E62" w:rsidP="00AD1633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28"/>
        <w:gridCol w:w="4243"/>
      </w:tblGrid>
      <w:tr w:rsidR="002E1E62" w:rsidRPr="00C057E6">
        <w:trPr>
          <w:cantSplit/>
          <w:jc w:val="center"/>
        </w:trPr>
        <w:tc>
          <w:tcPr>
            <w:tcW w:w="5328" w:type="dxa"/>
            <w:tcBorders>
              <w:left w:val="single" w:sz="4" w:space="0" w:color="auto"/>
              <w:bottom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Общее количество  избирательных бюллетеней, переданных в участковую избирательную комиссию</w:t>
            </w:r>
          </w:p>
        </w:tc>
        <w:tc>
          <w:tcPr>
            <w:tcW w:w="4243" w:type="dxa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Количество бракованных избирательных бюллетеней</w:t>
            </w:r>
          </w:p>
        </w:tc>
      </w:tr>
      <w:tr w:rsidR="002E1E62" w:rsidRPr="00C057E6">
        <w:trPr>
          <w:cantSplit/>
          <w:jc w:val="center"/>
        </w:trPr>
        <w:tc>
          <w:tcPr>
            <w:tcW w:w="5328" w:type="dxa"/>
            <w:tcBorders>
              <w:left w:val="single" w:sz="4" w:space="0" w:color="auto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1</w:t>
            </w:r>
          </w:p>
        </w:tc>
        <w:tc>
          <w:tcPr>
            <w:tcW w:w="4243" w:type="dxa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2</w:t>
            </w:r>
          </w:p>
        </w:tc>
      </w:tr>
      <w:tr w:rsidR="002E1E62" w:rsidRPr="00C057E6">
        <w:trPr>
          <w:cantSplit/>
          <w:jc w:val="center"/>
        </w:trPr>
        <w:tc>
          <w:tcPr>
            <w:tcW w:w="5328" w:type="dxa"/>
            <w:tcBorders>
              <w:left w:val="single" w:sz="4" w:space="0" w:color="auto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4243" w:type="dxa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</w:tbl>
    <w:p w:rsidR="002E1E62" w:rsidRPr="00C057E6" w:rsidRDefault="002E1E62" w:rsidP="00AD1633">
      <w:pPr>
        <w:pStyle w:val="BodyTextIndent"/>
        <w:spacing w:before="240" w:after="360" w:line="360" w:lineRule="auto"/>
        <w:rPr>
          <w:sz w:val="24"/>
          <w:szCs w:val="24"/>
        </w:rPr>
      </w:pPr>
      <w:r w:rsidRPr="00C057E6">
        <w:rPr>
          <w:sz w:val="24"/>
          <w:szCs w:val="24"/>
        </w:rPr>
        <w:t>2.</w:t>
      </w:r>
      <w:r w:rsidRPr="00C057E6">
        <w:rPr>
          <w:sz w:val="24"/>
          <w:szCs w:val="24"/>
        </w:rPr>
        <w:tab/>
        <w:t xml:space="preserve">Выбракованные избирательные бюллетени в количестве _______штук уничтожены ____ _________2018 года. </w:t>
      </w:r>
    </w:p>
    <w:tbl>
      <w:tblPr>
        <w:tblW w:w="9918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1"/>
        <w:gridCol w:w="213"/>
        <w:gridCol w:w="23"/>
        <w:gridCol w:w="1486"/>
        <w:gridCol w:w="23"/>
        <w:gridCol w:w="279"/>
        <w:gridCol w:w="23"/>
        <w:gridCol w:w="2508"/>
      </w:tblGrid>
      <w:tr w:rsidR="002E1E62" w:rsidRPr="00C057E6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pStyle w:val="BodyText3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pStyle w:val="BodyText3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Председатель (заместитель председателя, секретарь) территориа</w:t>
            </w:r>
            <w:r>
              <w:rPr>
                <w:sz w:val="24"/>
                <w:szCs w:val="24"/>
              </w:rPr>
              <w:t>льной избирательной комиссии Нелидо</w:t>
            </w:r>
            <w:r w:rsidRPr="00C057E6">
              <w:rPr>
                <w:sz w:val="24"/>
                <w:szCs w:val="24"/>
              </w:rPr>
              <w:t>вского района</w:t>
            </w:r>
          </w:p>
        </w:tc>
        <w:tc>
          <w:tcPr>
            <w:tcW w:w="213" w:type="dxa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pStyle w:val="BodyText3"/>
              <w:spacing w:after="0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Члены территориа</w:t>
            </w:r>
            <w:r>
              <w:rPr>
                <w:sz w:val="24"/>
                <w:szCs w:val="24"/>
              </w:rPr>
              <w:t>льной избирательной комиссии Нелидов</w:t>
            </w:r>
            <w:r w:rsidRPr="00C057E6">
              <w:rPr>
                <w:sz w:val="24"/>
                <w:szCs w:val="24"/>
              </w:rPr>
              <w:t>ского района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pStyle w:val="BodyText3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pStyle w:val="BodyText3"/>
              <w:spacing w:after="0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36" w:type="dxa"/>
            <w:gridSpan w:val="2"/>
            <w:tcBorders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(подпись)</w:t>
            </w:r>
          </w:p>
        </w:tc>
        <w:tc>
          <w:tcPr>
            <w:tcW w:w="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</w:rPr>
            </w:pPr>
            <w:r w:rsidRPr="00C057E6">
              <w:rPr>
                <w:i/>
                <w:iCs/>
                <w:sz w:val="24"/>
                <w:szCs w:val="24"/>
              </w:rPr>
              <w:t>(инициалы, фамилия)</w:t>
            </w:r>
          </w:p>
        </w:tc>
      </w:tr>
    </w:tbl>
    <w:p w:rsidR="002E1E62" w:rsidRPr="00C057E6" w:rsidRDefault="002E1E62" w:rsidP="00AD1633">
      <w:pPr>
        <w:rPr>
          <w:sz w:val="24"/>
          <w:szCs w:val="24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1135"/>
        <w:gridCol w:w="4120"/>
        <w:gridCol w:w="1509"/>
        <w:gridCol w:w="236"/>
        <w:gridCol w:w="2640"/>
      </w:tblGrid>
      <w:tr w:rsidR="002E1E62" w:rsidRPr="00C057E6">
        <w:trPr>
          <w:cantSplit/>
        </w:trPr>
        <w:tc>
          <w:tcPr>
            <w:tcW w:w="5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Подписи лиц, присутствующих при выбраковке и уничтожении избирательных бюллетеней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640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E1E62" w:rsidRDefault="002E1E62" w:rsidP="00AD1633"/>
    <w:p w:rsidR="002E1E62" w:rsidRDefault="002E1E62" w:rsidP="00AD1633"/>
    <w:p w:rsidR="002E1E62" w:rsidRDefault="002E1E62" w:rsidP="00AD1633">
      <w:r>
        <w:br w:type="page"/>
      </w:r>
    </w:p>
    <w:tbl>
      <w:tblPr>
        <w:tblW w:w="5859" w:type="dxa"/>
        <w:tblInd w:w="-106" w:type="dxa"/>
        <w:tblLayout w:type="fixed"/>
        <w:tblLook w:val="0000"/>
      </w:tblPr>
      <w:tblGrid>
        <w:gridCol w:w="5859"/>
      </w:tblGrid>
      <w:tr w:rsidR="002E1E6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</w:tc>
      </w:tr>
      <w:tr w:rsidR="002E1E62">
        <w:tc>
          <w:tcPr>
            <w:tcW w:w="5859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792FF3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осуществления контроля за изготовлением избирательных бюллетеней на выборах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депутатов Нелидовской городской Думы первого созыва 9</w:t>
            </w: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92FF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2E1E62" w:rsidRDefault="002E1E62" w:rsidP="00AD1633">
      <w:pPr>
        <w:spacing w:before="240"/>
        <w:rPr>
          <w:b/>
          <w:bCs/>
        </w:rPr>
      </w:pPr>
    </w:p>
    <w:tbl>
      <w:tblPr>
        <w:tblW w:w="9606" w:type="dxa"/>
        <w:tblInd w:w="-106" w:type="dxa"/>
        <w:tblLayout w:type="fixed"/>
        <w:tblLook w:val="0000"/>
      </w:tblPr>
      <w:tblGrid>
        <w:gridCol w:w="9606"/>
      </w:tblGrid>
      <w:tr w:rsidR="002E1E62">
        <w:tc>
          <w:tcPr>
            <w:tcW w:w="9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Территориальная избирательная комиссия Нелидовского района</w:t>
            </w:r>
          </w:p>
        </w:tc>
      </w:tr>
      <w:tr w:rsidR="002E1E62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E55B0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E55B0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территориальной избирательной комиссии)</w:t>
            </w:r>
          </w:p>
        </w:tc>
      </w:tr>
    </w:tbl>
    <w:p w:rsidR="002E1E62" w:rsidRDefault="002E1E62" w:rsidP="00AD1633">
      <w:pPr>
        <w:spacing w:before="240"/>
      </w:pPr>
      <w:r>
        <w:rPr>
          <w:b/>
          <w:bCs/>
        </w:rPr>
        <w:t>АКТ</w:t>
      </w:r>
      <w:r>
        <w:t xml:space="preserve"> </w:t>
      </w:r>
    </w:p>
    <w:p w:rsidR="002E1E62" w:rsidRDefault="002E1E62" w:rsidP="00AD1633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передаче избирательных бюллетеней для голосования на выборах _______________________________________________________________ </w:t>
      </w:r>
    </w:p>
    <w:p w:rsidR="002E1E62" w:rsidRPr="00F616F8" w:rsidRDefault="002E1E62" w:rsidP="00AD1633">
      <w:pPr>
        <w:pStyle w:val="PlainText"/>
        <w:spacing w:after="24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F616F8">
        <w:rPr>
          <w:rFonts w:ascii="Times New Roman" w:hAnsi="Times New Roman" w:cs="Times New Roman"/>
          <w:i/>
          <w:iCs/>
          <w:sz w:val="18"/>
          <w:szCs w:val="18"/>
        </w:rPr>
        <w:t>(наименование выборов)</w:t>
      </w:r>
    </w:p>
    <w:p w:rsidR="002E1E62" w:rsidRDefault="002E1E62" w:rsidP="00AD1633">
      <w:pPr>
        <w:pStyle w:val="PlainText"/>
        <w:ind w:firstLine="142"/>
        <w:rPr>
          <w:rFonts w:ascii="Times New Roman" w:hAnsi="Times New Roman" w:cs="Times New Roman"/>
          <w:b/>
          <w:bCs/>
          <w:sz w:val="28"/>
          <w:szCs w:val="28"/>
        </w:rPr>
      </w:pPr>
      <w:r w:rsidRPr="00CB28E7">
        <w:rPr>
          <w:rFonts w:ascii="Times New Roman" w:hAnsi="Times New Roman" w:cs="Times New Roman"/>
          <w:sz w:val="28"/>
          <w:szCs w:val="28"/>
        </w:rPr>
        <w:t xml:space="preserve">________________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«___» ________2018 года  «__» часов «___» минут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2E1E62" w:rsidRDefault="002E1E62" w:rsidP="00AD1633">
      <w:pPr>
        <w:pStyle w:val="PlainText"/>
        <w:spacing w:after="240"/>
        <w:ind w:firstLine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7A753F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(город, иной населенный пункт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   </w:t>
      </w:r>
    </w:p>
    <w:tbl>
      <w:tblPr>
        <w:tblW w:w="9776" w:type="dxa"/>
        <w:tblInd w:w="-106" w:type="dxa"/>
        <w:tblLayout w:type="fixed"/>
        <w:tblLook w:val="0000"/>
      </w:tblPr>
      <w:tblGrid>
        <w:gridCol w:w="2036"/>
        <w:gridCol w:w="1204"/>
        <w:gridCol w:w="6536"/>
      </w:tblGrid>
      <w:tr w:rsidR="002E1E6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ind w:firstLine="4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Территориальная избирательная комиссия Нелидовского района  </w:t>
            </w:r>
          </w:p>
        </w:tc>
      </w:tr>
      <w:tr w:rsidR="002E1E62" w:rsidRPr="00775ABC">
        <w:trPr>
          <w:trHeight w:val="230"/>
        </w:trPr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2E1E62" w:rsidRPr="00775ABC" w:rsidRDefault="002E1E62" w:rsidP="00B26740">
            <w:pPr>
              <w:pStyle w:val="PlainText"/>
              <w:ind w:firstLine="43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1E62">
        <w:tc>
          <w:tcPr>
            <w:tcW w:w="3240" w:type="dxa"/>
            <w:gridSpan w:val="2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присутствии ее членов</w:t>
            </w:r>
          </w:p>
        </w:tc>
        <w:tc>
          <w:tcPr>
            <w:tcW w:w="6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62">
        <w:tc>
          <w:tcPr>
            <w:tcW w:w="3240" w:type="dxa"/>
            <w:gridSpan w:val="2"/>
            <w:tcBorders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6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(фамилии, инициалы)</w:t>
            </w:r>
          </w:p>
        </w:tc>
      </w:tr>
      <w:tr w:rsidR="002E1E62">
        <w:tc>
          <w:tcPr>
            <w:tcW w:w="9776" w:type="dxa"/>
            <w:gridSpan w:val="3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передала участковой избирательной комиссии избирательного участка №</w:t>
            </w:r>
          </w:p>
        </w:tc>
      </w:tr>
      <w:tr w:rsidR="002E1E62">
        <w:tc>
          <w:tcPr>
            <w:tcW w:w="9776" w:type="dxa"/>
            <w:gridSpan w:val="3"/>
            <w:tcBorders>
              <w:left w:val="nil"/>
              <w:right w:val="nil"/>
            </w:tcBorders>
          </w:tcPr>
          <w:p w:rsidR="002E1E62" w:rsidRPr="00F616F8" w:rsidRDefault="002E1E62" w:rsidP="00B26740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избирательные бюллетени для голосования на выборах </w:t>
            </w:r>
          </w:p>
        </w:tc>
      </w:tr>
      <w:tr w:rsidR="002E1E62">
        <w:tc>
          <w:tcPr>
            <w:tcW w:w="977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E1E62" w:rsidRDefault="002E1E62" w:rsidP="00B26740">
            <w:pPr>
              <w:pStyle w:val="PlainTex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62" w:rsidRPr="00F616F8">
        <w:trPr>
          <w:trHeight w:val="351"/>
        </w:trPr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E1E62" w:rsidRPr="00F616F8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616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выборов)</w:t>
            </w:r>
          </w:p>
        </w:tc>
      </w:tr>
      <w:tr w:rsidR="002E1E62">
        <w:tc>
          <w:tcPr>
            <w:tcW w:w="2036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количестве</w:t>
            </w:r>
          </w:p>
        </w:tc>
        <w:tc>
          <w:tcPr>
            <w:tcW w:w="77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Default="002E1E62" w:rsidP="00B26740">
            <w:pPr>
              <w:pStyle w:val="PlainTex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E62">
        <w:tc>
          <w:tcPr>
            <w:tcW w:w="977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pPr>
              <w:pStyle w:val="PlainTex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53F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perscript"/>
              </w:rPr>
              <w:t>(число цифрами и прописью)</w:t>
            </w:r>
          </w:p>
        </w:tc>
      </w:tr>
    </w:tbl>
    <w:p w:rsidR="002E1E62" w:rsidRDefault="002E1E62" w:rsidP="00AD1633">
      <w:pPr>
        <w:rPr>
          <w:sz w:val="2"/>
          <w:szCs w:val="2"/>
        </w:rPr>
      </w:pPr>
    </w:p>
    <w:p w:rsidR="002E1E62" w:rsidRDefault="002E1E62" w:rsidP="00AD1633">
      <w:pPr>
        <w:pStyle w:val="PlainText"/>
        <w:rPr>
          <w:rFonts w:ascii="Times New Roman" w:hAnsi="Times New Roman" w:cs="Times New Roman"/>
          <w:sz w:val="2"/>
          <w:szCs w:val="2"/>
        </w:rPr>
      </w:pPr>
    </w:p>
    <w:p w:rsidR="002E1E62" w:rsidRDefault="002E1E62" w:rsidP="00AD1633"/>
    <w:tbl>
      <w:tblPr>
        <w:tblW w:w="968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2E1E62" w:rsidRPr="00C057E6"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spacing w:after="120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br/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pStyle w:val="BodyText3"/>
              <w:spacing w:after="0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Председатель (заместитель председателя, секретарь) территориа</w:t>
            </w:r>
            <w:r>
              <w:rPr>
                <w:sz w:val="24"/>
                <w:szCs w:val="24"/>
              </w:rPr>
              <w:t>льной избирательной комиссии Нелидо</w:t>
            </w:r>
            <w:r w:rsidRPr="00C057E6">
              <w:rPr>
                <w:sz w:val="24"/>
                <w:szCs w:val="24"/>
              </w:rPr>
              <w:t>вского района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  <w:r w:rsidRPr="00C057E6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  <w:r w:rsidRPr="00C057E6">
              <w:rPr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E1E62" w:rsidRPr="00C057E6" w:rsidRDefault="002E1E62" w:rsidP="00AD1633">
      <w:pPr>
        <w:rPr>
          <w:sz w:val="24"/>
          <w:szCs w:val="24"/>
        </w:rPr>
      </w:pPr>
    </w:p>
    <w:tbl>
      <w:tblPr>
        <w:tblW w:w="9682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2"/>
        <w:gridCol w:w="4680"/>
        <w:gridCol w:w="1802"/>
        <w:gridCol w:w="302"/>
        <w:gridCol w:w="2216"/>
      </w:tblGrid>
      <w:tr w:rsidR="002E1E62" w:rsidRPr="00C057E6">
        <w:trPr>
          <w:cantSplit/>
          <w:trHeight w:val="1198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МП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pStyle w:val="BodyText3"/>
              <w:spacing w:after="0"/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t>Председатель (заместитель председателя, секретарь) участковой избирательной комиссии избирательного участка №__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br/>
            </w:r>
            <w:r w:rsidRPr="00C057E6">
              <w:rPr>
                <w:sz w:val="24"/>
                <w:szCs w:val="24"/>
              </w:rPr>
              <w:br/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C057E6" w:rsidRDefault="002E1E62" w:rsidP="00B26740">
            <w:pPr>
              <w:rPr>
                <w:sz w:val="24"/>
                <w:szCs w:val="24"/>
              </w:rPr>
            </w:pPr>
            <w:r w:rsidRPr="00C057E6">
              <w:rPr>
                <w:sz w:val="24"/>
                <w:szCs w:val="24"/>
              </w:rPr>
              <w:br/>
            </w:r>
            <w:r w:rsidRPr="00C057E6">
              <w:rPr>
                <w:sz w:val="24"/>
                <w:szCs w:val="24"/>
              </w:rPr>
              <w:br/>
            </w:r>
          </w:p>
        </w:tc>
      </w:tr>
      <w:tr w:rsidR="002E1E62" w:rsidRPr="00C057E6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802" w:type="dxa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  <w:r w:rsidRPr="00C057E6">
              <w:rPr>
                <w:i/>
                <w:iCs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</w:p>
        </w:tc>
        <w:tc>
          <w:tcPr>
            <w:tcW w:w="2216" w:type="dxa"/>
            <w:tcBorders>
              <w:top w:val="nil"/>
              <w:left w:val="nil"/>
              <w:right w:val="nil"/>
            </w:tcBorders>
          </w:tcPr>
          <w:p w:rsidR="002E1E62" w:rsidRPr="00C057E6" w:rsidRDefault="002E1E62" w:rsidP="00B26740">
            <w:pPr>
              <w:rPr>
                <w:i/>
                <w:iCs/>
                <w:sz w:val="24"/>
                <w:szCs w:val="24"/>
                <w:vertAlign w:val="superscript"/>
              </w:rPr>
            </w:pPr>
            <w:r w:rsidRPr="00C057E6">
              <w:rPr>
                <w:i/>
                <w:iCs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2E1E62" w:rsidRPr="00C057E6" w:rsidRDefault="002E1E62" w:rsidP="00AD1633">
      <w:pPr>
        <w:jc w:val="both"/>
        <w:rPr>
          <w:sz w:val="24"/>
          <w:szCs w:val="24"/>
        </w:rPr>
      </w:pPr>
    </w:p>
    <w:tbl>
      <w:tblPr>
        <w:tblW w:w="9640" w:type="dxa"/>
        <w:tblInd w:w="-106" w:type="dxa"/>
        <w:tblLayout w:type="fixed"/>
        <w:tblLook w:val="0000"/>
      </w:tblPr>
      <w:tblGrid>
        <w:gridCol w:w="1135"/>
        <w:gridCol w:w="4307"/>
        <w:gridCol w:w="1800"/>
        <w:gridCol w:w="360"/>
        <w:gridCol w:w="2038"/>
      </w:tblGrid>
      <w:tr w:rsidR="002E1E62">
        <w:trPr>
          <w:cantSplit/>
        </w:trPr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E62" w:rsidRDefault="002E1E62" w:rsidP="00B26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Подписи лиц, присутствующих при передаче избирательных бюллетеней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B26740"/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038" w:type="dxa"/>
            <w:tcBorders>
              <w:top w:val="nil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E62" w:rsidRPr="003856DF" w:rsidRDefault="002E1E62" w:rsidP="00B26740">
            <w:pPr>
              <w:rPr>
                <w:i/>
                <w:iCs/>
                <w:sz w:val="16"/>
                <w:szCs w:val="16"/>
              </w:rPr>
            </w:pPr>
          </w:p>
        </w:tc>
      </w:tr>
      <w:tr w:rsidR="002E1E62">
        <w:trPr>
          <w:cantSplit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2E1E62" w:rsidRPr="003856DF" w:rsidRDefault="002E1E62" w:rsidP="00B26740">
            <w:pPr>
              <w:pStyle w:val="20"/>
              <w:keepNext w:val="0"/>
              <w:widowControl/>
              <w:spacing w:line="240" w:lineRule="auto"/>
              <w:outlineLvl w:val="1"/>
              <w:rPr>
                <w:sz w:val="18"/>
                <w:szCs w:val="18"/>
              </w:rPr>
            </w:pP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1E62" w:rsidRPr="003856DF" w:rsidRDefault="002E1E62" w:rsidP="00B26740"/>
        </w:tc>
        <w:tc>
          <w:tcPr>
            <w:tcW w:w="2038" w:type="dxa"/>
            <w:tcBorders>
              <w:top w:val="single" w:sz="4" w:space="0" w:color="auto"/>
              <w:left w:val="nil"/>
              <w:right w:val="nil"/>
            </w:tcBorders>
          </w:tcPr>
          <w:p w:rsidR="002E1E62" w:rsidRDefault="002E1E62" w:rsidP="00B26740">
            <w:r w:rsidRPr="003856DF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</w:tbl>
    <w:p w:rsidR="002E1E62" w:rsidRDefault="002E1E62" w:rsidP="00AD1633">
      <w:pPr>
        <w:jc w:val="both"/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AD163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41EF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41EF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41EF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41EF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41EFA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4C1FE3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Default="002E1E62" w:rsidP="003F62F9">
      <w:pPr>
        <w:pStyle w:val="ConsNonformat"/>
        <w:ind w:right="0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2E1E62" w:rsidRPr="004C1FE3" w:rsidRDefault="002E1E62" w:rsidP="004C1FE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1F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</w:t>
      </w:r>
      <w:r w:rsidRPr="004C1FE3">
        <w:rPr>
          <w:rFonts w:ascii="Times New Roman" w:hAnsi="Times New Roman" w:cs="Times New Roman"/>
          <w:b/>
          <w:bCs/>
          <w:sz w:val="28"/>
          <w:szCs w:val="28"/>
        </w:rPr>
        <w:t xml:space="preserve"> КОМИССИЯ</w:t>
      </w:r>
    </w:p>
    <w:p w:rsidR="002E1E62" w:rsidRPr="004C1FE3" w:rsidRDefault="002E1E62" w:rsidP="004C1FE3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НЕЛИДО</w:t>
      </w:r>
      <w:r w:rsidRPr="004C1FE3">
        <w:rPr>
          <w:rFonts w:ascii="Times New Roman" w:hAnsi="Times New Roman" w:cs="Times New Roman"/>
          <w:b/>
          <w:bCs/>
          <w:sz w:val="28"/>
          <w:szCs w:val="28"/>
        </w:rPr>
        <w:t>ВСКОГО РАЙОНА</w:t>
      </w:r>
    </w:p>
    <w:p w:rsidR="002E1E62" w:rsidRPr="004C1FE3" w:rsidRDefault="002E1E62" w:rsidP="004C1FE3">
      <w:pPr>
        <w:spacing w:before="360" w:after="240"/>
        <w:rPr>
          <w:b/>
          <w:bCs/>
          <w:spacing w:val="60"/>
        </w:rPr>
      </w:pPr>
      <w:r w:rsidRPr="004C1FE3">
        <w:rPr>
          <w:b/>
          <w:bCs/>
          <w:spacing w:val="60"/>
        </w:rPr>
        <w:t>ПОСТАНОВЛЕНИЕ</w:t>
      </w:r>
    </w:p>
    <w:tbl>
      <w:tblPr>
        <w:tblW w:w="0" w:type="auto"/>
        <w:tblInd w:w="-106" w:type="dxa"/>
        <w:tblLook w:val="01E0"/>
      </w:tblPr>
      <w:tblGrid>
        <w:gridCol w:w="3189"/>
        <w:gridCol w:w="3190"/>
        <w:gridCol w:w="1109"/>
        <w:gridCol w:w="2082"/>
      </w:tblGrid>
      <w:tr w:rsidR="002E1E62" w:rsidRPr="00AB0C0E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августа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5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2E1E62" w:rsidRPr="00D42535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129/1062-4</w:t>
            </w:r>
          </w:p>
        </w:tc>
      </w:tr>
      <w:tr w:rsidR="002E1E62" w:rsidRPr="0081141D">
        <w:tc>
          <w:tcPr>
            <w:tcW w:w="3189" w:type="dxa"/>
            <w:tcBorders>
              <w:top w:val="single" w:sz="4" w:space="0" w:color="auto"/>
            </w:tcBorders>
          </w:tcPr>
          <w:p w:rsidR="002E1E62" w:rsidRPr="0081141D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E1E62" w:rsidRPr="00034877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C0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Нелидово</w:t>
            </w:r>
          </w:p>
        </w:tc>
        <w:tc>
          <w:tcPr>
            <w:tcW w:w="3191" w:type="dxa"/>
            <w:gridSpan w:val="2"/>
          </w:tcPr>
          <w:p w:rsidR="002E1E62" w:rsidRPr="0081141D" w:rsidRDefault="002E1E62" w:rsidP="00D12FC7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1E62" w:rsidRDefault="002E1E62" w:rsidP="003F62F9">
      <w:pPr>
        <w:spacing w:before="360"/>
        <w:rPr>
          <w:b/>
          <w:bCs/>
        </w:rPr>
      </w:pPr>
      <w:r>
        <w:rPr>
          <w:b/>
          <w:bCs/>
        </w:rPr>
        <w:t>О форме и требованиях к изготовлению избирательных бюллетеней для голосования на выборах депутатов  Нелидовской городской Думы первого созыва  9 сентября 2018 года</w:t>
      </w:r>
    </w:p>
    <w:p w:rsidR="002E1E62" w:rsidRPr="003F62F9" w:rsidRDefault="002E1E62" w:rsidP="003F62F9">
      <w:pPr>
        <w:tabs>
          <w:tab w:val="num" w:pos="0"/>
        </w:tabs>
        <w:spacing w:before="240" w:line="360" w:lineRule="auto"/>
        <w:ind w:firstLine="720"/>
        <w:jc w:val="both"/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постановления </w:t>
      </w:r>
      <w:r w:rsidRPr="005C5194">
        <w:t>избирательной комиссии Тверской области от</w:t>
      </w:r>
      <w:r>
        <w:t xml:space="preserve">  20.04. 2018 г </w:t>
      </w:r>
      <w:r w:rsidRPr="005C5194">
        <w:t xml:space="preserve">. № </w:t>
      </w:r>
      <w:r>
        <w:t>104/1371-6</w:t>
      </w:r>
      <w:r w:rsidRPr="005C5194">
        <w:t xml:space="preserve"> «</w:t>
      </w:r>
      <w:r w:rsidRPr="003F62F9">
        <w:t>О возложении полномочий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</w:t>
      </w:r>
      <w:r>
        <w:t xml:space="preserve">, территориальная избирательная комиссия  Нелидовского района </w:t>
      </w:r>
      <w:r w:rsidRPr="00D42535">
        <w:t xml:space="preserve"> </w:t>
      </w:r>
      <w:r w:rsidRPr="00061F67">
        <w:rPr>
          <w:b/>
          <w:bCs/>
          <w:spacing w:val="40"/>
        </w:rPr>
        <w:t>постановляет:</w:t>
      </w:r>
    </w:p>
    <w:p w:rsidR="002E1E62" w:rsidRDefault="002E1E62" w:rsidP="003F62F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выборах депутатов Нелидовской городской Думы первого созыва по одномандатным избирательным округам (приложения №1-19).</w:t>
      </w:r>
    </w:p>
    <w:p w:rsidR="002E1E62" w:rsidRDefault="002E1E62" w:rsidP="003F62F9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>
        <w:t>Определить требования к изготовлению избирательных бюллетеней для голосования на выборах депутатов Нелидовской городской Думы первого созыва (приложение №2).</w:t>
      </w:r>
    </w:p>
    <w:p w:rsidR="002E1E62" w:rsidRPr="00104B9B" w:rsidRDefault="002E1E62" w:rsidP="00441EFA">
      <w:pPr>
        <w:numPr>
          <w:ilvl w:val="0"/>
          <w:numId w:val="13"/>
        </w:numPr>
        <w:tabs>
          <w:tab w:val="num" w:pos="0"/>
        </w:tabs>
        <w:spacing w:line="360" w:lineRule="auto"/>
        <w:ind w:left="0" w:firstLine="709"/>
        <w:jc w:val="both"/>
      </w:pPr>
      <w:r w:rsidRPr="003778C8">
        <w:t>Разместить настоящее постановление на</w:t>
      </w:r>
      <w:r>
        <w:t xml:space="preserve">  </w:t>
      </w:r>
      <w:r w:rsidRPr="003778C8">
        <w:t xml:space="preserve">официальном сайте </w:t>
      </w:r>
      <w:r>
        <w:t xml:space="preserve">территориальной избирательной комиссии </w:t>
      </w:r>
      <w:r w:rsidRPr="003778C8">
        <w:t xml:space="preserve"> </w:t>
      </w:r>
      <w:r>
        <w:t xml:space="preserve">Нелидовского района </w:t>
      </w:r>
      <w:r w:rsidRPr="003778C8">
        <w:t>в информационно-телекоммуникационной сети «Интернет»</w:t>
      </w:r>
    </w:p>
    <w:tbl>
      <w:tblPr>
        <w:tblW w:w="9588" w:type="dxa"/>
        <w:tblInd w:w="-106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E1E62" w:rsidRPr="003027E2">
        <w:tc>
          <w:tcPr>
            <w:tcW w:w="4296" w:type="dxa"/>
          </w:tcPr>
          <w:p w:rsidR="002E1E62" w:rsidRPr="003027E2" w:rsidRDefault="002E1E62" w:rsidP="00A904DB">
            <w:r w:rsidRPr="003027E2">
              <w:t>Председатель</w:t>
            </w:r>
          </w:p>
          <w:p w:rsidR="002E1E62" w:rsidRDefault="002E1E62" w:rsidP="00A904DB">
            <w:r>
              <w:t>т</w:t>
            </w:r>
            <w:r w:rsidRPr="003027E2">
              <w:t>ерриториальной</w:t>
            </w:r>
          </w:p>
          <w:p w:rsidR="002E1E62" w:rsidRPr="003027E2" w:rsidRDefault="002E1E62" w:rsidP="00A904DB">
            <w:r w:rsidRPr="003027E2">
              <w:t xml:space="preserve"> избирательной комиссии </w:t>
            </w:r>
            <w:r>
              <w:t>Нелидовского</w:t>
            </w:r>
            <w:r w:rsidRPr="003027E2">
              <w:t xml:space="preserve"> района</w:t>
            </w: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</w:pPr>
            <w:r>
              <w:t xml:space="preserve">   Г.М.Алексеева</w:t>
            </w: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928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84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2E1E62" w:rsidRPr="003027E2">
        <w:tc>
          <w:tcPr>
            <w:tcW w:w="4296" w:type="dxa"/>
          </w:tcPr>
          <w:p w:rsidR="002E1E62" w:rsidRPr="003027E2" w:rsidRDefault="002E1E62" w:rsidP="00A904DB">
            <w:pPr>
              <w:ind w:firstLine="34"/>
            </w:pPr>
            <w:r w:rsidRPr="003027E2">
              <w:t>Секретарь</w:t>
            </w:r>
          </w:p>
          <w:p w:rsidR="002E1E62" w:rsidRDefault="002E1E62" w:rsidP="00A904DB">
            <w:pPr>
              <w:ind w:firstLine="34"/>
            </w:pPr>
            <w:r w:rsidRPr="003027E2">
              <w:t xml:space="preserve">территориальной </w:t>
            </w:r>
          </w:p>
          <w:p w:rsidR="002E1E62" w:rsidRPr="003027E2" w:rsidRDefault="002E1E62" w:rsidP="00A904DB">
            <w:pPr>
              <w:ind w:firstLine="34"/>
            </w:pPr>
            <w:r w:rsidRPr="003027E2">
              <w:t xml:space="preserve">избирательной комиссии </w:t>
            </w:r>
            <w:r>
              <w:t xml:space="preserve">Нелидовского </w:t>
            </w:r>
            <w:r w:rsidRPr="003027E2">
              <w:t>района</w:t>
            </w:r>
          </w:p>
        </w:tc>
        <w:tc>
          <w:tcPr>
            <w:tcW w:w="240" w:type="dxa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1928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40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  <w:jc w:val="both"/>
            </w:pPr>
          </w:p>
        </w:tc>
        <w:tc>
          <w:tcPr>
            <w:tcW w:w="2884" w:type="dxa"/>
            <w:vAlign w:val="bottom"/>
          </w:tcPr>
          <w:p w:rsidR="002E1E62" w:rsidRPr="003027E2" w:rsidRDefault="002E1E62" w:rsidP="00A904DB">
            <w:pPr>
              <w:widowControl w:val="0"/>
              <w:snapToGrid w:val="0"/>
            </w:pPr>
            <w:r>
              <w:t xml:space="preserve">    Ю.В. Никоненок</w:t>
            </w:r>
          </w:p>
        </w:tc>
      </w:tr>
    </w:tbl>
    <w:p w:rsidR="002E1E62" w:rsidRDefault="002E1E62" w:rsidP="00441EFA">
      <w:pPr>
        <w:spacing w:line="360" w:lineRule="auto"/>
        <w:jc w:val="both"/>
      </w:pPr>
    </w:p>
    <w:p w:rsidR="002E1E62" w:rsidRDefault="002E1E62" w:rsidP="00441EFA">
      <w:pPr>
        <w:spacing w:line="360" w:lineRule="auto"/>
        <w:jc w:val="both"/>
      </w:pPr>
    </w:p>
    <w:p w:rsidR="002E1E62" w:rsidRDefault="002E1E62" w:rsidP="00441EFA">
      <w:pPr>
        <w:spacing w:line="360" w:lineRule="auto"/>
        <w:jc w:val="both"/>
      </w:pPr>
    </w:p>
    <w:p w:rsidR="002E1E62" w:rsidRDefault="002E1E62" w:rsidP="00441EFA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E1E62" w:rsidRDefault="002E1E62" w:rsidP="00441EFA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p w:rsidR="002E1E62" w:rsidRDefault="002E1E62" w:rsidP="00441EFA">
      <w:pPr>
        <w:tabs>
          <w:tab w:val="left" w:pos="720"/>
          <w:tab w:val="left" w:pos="1980"/>
        </w:tabs>
        <w:spacing w:line="360" w:lineRule="auto"/>
        <w:jc w:val="left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126"/>
        <w:tblW w:w="0" w:type="auto"/>
        <w:tblLook w:val="01E0"/>
      </w:tblPr>
      <w:tblGrid>
        <w:gridCol w:w="5262"/>
      </w:tblGrid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УТВЕРЖДЕНА</w:t>
            </w:r>
          </w:p>
        </w:tc>
      </w:tr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постановлением территориальной избирательной комиссии</w:t>
            </w: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Нелидо</w:t>
            </w:r>
            <w:r w:rsidRPr="00D11CF6">
              <w:rPr>
                <w:sz w:val="24"/>
                <w:szCs w:val="24"/>
              </w:rPr>
              <w:t>вского района</w:t>
            </w:r>
          </w:p>
        </w:tc>
      </w:tr>
      <w:tr w:rsidR="002E1E62">
        <w:tc>
          <w:tcPr>
            <w:tcW w:w="526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08.08.2018 года № 129</w:t>
            </w:r>
            <w:r w:rsidRPr="00D11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1062-4</w:t>
            </w:r>
          </w:p>
        </w:tc>
      </w:tr>
      <w:tr w:rsidR="002E1E62" w:rsidRPr="00D11CF6">
        <w:tc>
          <w:tcPr>
            <w:tcW w:w="5262" w:type="dxa"/>
          </w:tcPr>
          <w:p w:rsidR="002E1E62" w:rsidRPr="00D11CF6" w:rsidRDefault="002E1E62" w:rsidP="00D12FC7">
            <w:pPr>
              <w:spacing w:before="120"/>
              <w:jc w:val="right"/>
              <w:rPr>
                <w:i/>
                <w:iCs/>
                <w:sz w:val="22"/>
                <w:szCs w:val="22"/>
              </w:rPr>
            </w:pPr>
            <w:r w:rsidRPr="00D11CF6">
              <w:rPr>
                <w:i/>
                <w:iCs/>
                <w:sz w:val="22"/>
                <w:szCs w:val="22"/>
              </w:rPr>
              <w:t xml:space="preserve">Форма </w:t>
            </w:r>
          </w:p>
        </w:tc>
      </w:tr>
    </w:tbl>
    <w:p w:rsidR="002E1E62" w:rsidRDefault="002E1E62" w:rsidP="00441EFA">
      <w:pPr>
        <w:ind w:left="4962"/>
        <w:jc w:val="right"/>
        <w:rPr>
          <w:i/>
          <w:iCs/>
        </w:rPr>
      </w:pPr>
      <w:r w:rsidRPr="00933AA2">
        <w:rPr>
          <w:i/>
          <w:iCs/>
        </w:rPr>
        <w:t>ма</w:t>
      </w:r>
    </w:p>
    <w:tbl>
      <w:tblPr>
        <w:tblW w:w="10326" w:type="dxa"/>
        <w:tblInd w:w="-106" w:type="dxa"/>
        <w:tblLayout w:type="fixed"/>
        <w:tblLook w:val="0000"/>
      </w:tblPr>
      <w:tblGrid>
        <w:gridCol w:w="2410"/>
        <w:gridCol w:w="5813"/>
        <w:gridCol w:w="1490"/>
        <w:gridCol w:w="613"/>
      </w:tblGrid>
      <w:tr w:rsidR="002E1E62" w:rsidRPr="00604E6C"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2E1E62" w:rsidRPr="00604E6C" w:rsidRDefault="002E1E62" w:rsidP="00D12FC7">
            <w:pPr>
              <w:pStyle w:val="1"/>
              <w:spacing w:before="120"/>
              <w:rPr>
                <w:b/>
                <w:bCs/>
              </w:rPr>
            </w:pPr>
            <w:r w:rsidRPr="00604E6C">
              <w:rPr>
                <w:b/>
                <w:bCs/>
              </w:rPr>
              <w:t>ИЗБИРАТЕЛЬНЫЙ БЮЛЛЕТЕНЬ</w:t>
            </w:r>
          </w:p>
          <w:p w:rsidR="002E1E62" w:rsidRPr="00FD7DD5" w:rsidRDefault="002E1E62" w:rsidP="00D12FC7">
            <w:pPr>
              <w:tabs>
                <w:tab w:val="left" w:pos="7830"/>
              </w:tabs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 xml:space="preserve">для голосования на выборах депутатов  </w:t>
            </w:r>
            <w:r>
              <w:rPr>
                <w:b/>
                <w:bCs/>
                <w:sz w:val="20"/>
                <w:szCs w:val="20"/>
              </w:rPr>
              <w:t>Нелидовской городской Думы первого созыва</w:t>
            </w:r>
          </w:p>
          <w:p w:rsidR="002E1E62" w:rsidRPr="00FD7DD5" w:rsidRDefault="002E1E62" w:rsidP="00D12FC7">
            <w:pPr>
              <w:tabs>
                <w:tab w:val="left" w:pos="7830"/>
              </w:tabs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>09 сентября 2018 года</w:t>
            </w:r>
          </w:p>
          <w:p w:rsidR="002E1E62" w:rsidRPr="00FD7DD5" w:rsidRDefault="002E1E62" w:rsidP="00D12FC7">
            <w:pPr>
              <w:rPr>
                <w:b/>
                <w:bCs/>
                <w:sz w:val="20"/>
                <w:szCs w:val="20"/>
              </w:rPr>
            </w:pPr>
            <w:r w:rsidRPr="00FD7DD5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>Первый (одномандатный) избирательный округ</w:t>
            </w:r>
          </w:p>
          <w:p w:rsidR="002E1E62" w:rsidRPr="000055E4" w:rsidRDefault="002E1E62" w:rsidP="00D12FC7">
            <w:pPr>
              <w:rPr>
                <w:i/>
                <w:iCs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2E1E62" w:rsidRPr="00604E6C" w:rsidRDefault="002E1E62" w:rsidP="00D12FC7">
            <w:pPr>
              <w:tabs>
                <w:tab w:val="left" w:pos="7030"/>
              </w:tabs>
              <w:rPr>
                <w:sz w:val="16"/>
                <w:szCs w:val="16"/>
              </w:rPr>
            </w:pPr>
            <w:r w:rsidRPr="00604E6C">
              <w:rPr>
                <w:sz w:val="16"/>
                <w:szCs w:val="16"/>
              </w:rPr>
              <w:t>(Подписи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2E1E62" w:rsidRPr="002C7E8E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2E1E62" w:rsidRPr="004D68F4" w:rsidRDefault="002E1E62" w:rsidP="00D12FC7">
            <w:pPr>
              <w:pStyle w:val="Heading1"/>
              <w:spacing w:before="60"/>
              <w:rPr>
                <w:sz w:val="20"/>
                <w:szCs w:val="20"/>
              </w:rPr>
            </w:pPr>
            <w:r w:rsidRPr="004D68F4">
              <w:rPr>
                <w:i/>
                <w:iCs/>
                <w:sz w:val="20"/>
                <w:szCs w:val="20"/>
              </w:rPr>
              <w:t>РАЗЪЯСНЕНИЕ О ПОРЯДКЕ ЗАПОЛНЕНИЯ ИЗБИРАТЕЛЬНОГО БЮЛЛЕТЕНЯ</w:t>
            </w:r>
          </w:p>
        </w:tc>
      </w:tr>
      <w:tr w:rsidR="002E1E62" w:rsidRPr="000055E4">
        <w:tblPrEx>
          <w:tblCellMar>
            <w:left w:w="70" w:type="dxa"/>
            <w:right w:w="70" w:type="dxa"/>
          </w:tblCellMar>
        </w:tblPrEx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2E1E62" w:rsidRPr="008F777D" w:rsidRDefault="002E1E62" w:rsidP="00D12FC7">
            <w:pPr>
              <w:ind w:firstLine="720"/>
              <w:jc w:val="both"/>
              <w:rPr>
                <w:i/>
                <w:iCs/>
                <w:sz w:val="26"/>
                <w:szCs w:val="26"/>
              </w:rPr>
            </w:pPr>
            <w:r w:rsidRPr="00CB70AA">
              <w:rPr>
                <w:i/>
                <w:iCs/>
                <w:sz w:val="20"/>
                <w:szCs w:val="20"/>
              </w:rPr>
              <w:t xml:space="preserve">Поставьте любой знак в пустом квадрате справа от фамилий не более чем </w:t>
            </w:r>
            <w:r>
              <w:rPr>
                <w:i/>
                <w:iCs/>
                <w:sz w:val="20"/>
                <w:szCs w:val="20"/>
              </w:rPr>
              <w:t>десяти</w:t>
            </w:r>
            <w:r w:rsidRPr="00CB70AA">
              <w:rPr>
                <w:i/>
                <w:iCs/>
                <w:sz w:val="20"/>
                <w:szCs w:val="20"/>
              </w:rPr>
              <w:t xml:space="preserve"> зарегистрированных кандидатов, в пользу которых сделан выбор.  </w:t>
            </w:r>
          </w:p>
          <w:p w:rsidR="002E1E62" w:rsidRPr="004D68F4" w:rsidRDefault="002E1E62" w:rsidP="00D12FC7">
            <w:pPr>
              <w:pStyle w:val="BodyTextIndent"/>
              <w:spacing w:after="0"/>
              <w:ind w:firstLine="709"/>
              <w:rPr>
                <w:i/>
                <w:iCs/>
              </w:rPr>
            </w:pPr>
            <w:r w:rsidRPr="004D68F4">
              <w:rPr>
                <w:i/>
                <w:iCs/>
              </w:rPr>
              <w:t xml:space="preserve">Избирательный бюллетень, в котором любой знак (знаки) проставлен (проставлены) более чем в десяти квадратах либо не проставлен ни в одном из них, считается недействительным.  </w:t>
            </w:r>
          </w:p>
          <w:p w:rsidR="002E1E62" w:rsidRPr="004D68F4" w:rsidRDefault="002E1E62" w:rsidP="00D12FC7">
            <w:pPr>
              <w:pStyle w:val="BodyTextIndent"/>
              <w:spacing w:after="0"/>
              <w:ind w:firstLine="709"/>
              <w:rPr>
                <w:i/>
                <w:iCs/>
              </w:rPr>
            </w:pPr>
            <w:r w:rsidRPr="004D68F4">
              <w:rPr>
                <w:i/>
                <w:iCs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  <w:p w:rsidR="002E1E62" w:rsidRPr="0087480D" w:rsidRDefault="002E1E62" w:rsidP="00D12FC7">
            <w:pPr>
              <w:ind w:firstLine="720"/>
              <w:jc w:val="both"/>
              <w:rPr>
                <w:i/>
                <w:iCs/>
                <w:sz w:val="26"/>
                <w:szCs w:val="26"/>
              </w:rPr>
            </w:pPr>
            <w:r w:rsidRPr="00A410D1">
              <w:rPr>
                <w:i/>
                <w:iCs/>
                <w:sz w:val="20"/>
                <w:szCs w:val="20"/>
              </w:rPr>
              <w:t>В целях защиты тайны голосования избирательный бюллетень складывается лицевой стороной внутрь.</w:t>
            </w:r>
          </w:p>
        </w:tc>
      </w:tr>
      <w:tr w:rsidR="002E1E62" w:rsidRPr="000055E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105"/>
        </w:trPr>
        <w:tc>
          <w:tcPr>
            <w:tcW w:w="2410" w:type="dxa"/>
            <w:tcBorders>
              <w:bottom w:val="single" w:sz="12" w:space="0" w:color="auto"/>
            </w:tcBorders>
          </w:tcPr>
          <w:p w:rsidR="002E1E62" w:rsidRPr="004D68F4" w:rsidRDefault="002E1E62" w:rsidP="00D12FC7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4D68F4">
              <w:rPr>
                <w:sz w:val="18"/>
                <w:szCs w:val="18"/>
              </w:rPr>
              <w:t xml:space="preserve">ФАМИЛИЯ, </w:t>
            </w:r>
            <w:r w:rsidRPr="004D68F4">
              <w:rPr>
                <w:sz w:val="18"/>
                <w:szCs w:val="18"/>
              </w:rPr>
              <w:br/>
              <w:t>имя, отчество зарегистрированного кандидат</w:t>
            </w:r>
            <w:r w:rsidRPr="004D68F4">
              <w:rPr>
                <w:b w:val="0"/>
                <w:bCs w:val="0"/>
                <w:sz w:val="18"/>
                <w:szCs w:val="18"/>
              </w:rPr>
              <w:t>а</w:t>
            </w:r>
          </w:p>
          <w:p w:rsidR="002E1E62" w:rsidRPr="004D68F4" w:rsidRDefault="002E1E62" w:rsidP="00D12FC7">
            <w:pPr>
              <w:pStyle w:val="Heading1"/>
              <w:jc w:val="both"/>
              <w:rPr>
                <w:b w:val="0"/>
                <w:bCs w:val="0"/>
                <w:sz w:val="18"/>
                <w:szCs w:val="18"/>
              </w:rPr>
            </w:pPr>
            <w:r w:rsidRPr="004D68F4">
              <w:rPr>
                <w:b w:val="0"/>
                <w:bCs w:val="0"/>
                <w:sz w:val="18"/>
                <w:szCs w:val="18"/>
              </w:rPr>
              <w:t>(фамилии располагаются в алфавитном порядке).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этом, если кандидат менял фамилию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прежние фамилия, имя, отчество кандидата;</w:t>
            </w:r>
          </w:p>
          <w:p w:rsidR="002E1E62" w:rsidRPr="004D68F4" w:rsidRDefault="002E1E62" w:rsidP="00D12FC7">
            <w:pPr>
              <w:pStyle w:val="Heading1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7303" w:type="dxa"/>
            <w:gridSpan w:val="2"/>
            <w:tcBorders>
              <w:bottom w:val="single" w:sz="12" w:space="0" w:color="auto"/>
            </w:tcBorders>
          </w:tcPr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 xml:space="preserve">Год рождения;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 является депутатом и осуществляет свои полномочия на непостоянной основе, сведения об этом одновременно с указанием наименования представительного органа.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 выдвинут избирательным объединением - слово «выдвинут» с указанием наименования  соответствующей политической партии, иного общественного объединения в соответствии с пунктом 10 статьи 35 Федерального закона, пунктом 10 статьи 30 Избирательного кодекса</w:t>
            </w:r>
            <w:r w:rsidRPr="001346BE">
              <w:rPr>
                <w:color w:val="000000"/>
                <w:sz w:val="22"/>
                <w:szCs w:val="22"/>
              </w:rPr>
              <w:t>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кандидат, сам выдвинул свою кандидатуру, - слово «самовыдвижение».</w:t>
            </w:r>
          </w:p>
          <w:p w:rsidR="002E1E62" w:rsidRPr="001346BE" w:rsidRDefault="002E1E62" w:rsidP="00D12FC7">
            <w:pPr>
              <w:ind w:firstLine="284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кандидат, выдвинутый непосредственнно, в соответствии с п. 3 ст. 29, п.п. «ж» п. 3, п.п. «г» п. 8 статьи 32 Избирательного кодекса указал свою принадлежность к политической партии, иному общественному объединению, указываются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2E1E62" w:rsidRPr="00696BCC" w:rsidRDefault="002E1E62" w:rsidP="00D12FC7">
            <w:pPr>
              <w:spacing w:after="120"/>
              <w:ind w:firstLine="228"/>
              <w:jc w:val="both"/>
              <w:rPr>
                <w:i/>
                <w:iCs/>
                <w:sz w:val="22"/>
                <w:szCs w:val="22"/>
              </w:rPr>
            </w:pPr>
            <w:r w:rsidRPr="001346BE">
              <w:rPr>
                <w:i/>
                <w:iCs/>
                <w:color w:val="000000"/>
                <w:sz w:val="22"/>
                <w:szCs w:val="22"/>
              </w:rPr>
              <w:t>Если у кандидата имелась или имеется судимость, должны указываться сведения о его судимости.</w:t>
            </w: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2E1E62" w:rsidRPr="000055E4" w:rsidRDefault="002E1E62" w:rsidP="00D12FC7">
            <w:pPr>
              <w:spacing w:after="120"/>
              <w:jc w:val="both"/>
              <w:rPr>
                <w:i/>
                <w:iCs/>
              </w:rPr>
            </w:pPr>
            <w:r>
              <w:rPr>
                <w:noProof/>
              </w:rPr>
              <w:pict>
                <v:rect id="_x0000_s1026" style="position:absolute;left:0;text-align:left;margin-left:.4pt;margin-top:18.25pt;width:25.8pt;height:26.7pt;flip:y;z-index:251658240;mso-position-horizontal-relative:text;mso-position-vertical-relative:text" strokeweight="2.25pt"/>
              </w:pict>
            </w:r>
          </w:p>
        </w:tc>
      </w:tr>
      <w:tr w:rsidR="002E1E62" w:rsidRPr="000055E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2E1E62" w:rsidRPr="00C66C46" w:rsidRDefault="002E1E62" w:rsidP="00D12FC7">
            <w:pPr>
              <w:spacing w:after="120"/>
              <w:jc w:val="both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30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E1E62" w:rsidRPr="000055E4" w:rsidRDefault="002E1E62" w:rsidP="00D12FC7">
            <w:pPr>
              <w:spacing w:after="120"/>
              <w:jc w:val="both"/>
              <w:rPr>
                <w:i/>
                <w:iCs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2E1E62" w:rsidRPr="000055E4" w:rsidRDefault="002E1E62" w:rsidP="00D12FC7">
            <w:pPr>
              <w:spacing w:after="120"/>
              <w:jc w:val="both"/>
              <w:rPr>
                <w:b/>
                <w:bCs/>
                <w:i/>
                <w:iCs/>
                <w:noProof/>
              </w:rPr>
            </w:pPr>
            <w:r>
              <w:rPr>
                <w:noProof/>
              </w:rPr>
              <w:pict>
                <v:rect id="_x0000_s1027" style="position:absolute;left:0;text-align:left;margin-left:-1.25pt;margin-top:10.05pt;width:27.05pt;height:29.1pt;flip:y;z-index:251657216;mso-position-horizontal-relative:text;mso-position-vertical-relative:text" filled="f" strokeweight="2pt"/>
              </w:pict>
            </w:r>
          </w:p>
        </w:tc>
      </w:tr>
    </w:tbl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pStyle w:val="10"/>
        <w:spacing w:before="0" w:line="240" w:lineRule="auto"/>
        <w:ind w:firstLine="0"/>
        <w:rPr>
          <w:rFonts w:ascii="Times New Roman" w:hAnsi="Times New Roman" w:cs="Times New Roman"/>
        </w:rPr>
      </w:pPr>
    </w:p>
    <w:p w:rsidR="002E1E62" w:rsidRDefault="002E1E62" w:rsidP="00441EFA">
      <w:pPr>
        <w:ind w:left="4962"/>
      </w:pPr>
    </w:p>
    <w:tbl>
      <w:tblPr>
        <w:tblW w:w="4782" w:type="dxa"/>
        <w:tblInd w:w="2" w:type="dxa"/>
        <w:tblLayout w:type="fixed"/>
        <w:tblLook w:val="01E0"/>
      </w:tblPr>
      <w:tblGrid>
        <w:gridCol w:w="4782"/>
      </w:tblGrid>
      <w:tr w:rsidR="002E1E62">
        <w:tc>
          <w:tcPr>
            <w:tcW w:w="478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Приложение №2</w:t>
            </w:r>
          </w:p>
        </w:tc>
      </w:tr>
      <w:tr w:rsidR="002E1E62">
        <w:tc>
          <w:tcPr>
            <w:tcW w:w="478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 w:rsidRPr="00D11CF6">
              <w:rPr>
                <w:sz w:val="24"/>
                <w:szCs w:val="24"/>
              </w:rPr>
              <w:t>постановлением территориальной избирательной комиссии</w:t>
            </w:r>
          </w:p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Нелидо</w:t>
            </w:r>
            <w:r w:rsidRPr="00D11CF6">
              <w:rPr>
                <w:sz w:val="24"/>
                <w:szCs w:val="24"/>
              </w:rPr>
              <w:t>вского района</w:t>
            </w:r>
          </w:p>
        </w:tc>
      </w:tr>
      <w:tr w:rsidR="002E1E62">
        <w:tc>
          <w:tcPr>
            <w:tcW w:w="4782" w:type="dxa"/>
          </w:tcPr>
          <w:p w:rsidR="002E1E62" w:rsidRPr="00D11CF6" w:rsidRDefault="002E1E62" w:rsidP="00D12F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08.08.2018 года № 129</w:t>
            </w:r>
            <w:r w:rsidRPr="00D11CF6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1062-4</w:t>
            </w:r>
          </w:p>
        </w:tc>
      </w:tr>
    </w:tbl>
    <w:p w:rsidR="002E1E62" w:rsidRDefault="002E1E62" w:rsidP="00441EFA">
      <w:pPr>
        <w:rPr>
          <w:b/>
          <w:bCs/>
        </w:rPr>
      </w:pPr>
    </w:p>
    <w:p w:rsidR="002E1E62" w:rsidRDefault="002E1E62" w:rsidP="00441EFA">
      <w:pPr>
        <w:rPr>
          <w:b/>
          <w:bCs/>
        </w:rPr>
      </w:pPr>
      <w:r>
        <w:rPr>
          <w:b/>
          <w:bCs/>
        </w:rPr>
        <w:t xml:space="preserve">Требования к изготовлению избирательных бюллетеней </w:t>
      </w:r>
    </w:p>
    <w:p w:rsidR="002E1E62" w:rsidRDefault="002E1E62" w:rsidP="00441EFA">
      <w:pPr>
        <w:rPr>
          <w:b/>
          <w:bCs/>
        </w:rPr>
      </w:pPr>
      <w:r>
        <w:rPr>
          <w:b/>
          <w:bCs/>
        </w:rPr>
        <w:t>для голосования на выборах депутатов Нелидовской городской Думы первого созыва 9 сентября 2018 года.</w:t>
      </w:r>
    </w:p>
    <w:p w:rsidR="002E1E62" w:rsidRDefault="002E1E62" w:rsidP="00441EFA">
      <w:pPr>
        <w:rPr>
          <w:b/>
          <w:bCs/>
        </w:rPr>
      </w:pPr>
    </w:p>
    <w:p w:rsidR="002E1E62" w:rsidRDefault="002E1E62" w:rsidP="00441EFA">
      <w:pPr>
        <w:pStyle w:val="14-15"/>
      </w:pPr>
      <w:r>
        <w:t>Избирательные бюллетени для голосования на выборах депутатов Нелидовской городской Думы первого созыва (далее – избирательные бюллетени) печатаются на однородной целлюлозной бумаге плотностью 80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2E1E62" w:rsidRDefault="002E1E62" w:rsidP="00441EFA">
      <w:pPr>
        <w:spacing w:line="360" w:lineRule="auto"/>
        <w:ind w:firstLine="851"/>
        <w:jc w:val="both"/>
      </w:pPr>
      <w:r>
        <w:t>Текст избирательного бюллетеня размещается только на одной стороне избирательного бюллетеня. формат бумаги А3.</w:t>
      </w:r>
    </w:p>
    <w:p w:rsidR="002E1E62" w:rsidRDefault="002E1E62" w:rsidP="00441EFA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2E1E62" w:rsidRDefault="002E1E62" w:rsidP="00441EFA">
      <w:pPr>
        <w:spacing w:line="360" w:lineRule="auto"/>
        <w:ind w:firstLine="851"/>
        <w:jc w:val="both"/>
        <w:rPr>
          <w:b/>
          <w:bCs/>
        </w:rPr>
      </w:pPr>
      <w:r>
        <w:t>Руководствуясь пунктом 3</w:t>
      </w:r>
      <w:r>
        <w:rPr>
          <w:vertAlign w:val="superscript"/>
        </w:rPr>
        <w:t xml:space="preserve">1 </w:t>
      </w:r>
      <w:r w:rsidRPr="00A828DD">
        <w:t>статьи 60 Избирательного кодекса Тверской области</w:t>
      </w:r>
      <w:r>
        <w:t xml:space="preserve">, для голосования на выборах депутатов Нелидовской городской Думы первого созыва использовать при изготовлении избирательных бюллетеней бумагу </w:t>
      </w:r>
      <w:r w:rsidRPr="002B1012">
        <w:rPr>
          <w:b/>
          <w:bCs/>
        </w:rPr>
        <w:t>белого цвета</w:t>
      </w:r>
      <w:r>
        <w:t>.</w:t>
      </w:r>
    </w:p>
    <w:p w:rsidR="002E1E62" w:rsidRDefault="002E1E62" w:rsidP="00441EFA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</w:p>
    <w:p w:rsidR="002E1E62" w:rsidRDefault="002E1E62" w:rsidP="00441EFA">
      <w:pPr>
        <w:pStyle w:val="T-15"/>
        <w:rPr>
          <w:b/>
          <w:bCs/>
        </w:rPr>
      </w:pPr>
      <w:r>
        <w:t>На лицевой стороне избирательного бюллетеня справа от слов «</w:t>
      </w:r>
      <w:r w:rsidRPr="00943215">
        <w:rPr>
          <w:b/>
          <w:bCs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Pr="0016082F" w:rsidRDefault="002E1E62" w:rsidP="004D01CF">
      <w:pPr>
        <w:rPr>
          <w:b/>
          <w:bCs/>
          <w:color w:val="000000"/>
        </w:rPr>
      </w:pPr>
      <w:r w:rsidRPr="0016082F">
        <w:rPr>
          <w:b/>
          <w:bCs/>
          <w:color w:val="000000"/>
        </w:rPr>
        <w:t xml:space="preserve">ТЕРРИТОРИАЛЬНАЯ ИЗБИРАТЕЛЬНАЯ КОМИССИЯ </w:t>
      </w:r>
    </w:p>
    <w:p w:rsidR="002E1E62" w:rsidRPr="0016082F" w:rsidRDefault="002E1E62" w:rsidP="004D01CF">
      <w:pPr>
        <w:rPr>
          <w:b/>
          <w:bCs/>
          <w:color w:val="000000"/>
        </w:rPr>
      </w:pPr>
      <w:r w:rsidRPr="0016082F">
        <w:rPr>
          <w:b/>
          <w:bCs/>
        </w:rPr>
        <w:t>НЕЛИДОВСКОГО</w:t>
      </w:r>
      <w:r w:rsidRPr="0016082F">
        <w:rPr>
          <w:b/>
          <w:bCs/>
          <w:color w:val="000000"/>
        </w:rPr>
        <w:t xml:space="preserve"> РАЙОНА</w:t>
      </w:r>
    </w:p>
    <w:p w:rsidR="002E1E62" w:rsidRPr="0016082F" w:rsidRDefault="002E1E62" w:rsidP="004D01CF">
      <w:pPr>
        <w:pStyle w:val="1"/>
        <w:keepNext w:val="0"/>
        <w:autoSpaceDE/>
        <w:spacing w:before="240" w:after="240"/>
        <w:outlineLvl w:val="9"/>
        <w:rPr>
          <w:b/>
          <w:bCs/>
          <w:color w:val="000000"/>
        </w:rPr>
      </w:pPr>
      <w:r w:rsidRPr="0016082F">
        <w:rPr>
          <w:b/>
          <w:bCs/>
          <w:color w:val="000000"/>
        </w:rPr>
        <w:t>ПОСТАНОВЛЕНИЕ</w:t>
      </w:r>
    </w:p>
    <w:tbl>
      <w:tblPr>
        <w:tblW w:w="0" w:type="auto"/>
        <w:tblInd w:w="2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2E1E6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5F1A83">
            <w:pPr>
              <w:rPr>
                <w:color w:val="000000"/>
              </w:rPr>
            </w:pPr>
            <w:r>
              <w:rPr>
                <w:color w:val="000000"/>
              </w:rPr>
              <w:t xml:space="preserve"> 8 августа 2018 года</w:t>
            </w:r>
          </w:p>
        </w:tc>
        <w:tc>
          <w:tcPr>
            <w:tcW w:w="3107" w:type="dxa"/>
            <w:vAlign w:val="bottom"/>
          </w:tcPr>
          <w:p w:rsidR="002E1E62" w:rsidRDefault="002E1E62" w:rsidP="005F1A8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E1E62" w:rsidRPr="00EE77B7" w:rsidRDefault="002E1E62" w:rsidP="005F1A83">
            <w:pPr>
              <w:rPr>
                <w:color w:val="000000"/>
              </w:rPr>
            </w:pPr>
            <w:r w:rsidRPr="00EE77B7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 w:rsidP="005F1A83">
            <w:pPr>
              <w:rPr>
                <w:color w:val="000000"/>
              </w:rPr>
            </w:pPr>
            <w:r>
              <w:rPr>
                <w:color w:val="000000"/>
              </w:rPr>
              <w:t xml:space="preserve">/-4 </w:t>
            </w:r>
          </w:p>
        </w:tc>
      </w:tr>
      <w:tr w:rsidR="002E1E6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E62" w:rsidRDefault="002E1E62" w:rsidP="005F1A8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E1E62" w:rsidRPr="00EE77B7" w:rsidRDefault="002E1E62" w:rsidP="005F1A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Нелидово</w:t>
            </w:r>
          </w:p>
        </w:tc>
        <w:tc>
          <w:tcPr>
            <w:tcW w:w="3107" w:type="dxa"/>
            <w:gridSpan w:val="2"/>
            <w:vAlign w:val="bottom"/>
          </w:tcPr>
          <w:p w:rsidR="002E1E62" w:rsidRDefault="002E1E62" w:rsidP="005F1A83">
            <w:pPr>
              <w:rPr>
                <w:color w:val="000000"/>
              </w:rPr>
            </w:pPr>
          </w:p>
        </w:tc>
      </w:tr>
    </w:tbl>
    <w:p w:rsidR="002E1E62" w:rsidRPr="00750CCA" w:rsidRDefault="002E1E62" w:rsidP="004D01CF">
      <w:pPr>
        <w:spacing w:before="360" w:after="360"/>
        <w:rPr>
          <w:b/>
          <w:bCs/>
        </w:rPr>
      </w:pPr>
      <w:r w:rsidRPr="00750CCA">
        <w:rPr>
          <w:b/>
          <w:bCs/>
        </w:rPr>
        <w:t xml:space="preserve">О </w:t>
      </w:r>
      <w:r>
        <w:rPr>
          <w:b/>
          <w:bCs/>
        </w:rPr>
        <w:t>предложении кандидатур</w:t>
      </w:r>
      <w:r w:rsidRPr="00750CCA">
        <w:rPr>
          <w:b/>
          <w:bCs/>
        </w:rPr>
        <w:t xml:space="preserve"> для зачисления в резерв составов участковых комиссий</w:t>
      </w:r>
      <w:r>
        <w:rPr>
          <w:b/>
          <w:bCs/>
        </w:rPr>
        <w:t xml:space="preserve"> </w:t>
      </w:r>
      <w:r>
        <w:rPr>
          <w:b/>
          <w:bCs/>
          <w:color w:val="000000"/>
        </w:rPr>
        <w:t>Кашинского</w:t>
      </w:r>
      <w:r w:rsidRPr="00C43610">
        <w:rPr>
          <w:b/>
          <w:bCs/>
          <w:color w:val="FF0000"/>
        </w:rPr>
        <w:t xml:space="preserve"> </w:t>
      </w:r>
      <w:r w:rsidRPr="00C43610">
        <w:rPr>
          <w:b/>
          <w:bCs/>
        </w:rPr>
        <w:t>района</w:t>
      </w:r>
      <w:r>
        <w:rPr>
          <w:b/>
          <w:bCs/>
        </w:rPr>
        <w:t xml:space="preserve"> </w:t>
      </w:r>
      <w:r>
        <w:rPr>
          <w:b/>
          <w:bCs/>
        </w:rPr>
        <w:br/>
        <w:t>Тверской области</w:t>
      </w:r>
    </w:p>
    <w:p w:rsidR="002E1E62" w:rsidRPr="00BC4B29" w:rsidRDefault="002E1E62" w:rsidP="004D01CF">
      <w:pPr>
        <w:spacing w:line="360" w:lineRule="auto"/>
        <w:ind w:firstLine="709"/>
        <w:jc w:val="both"/>
      </w:pPr>
      <w:r>
        <w:t>В</w:t>
      </w:r>
      <w:r w:rsidRPr="00B63267">
        <w:t xml:space="preserve"> соответствии с пункт</w:t>
      </w:r>
      <w:r>
        <w:t>ом 9 статьи 26,</w:t>
      </w:r>
      <w:r w:rsidRPr="00B63267">
        <w:t xml:space="preserve"> пункт</w:t>
      </w:r>
      <w:r>
        <w:t>ом</w:t>
      </w:r>
      <w:r w:rsidRPr="00B63267">
        <w:t xml:space="preserve"> 5</w:t>
      </w:r>
      <w:r w:rsidRPr="00B63267">
        <w:rPr>
          <w:vertAlign w:val="superscript"/>
        </w:rPr>
        <w:t>1</w:t>
      </w:r>
      <w:r w:rsidRPr="00B63267">
        <w:t> статьи 27 Федерального закона «Об основных гарантиях избирательных прав и права на участие в референдуме</w:t>
      </w:r>
      <w:r w:rsidRPr="0082250A">
        <w:t xml:space="preserve"> граждан Российской Федерации»</w:t>
      </w:r>
      <w:r>
        <w:t xml:space="preserve">, пунктом 7 Порядка формирования резерва составов участковых комиссий и назначения нового члена участковой комиссии из резерва составов участковых </w:t>
      </w:r>
      <w:r w:rsidRPr="00D2302B">
        <w:t>комиссий, утвержденным постановлением Центральной избирательной комиссии Российской Федерации от 05.12.2012 № 152/1137-6, пунктом 6</w:t>
      </w:r>
      <w:r w:rsidRPr="00D2302B">
        <w:rPr>
          <w:vertAlign w:val="superscript"/>
        </w:rPr>
        <w:t>1</w:t>
      </w:r>
      <w:r w:rsidRPr="00D2302B">
        <w:t xml:space="preserve"> статьи 23 Избирательного кодекса Тверской области от 07.04.2003 №20-ЗО, </w:t>
      </w:r>
      <w:r w:rsidRPr="00595890">
        <w:t>постановлением избирательной комиссии Тверской области от 17.01.2013 № 82</w:t>
      </w:r>
      <w:r w:rsidRPr="00595890">
        <w:rPr>
          <w:color w:val="000000"/>
        </w:rPr>
        <w:t>/781-5</w:t>
      </w:r>
      <w:r w:rsidRPr="00595890">
        <w:t xml:space="preserve"> «О структуре резерва составов участковых комиссий</w:t>
      </w:r>
      <w:r w:rsidRPr="00D2302B">
        <w:t xml:space="preserve"> Тверской области</w:t>
      </w:r>
      <w:r>
        <w:t xml:space="preserve">» </w:t>
      </w:r>
      <w:r w:rsidRPr="00595890">
        <w:t xml:space="preserve">с изменениями от 25.04.2018 №105/1388-6 </w:t>
      </w:r>
      <w:r>
        <w:t xml:space="preserve">территориальная избирательная комиссия </w:t>
      </w:r>
      <w:r>
        <w:rPr>
          <w:color w:val="000000"/>
        </w:rPr>
        <w:t xml:space="preserve">Нелидовского </w:t>
      </w:r>
      <w:r>
        <w:t xml:space="preserve">района </w:t>
      </w:r>
      <w:r w:rsidRPr="00BC4B29">
        <w:rPr>
          <w:b/>
          <w:bCs/>
          <w:spacing w:val="30"/>
        </w:rPr>
        <w:t>постановляет</w:t>
      </w:r>
      <w:r w:rsidRPr="00BC4B29">
        <w:t>:</w:t>
      </w:r>
    </w:p>
    <w:p w:rsidR="002E1E62" w:rsidRPr="00BC4B29" w:rsidRDefault="002E1E62" w:rsidP="004D01CF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</w:pPr>
      <w:r w:rsidRPr="00BC4B29">
        <w:t xml:space="preserve">Предложить избирательной комиссии Тверской области кандидатуры для зачисления в резерв составов участковых комиссий </w:t>
      </w:r>
      <w:r>
        <w:rPr>
          <w:color w:val="000000"/>
        </w:rPr>
        <w:t>Нелидовского</w:t>
      </w:r>
      <w:r w:rsidRPr="00BC4B29">
        <w:rPr>
          <w:b/>
          <w:bCs/>
          <w:color w:val="FF0000"/>
        </w:rPr>
        <w:t xml:space="preserve"> </w:t>
      </w:r>
      <w:r w:rsidRPr="00BC4B29">
        <w:t>района Тверской области согласно прилагаемому списку (приложение).</w:t>
      </w:r>
    </w:p>
    <w:p w:rsidR="002E1E62" w:rsidRPr="00BC4B29" w:rsidRDefault="002E1E62" w:rsidP="004D01CF">
      <w:pPr>
        <w:numPr>
          <w:ilvl w:val="0"/>
          <w:numId w:val="12"/>
        </w:numPr>
        <w:tabs>
          <w:tab w:val="num" w:pos="0"/>
        </w:tabs>
        <w:spacing w:line="360" w:lineRule="auto"/>
        <w:ind w:left="0" w:firstLine="709"/>
        <w:jc w:val="both"/>
      </w:pPr>
      <w:r w:rsidRPr="00BC4B29">
        <w:t>Направить настоящее постановление в избирательную комиссию Тверской области</w:t>
      </w:r>
      <w:r w:rsidRPr="00BC4B29">
        <w:rPr>
          <w:color w:val="000000"/>
        </w:rPr>
        <w:t>.</w:t>
      </w:r>
    </w:p>
    <w:p w:rsidR="002E1E62" w:rsidRDefault="002E1E62" w:rsidP="004D01CF">
      <w:pPr>
        <w:numPr>
          <w:ilvl w:val="0"/>
          <w:numId w:val="12"/>
        </w:numPr>
        <w:tabs>
          <w:tab w:val="num" w:pos="0"/>
        </w:tabs>
        <w:spacing w:after="360" w:line="360" w:lineRule="auto"/>
        <w:ind w:left="0" w:firstLine="709"/>
        <w:jc w:val="both"/>
      </w:pPr>
      <w:r w:rsidRPr="00BC4B29"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</w:rPr>
        <w:t xml:space="preserve">Нелидовского </w:t>
      </w:r>
      <w:r w:rsidRPr="00BC4B29">
        <w:t>района в информационно-телекоммуникационной сети «Интернет».</w:t>
      </w:r>
    </w:p>
    <w:p w:rsidR="002E1E62" w:rsidRPr="00AB5EE6" w:rsidRDefault="002E1E62" w:rsidP="004D01CF">
      <w:pPr>
        <w:numPr>
          <w:ilvl w:val="0"/>
          <w:numId w:val="12"/>
        </w:numPr>
        <w:tabs>
          <w:tab w:val="num" w:pos="0"/>
        </w:tabs>
        <w:spacing w:after="360" w:line="360" w:lineRule="auto"/>
        <w:ind w:left="0" w:firstLine="709"/>
        <w:jc w:val="both"/>
      </w:pPr>
      <w:r w:rsidRPr="00AB5EE6"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>Нелидов</w:t>
      </w:r>
      <w:r w:rsidRPr="00AB5EE6">
        <w:rPr>
          <w:color w:val="000000"/>
        </w:rPr>
        <w:t>ского</w:t>
      </w:r>
      <w:r w:rsidRPr="00AB5EE6">
        <w:rPr>
          <w:b/>
          <w:bCs/>
          <w:color w:val="FF0000"/>
        </w:rPr>
        <w:t xml:space="preserve"> </w:t>
      </w:r>
      <w:r w:rsidRPr="00AB5EE6">
        <w:t xml:space="preserve">района </w:t>
      </w:r>
      <w:r>
        <w:t>Г.М.Алексееву.</w:t>
      </w:r>
    </w:p>
    <w:tbl>
      <w:tblPr>
        <w:tblW w:w="9360" w:type="dxa"/>
        <w:tblInd w:w="2" w:type="dxa"/>
        <w:tblLook w:val="0000"/>
      </w:tblPr>
      <w:tblGrid>
        <w:gridCol w:w="4320"/>
        <w:gridCol w:w="5040"/>
      </w:tblGrid>
      <w:tr w:rsidR="002E1E62" w:rsidRPr="00C014E6">
        <w:tc>
          <w:tcPr>
            <w:tcW w:w="4320" w:type="dxa"/>
          </w:tcPr>
          <w:p w:rsidR="002E1E62" w:rsidRDefault="002E1E62" w:rsidP="005F1A83">
            <w:pPr>
              <w:ind w:left="-142"/>
            </w:pPr>
            <w:r w:rsidRPr="00D414DB">
              <w:t>Председатель</w:t>
            </w:r>
            <w:r>
              <w:t xml:space="preserve">  </w:t>
            </w:r>
          </w:p>
          <w:p w:rsidR="002E1E62" w:rsidRPr="00D414DB" w:rsidRDefault="002E1E62" w:rsidP="005F1A83">
            <w:pPr>
              <w:ind w:left="-142"/>
            </w:pPr>
            <w:r>
              <w:t>территориальной и</w:t>
            </w:r>
            <w:r w:rsidRPr="00D414DB">
              <w:t xml:space="preserve">збирательной комиссии </w:t>
            </w:r>
            <w:r>
              <w:rPr>
                <w:color w:val="000000"/>
              </w:rPr>
              <w:t xml:space="preserve">Нелидовского </w:t>
            </w:r>
            <w:r>
              <w:t>района</w:t>
            </w:r>
          </w:p>
        </w:tc>
        <w:tc>
          <w:tcPr>
            <w:tcW w:w="5040" w:type="dxa"/>
            <w:vAlign w:val="bottom"/>
          </w:tcPr>
          <w:p w:rsidR="002E1E62" w:rsidRPr="004D68F4" w:rsidRDefault="002E1E62" w:rsidP="0016082F">
            <w:pPr>
              <w:pStyle w:val="Heading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Г.М.Алексее</w:t>
            </w:r>
            <w:r w:rsidRPr="004D68F4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ва</w:t>
            </w:r>
          </w:p>
        </w:tc>
      </w:tr>
      <w:tr w:rsidR="002E1E62" w:rsidRPr="00C014E6">
        <w:trPr>
          <w:trHeight w:val="161"/>
        </w:trPr>
        <w:tc>
          <w:tcPr>
            <w:tcW w:w="4320" w:type="dxa"/>
          </w:tcPr>
          <w:p w:rsidR="002E1E62" w:rsidRPr="00B717EF" w:rsidRDefault="002E1E62" w:rsidP="005F1A83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E1E62" w:rsidRPr="004D68F4" w:rsidRDefault="002E1E62" w:rsidP="005F1A83">
            <w:pPr>
              <w:pStyle w:val="Heading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E1E62" w:rsidRPr="00C014E6">
        <w:trPr>
          <w:trHeight w:val="70"/>
        </w:trPr>
        <w:tc>
          <w:tcPr>
            <w:tcW w:w="4320" w:type="dxa"/>
          </w:tcPr>
          <w:p w:rsidR="002E1E62" w:rsidRDefault="002E1E62" w:rsidP="005F1A83">
            <w:pPr>
              <w:ind w:left="-142"/>
            </w:pPr>
            <w:r w:rsidRPr="00D414DB">
              <w:t>Секретарь</w:t>
            </w:r>
            <w:r>
              <w:t xml:space="preserve"> </w:t>
            </w:r>
          </w:p>
          <w:p w:rsidR="002E1E62" w:rsidRPr="00D414DB" w:rsidRDefault="002E1E62" w:rsidP="005F1A83">
            <w:pPr>
              <w:ind w:left="-142"/>
            </w:pPr>
            <w:r>
              <w:t>территориальной и</w:t>
            </w:r>
            <w:r w:rsidRPr="00D414DB">
              <w:t xml:space="preserve">збирательной комиссии </w:t>
            </w:r>
            <w:r>
              <w:rPr>
                <w:color w:val="000000"/>
              </w:rPr>
              <w:t>Нелидовского</w:t>
            </w:r>
            <w:r>
              <w:t xml:space="preserve"> района</w:t>
            </w:r>
          </w:p>
        </w:tc>
        <w:tc>
          <w:tcPr>
            <w:tcW w:w="5040" w:type="dxa"/>
            <w:vAlign w:val="bottom"/>
          </w:tcPr>
          <w:p w:rsidR="002E1E62" w:rsidRPr="004D68F4" w:rsidRDefault="002E1E62" w:rsidP="0016082F">
            <w:pPr>
              <w:pStyle w:val="Heading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Ю.В.Никоненок</w:t>
            </w:r>
          </w:p>
        </w:tc>
      </w:tr>
    </w:tbl>
    <w:p w:rsidR="002E1E62" w:rsidRDefault="002E1E62" w:rsidP="004D01CF">
      <w:pPr>
        <w:spacing w:line="360" w:lineRule="auto"/>
        <w:jc w:val="both"/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B56A7F">
      <w:pPr>
        <w:pStyle w:val="NormalWeb"/>
        <w:rPr>
          <w:color w:val="000000"/>
          <w:sz w:val="27"/>
          <w:szCs w:val="27"/>
        </w:rPr>
      </w:pPr>
    </w:p>
    <w:p w:rsidR="002E1E62" w:rsidRDefault="002E1E62" w:rsidP="006A2A6D">
      <w:pPr>
        <w:pStyle w:val="Heading2"/>
        <w:spacing w:line="360" w:lineRule="auto"/>
        <w:jc w:val="center"/>
        <w:rPr>
          <w:sz w:val="32"/>
          <w:szCs w:val="32"/>
        </w:rPr>
      </w:pPr>
      <w:r>
        <w:rPr>
          <w:b w:val="0"/>
          <w:bCs w:val="0"/>
          <w:color w:val="000000"/>
          <w:sz w:val="32"/>
          <w:szCs w:val="32"/>
        </w:rPr>
        <w:t>ТЕРРИТОРИАЛЬНАЯ</w:t>
      </w:r>
      <w:r>
        <w:rPr>
          <w:b w:val="0"/>
          <w:bCs w:val="0"/>
          <w:sz w:val="32"/>
          <w:szCs w:val="32"/>
        </w:rPr>
        <w:t xml:space="preserve"> ИЗБИРАТЕЛЬНАЯ КОМИССИЯ</w:t>
      </w:r>
    </w:p>
    <w:p w:rsidR="002E1E62" w:rsidRDefault="002E1E62" w:rsidP="006A2A6D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НЕЛИДОВСКОГО РАЙОНА</w:t>
      </w:r>
    </w:p>
    <w:p w:rsidR="002E1E62" w:rsidRDefault="002E1E62" w:rsidP="006A2A6D">
      <w:pPr>
        <w:spacing w:after="240" w:line="360" w:lineRule="auto"/>
        <w:rPr>
          <w:b/>
          <w:bCs/>
          <w:color w:val="000000"/>
          <w:spacing w:val="60"/>
          <w:sz w:val="32"/>
          <w:szCs w:val="32"/>
        </w:rPr>
      </w:pPr>
      <w:r>
        <w:rPr>
          <w:b/>
          <w:bCs/>
          <w:color w:val="000000"/>
          <w:spacing w:val="60"/>
          <w:sz w:val="32"/>
          <w:szCs w:val="32"/>
        </w:rPr>
        <w:t>ПРОТОКОЛ ЗАСЕДАНИЯ</w:t>
      </w:r>
    </w:p>
    <w:p w:rsidR="002E1E62" w:rsidRDefault="002E1E62" w:rsidP="006A2A6D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рабочей   группы  территориальной  избирательной  комиссии  Нелидовского района</w:t>
      </w:r>
      <w:r>
        <w:t xml:space="preserve"> </w:t>
      </w:r>
      <w:r>
        <w:rPr>
          <w:sz w:val="28"/>
          <w:szCs w:val="28"/>
        </w:rPr>
        <w:t>по рассмотрению обращений участников избирательного процесса,  по информационным спорам и иным вопросам информационного обеспечения выборов и референдумов</w:t>
      </w:r>
    </w:p>
    <w:p w:rsidR="002E1E62" w:rsidRDefault="002E1E62" w:rsidP="006A2A6D">
      <w:pPr>
        <w:pStyle w:val="BodyText"/>
      </w:pPr>
    </w:p>
    <w:p w:rsidR="002E1E62" w:rsidRDefault="002E1E62" w:rsidP="006A2A6D">
      <w:pPr>
        <w:pStyle w:val="BodyText"/>
      </w:pPr>
    </w:p>
    <w:tbl>
      <w:tblPr>
        <w:tblW w:w="9315" w:type="dxa"/>
        <w:tblInd w:w="2" w:type="dxa"/>
        <w:tblLayout w:type="fixed"/>
        <w:tblLook w:val="00A0"/>
      </w:tblPr>
      <w:tblGrid>
        <w:gridCol w:w="3105"/>
        <w:gridCol w:w="3105"/>
        <w:gridCol w:w="504"/>
        <w:gridCol w:w="2601"/>
      </w:tblGrid>
      <w:tr w:rsidR="002E1E6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>
            <w:pPr>
              <w:rPr>
                <w:color w:val="000000"/>
              </w:rPr>
            </w:pPr>
            <w:r>
              <w:rPr>
                <w:color w:val="000000"/>
              </w:rPr>
              <w:t>10 августа 2018 года</w:t>
            </w:r>
          </w:p>
        </w:tc>
        <w:tc>
          <w:tcPr>
            <w:tcW w:w="3107" w:type="dxa"/>
            <w:vAlign w:val="bottom"/>
          </w:tcPr>
          <w:p w:rsidR="002E1E62" w:rsidRDefault="002E1E62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E1E62" w:rsidRDefault="002E1E62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Default="002E1E62">
            <w:pPr>
              <w:rPr>
                <w:color w:val="000000"/>
              </w:rPr>
            </w:pPr>
          </w:p>
        </w:tc>
      </w:tr>
      <w:tr w:rsidR="002E1E6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E62" w:rsidRDefault="002E1E62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E1E62" w:rsidRDefault="002E1E62">
            <w:pP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г.  Нелидово</w:t>
            </w:r>
          </w:p>
        </w:tc>
        <w:tc>
          <w:tcPr>
            <w:tcW w:w="3107" w:type="dxa"/>
            <w:gridSpan w:val="2"/>
            <w:vAlign w:val="bottom"/>
          </w:tcPr>
          <w:p w:rsidR="002E1E62" w:rsidRDefault="002E1E62">
            <w:pPr>
              <w:rPr>
                <w:color w:val="000000"/>
              </w:rPr>
            </w:pPr>
          </w:p>
        </w:tc>
      </w:tr>
    </w:tbl>
    <w:p w:rsidR="002E1E62" w:rsidRDefault="002E1E62" w:rsidP="006A2A6D">
      <w:pPr>
        <w:ind w:left="3240"/>
      </w:pPr>
    </w:p>
    <w:p w:rsidR="002E1E62" w:rsidRDefault="002E1E62" w:rsidP="006A2A6D">
      <w:pPr>
        <w:ind w:left="3240"/>
        <w:jc w:val="both"/>
      </w:pPr>
      <w:r>
        <w:t xml:space="preserve">    Присутствуют 4 члена рабочей группы  из 7 назначенных:</w:t>
      </w:r>
    </w:p>
    <w:p w:rsidR="002E1E62" w:rsidRDefault="002E1E62" w:rsidP="006A2A6D">
      <w:pPr>
        <w:spacing w:line="360" w:lineRule="auto"/>
        <w:ind w:left="57" w:firstLine="709"/>
        <w:jc w:val="both"/>
      </w:pPr>
    </w:p>
    <w:p w:rsidR="002E1E62" w:rsidRDefault="002E1E62" w:rsidP="006A2A6D">
      <w:pPr>
        <w:spacing w:line="360" w:lineRule="auto"/>
        <w:ind w:left="57" w:firstLine="709"/>
        <w:jc w:val="right"/>
      </w:pPr>
      <w:r>
        <w:t xml:space="preserve">Перовский А.Б. </w:t>
      </w:r>
    </w:p>
    <w:p w:rsidR="002E1E62" w:rsidRDefault="002E1E62" w:rsidP="006A2A6D">
      <w:pPr>
        <w:spacing w:line="360" w:lineRule="auto"/>
        <w:ind w:left="57" w:firstLine="709"/>
        <w:jc w:val="right"/>
      </w:pPr>
      <w:r>
        <w:t>Виноградова Е.Е.</w:t>
      </w:r>
    </w:p>
    <w:p w:rsidR="002E1E62" w:rsidRDefault="002E1E62" w:rsidP="006A2A6D">
      <w:pPr>
        <w:spacing w:line="360" w:lineRule="auto"/>
        <w:ind w:left="57" w:firstLine="709"/>
        <w:jc w:val="right"/>
      </w:pPr>
      <w:r>
        <w:t xml:space="preserve">Куприянова Г.В. </w:t>
      </w:r>
    </w:p>
    <w:p w:rsidR="002E1E62" w:rsidRDefault="002E1E62" w:rsidP="006A2A6D">
      <w:pPr>
        <w:spacing w:line="360" w:lineRule="auto"/>
        <w:ind w:left="57" w:firstLine="709"/>
        <w:jc w:val="right"/>
      </w:pPr>
      <w:r>
        <w:t>Струговец Т.В.</w:t>
      </w:r>
    </w:p>
    <w:p w:rsidR="002E1E62" w:rsidRDefault="002E1E62" w:rsidP="006A2A6D">
      <w:pPr>
        <w:rPr>
          <w:u w:val="single"/>
        </w:rPr>
      </w:pPr>
      <w:r>
        <w:rPr>
          <w:u w:val="single"/>
        </w:rPr>
        <w:t>Повестка дня:</w:t>
      </w:r>
    </w:p>
    <w:p w:rsidR="002E1E62" w:rsidRDefault="002E1E62" w:rsidP="006A2A6D">
      <w:pPr>
        <w:tabs>
          <w:tab w:val="left" w:pos="5295"/>
        </w:tabs>
        <w:jc w:val="left"/>
        <w:rPr>
          <w:u w:val="single"/>
        </w:rPr>
      </w:pPr>
      <w:r>
        <w:rPr>
          <w:u w:val="single"/>
        </w:rPr>
        <w:tab/>
      </w:r>
    </w:p>
    <w:p w:rsidR="002E1E62" w:rsidRDefault="002E1E62" w:rsidP="006A2A6D">
      <w:pPr>
        <w:spacing w:line="360" w:lineRule="auto"/>
        <w:ind w:firstLine="709"/>
        <w:jc w:val="both"/>
      </w:pPr>
      <w:r>
        <w:t>1.  Назначение секретаря заседания.</w:t>
      </w:r>
    </w:p>
    <w:p w:rsidR="002E1E62" w:rsidRDefault="002E1E62" w:rsidP="006A2A6D">
      <w:pPr>
        <w:spacing w:line="360" w:lineRule="auto"/>
        <w:ind w:firstLine="709"/>
        <w:jc w:val="both"/>
      </w:pPr>
      <w:r>
        <w:t>2. Рассмотрение обращения  Агуреевой Л.В. от 09.08.2018г.  № 1009</w:t>
      </w:r>
    </w:p>
    <w:p w:rsidR="002E1E62" w:rsidRDefault="002E1E62" w:rsidP="006A2A6D">
      <w:pPr>
        <w:spacing w:line="360" w:lineRule="auto"/>
        <w:ind w:firstLine="709"/>
        <w:jc w:val="both"/>
      </w:pPr>
    </w:p>
    <w:p w:rsidR="002E1E62" w:rsidRDefault="002E1E62" w:rsidP="006A2A6D">
      <w:pPr>
        <w:spacing w:line="360" w:lineRule="auto"/>
        <w:ind w:firstLine="709"/>
        <w:jc w:val="both"/>
      </w:pPr>
      <w:r>
        <w:t xml:space="preserve">1. </w:t>
      </w:r>
      <w:r>
        <w:rPr>
          <w:u w:val="single"/>
        </w:rPr>
        <w:t>Слушали</w:t>
      </w:r>
      <w:r>
        <w:t>: Перовский А.Б. – предлагаю назначить секретарем заседания Струговец Т.В.</w:t>
      </w:r>
    </w:p>
    <w:p w:rsidR="002E1E62" w:rsidRDefault="002E1E62" w:rsidP="006A2A6D">
      <w:pPr>
        <w:spacing w:line="360" w:lineRule="auto"/>
        <w:ind w:firstLine="709"/>
        <w:jc w:val="both"/>
      </w:pPr>
      <w:r>
        <w:t>Голосовали: за- 4, против - 0</w:t>
      </w:r>
    </w:p>
    <w:p w:rsidR="002E1E62" w:rsidRDefault="002E1E62" w:rsidP="006A2A6D">
      <w:pPr>
        <w:spacing w:line="360" w:lineRule="auto"/>
        <w:ind w:firstLine="709"/>
        <w:jc w:val="both"/>
      </w:pPr>
      <w:r>
        <w:rPr>
          <w:u w:val="single"/>
        </w:rPr>
        <w:t>2. Слушали</w:t>
      </w:r>
      <w:r>
        <w:t>:  Об обращении  Агуреевой Л.В. от 09.08.2018г.  № 1009</w:t>
      </w:r>
    </w:p>
    <w:p w:rsidR="002E1E62" w:rsidRDefault="002E1E62" w:rsidP="006A2A6D">
      <w:pPr>
        <w:pStyle w:val="14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b w:val="0"/>
          <w:bCs w:val="0"/>
        </w:rPr>
        <w:t>Информация Струговец Т.В. – секретаря рабочей группы: Рассмотрев обращение Агуреевой Л.В. (прилагается) установили следующее:</w:t>
      </w:r>
      <w:r>
        <w:rPr>
          <w:b w:val="0"/>
          <w:bCs w:val="0"/>
          <w:color w:val="000000"/>
        </w:rPr>
        <w:t xml:space="preserve"> </w:t>
      </w:r>
    </w:p>
    <w:p w:rsidR="002E1E62" w:rsidRDefault="002E1E62" w:rsidP="006A2A6D">
      <w:pPr>
        <w:spacing w:line="312" w:lineRule="auto"/>
        <w:ind w:firstLine="709"/>
        <w:jc w:val="both"/>
        <w:rPr>
          <w:color w:val="000000"/>
        </w:rPr>
      </w:pPr>
      <w:r>
        <w:rPr>
          <w:color w:val="000000"/>
        </w:rPr>
        <w:t>Кандидатами в депутаты Совета депутатов городского поселения - поселок Васильевский Мох Калининского района Тверской области четвертого созыва Еськовым В.Н., Климовым А.С., Кутузовым А.Н., Дзюба И.В., Дорожкиной О.А., Закачаевой В.А., Каданцевым В.М., Трубкиной Т.В., Мансуровым Н.Ю., Бариновым Д.А. в территориальную избирательную комиссию Калининского района не представлялись э</w:t>
      </w:r>
      <w:r>
        <w:t xml:space="preserve">кземпляры печатных агитационных материалов (копии материалов) </w:t>
      </w:r>
      <w:r>
        <w:rPr>
          <w:color w:val="000000"/>
        </w:rPr>
        <w:t>в соответствии с пунктом 3 статьи 51 Избирательного кодекса Тверской области. Таким образом их распространение незаконно. Предлагаю направить заявление в ОМВД России по Калининскому району для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рассмотрения по существу, срочного принятия мер и направления ответа заявителю. Заявителю дать ответ о направлении в ОМВД России по Калининскому району</w:t>
      </w:r>
    </w:p>
    <w:p w:rsidR="002E1E62" w:rsidRDefault="002E1E62" w:rsidP="006A2A6D">
      <w:pPr>
        <w:spacing w:line="312" w:lineRule="auto"/>
        <w:ind w:firstLine="709"/>
        <w:jc w:val="both"/>
      </w:pPr>
      <w:r>
        <w:rPr>
          <w:u w:val="single"/>
        </w:rPr>
        <w:t>Решили:</w:t>
      </w:r>
      <w:r>
        <w:t xml:space="preserve">   поручить председателю ТИК Тихомировой Н.А. подготовить и отправить вышеуказанные ответы.</w:t>
      </w:r>
    </w:p>
    <w:p w:rsidR="002E1E62" w:rsidRDefault="002E1E62" w:rsidP="006A2A6D">
      <w:pPr>
        <w:spacing w:line="312" w:lineRule="auto"/>
        <w:ind w:firstLine="709"/>
        <w:jc w:val="both"/>
      </w:pPr>
      <w:r>
        <w:t>Голосовали : за – 4, против - 0</w:t>
      </w:r>
    </w:p>
    <w:p w:rsidR="002E1E62" w:rsidRDefault="002E1E62" w:rsidP="006A2A6D">
      <w:pPr>
        <w:spacing w:line="312" w:lineRule="auto"/>
        <w:ind w:firstLine="709"/>
        <w:jc w:val="both"/>
      </w:pPr>
      <w:r>
        <w:t>Голосовали : за – 4, против - 0</w:t>
      </w:r>
    </w:p>
    <w:tbl>
      <w:tblPr>
        <w:tblW w:w="9356" w:type="dxa"/>
        <w:tblInd w:w="2" w:type="dxa"/>
        <w:tblLook w:val="00A0"/>
      </w:tblPr>
      <w:tblGrid>
        <w:gridCol w:w="4500"/>
        <w:gridCol w:w="4856"/>
      </w:tblGrid>
      <w:tr w:rsidR="002E1E62">
        <w:tc>
          <w:tcPr>
            <w:tcW w:w="4500" w:type="dxa"/>
          </w:tcPr>
          <w:p w:rsidR="002E1E62" w:rsidRDefault="002E1E62"/>
          <w:p w:rsidR="002E1E62" w:rsidRDefault="002E1E62">
            <w:r>
              <w:t xml:space="preserve">Руководитель рабочей группы </w:t>
            </w:r>
          </w:p>
        </w:tc>
        <w:tc>
          <w:tcPr>
            <w:tcW w:w="4856" w:type="dxa"/>
            <w:vAlign w:val="bottom"/>
          </w:tcPr>
          <w:p w:rsidR="002E1E62" w:rsidRPr="004D68F4" w:rsidRDefault="002E1E62">
            <w:pPr>
              <w:pStyle w:val="Heading2"/>
              <w:jc w:val="right"/>
            </w:pPr>
            <w:r w:rsidRPr="004D68F4">
              <w:t>А.Б.Перовский</w:t>
            </w:r>
          </w:p>
        </w:tc>
      </w:tr>
      <w:tr w:rsidR="002E1E62">
        <w:trPr>
          <w:trHeight w:val="89"/>
        </w:trPr>
        <w:tc>
          <w:tcPr>
            <w:tcW w:w="4500" w:type="dxa"/>
          </w:tcPr>
          <w:p w:rsidR="002E1E62" w:rsidRDefault="002E1E62"/>
          <w:p w:rsidR="002E1E62" w:rsidRDefault="002E1E62">
            <w:r>
              <w:t xml:space="preserve">Секретарь </w:t>
            </w:r>
          </w:p>
        </w:tc>
        <w:tc>
          <w:tcPr>
            <w:tcW w:w="4856" w:type="dxa"/>
            <w:vAlign w:val="bottom"/>
          </w:tcPr>
          <w:p w:rsidR="002E1E62" w:rsidRPr="004D68F4" w:rsidRDefault="002E1E62">
            <w:pPr>
              <w:pStyle w:val="Heading2"/>
              <w:jc w:val="right"/>
            </w:pPr>
            <w:r w:rsidRPr="004D68F4">
              <w:t>Т.В.Струговец</w:t>
            </w:r>
          </w:p>
        </w:tc>
      </w:tr>
    </w:tbl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Default="002E1E62" w:rsidP="006A2A6D"/>
    <w:p w:rsidR="002E1E62" w:rsidRPr="00B925E5" w:rsidRDefault="002E1E62" w:rsidP="004D01CF">
      <w:pPr>
        <w:rPr>
          <w:b/>
          <w:bCs/>
          <w:color w:val="000000"/>
        </w:rPr>
      </w:pPr>
      <w:r w:rsidRPr="00B925E5">
        <w:rPr>
          <w:b/>
          <w:bCs/>
          <w:color w:val="000000"/>
        </w:rPr>
        <w:t>ТЕРРИТОРИАЛЬНАЯ ИЗБИРАТЕЛЬНАЯ КОМИССИЯ</w:t>
      </w:r>
    </w:p>
    <w:p w:rsidR="002E1E62" w:rsidRPr="00B925E5" w:rsidRDefault="002E1E62" w:rsidP="004D01CF">
      <w:pPr>
        <w:spacing w:line="360" w:lineRule="auto"/>
        <w:rPr>
          <w:b/>
          <w:bCs/>
          <w:color w:val="000000"/>
        </w:rPr>
      </w:pPr>
      <w:r w:rsidRPr="00B925E5">
        <w:rPr>
          <w:b/>
          <w:bCs/>
          <w:color w:val="000000"/>
        </w:rPr>
        <w:t>НЕЛИДОВСКОГО РАЙОНА</w:t>
      </w:r>
    </w:p>
    <w:p w:rsidR="002E1E62" w:rsidRDefault="002E1E62" w:rsidP="004D01CF">
      <w:pPr>
        <w:pStyle w:val="1"/>
        <w:keepNext w:val="0"/>
        <w:autoSpaceDE/>
        <w:spacing w:after="240"/>
        <w:outlineLvl w:val="9"/>
        <w:rPr>
          <w:b/>
          <w:bCs/>
          <w:color w:val="000000"/>
          <w:sz w:val="32"/>
          <w:szCs w:val="32"/>
        </w:rPr>
      </w:pPr>
      <w:r w:rsidRPr="00B925E5">
        <w:rPr>
          <w:b/>
          <w:bCs/>
          <w:color w:val="000000"/>
        </w:rPr>
        <w:t>ПОСТАНОВЛЕНИЕ</w:t>
      </w:r>
    </w:p>
    <w:p w:rsidR="002E1E62" w:rsidRPr="007D1DF3" w:rsidRDefault="002E1E62" w:rsidP="004D01CF"/>
    <w:tbl>
      <w:tblPr>
        <w:tblW w:w="0" w:type="auto"/>
        <w:tblInd w:w="2" w:type="dxa"/>
        <w:tblLayout w:type="fixed"/>
        <w:tblLook w:val="00A0"/>
      </w:tblPr>
      <w:tblGrid>
        <w:gridCol w:w="3107"/>
        <w:gridCol w:w="3107"/>
        <w:gridCol w:w="504"/>
        <w:gridCol w:w="2603"/>
      </w:tblGrid>
      <w:tr w:rsidR="002E1E6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4C4758" w:rsidRDefault="002E1E62" w:rsidP="005F1A83">
            <w:pPr>
              <w:rPr>
                <w:color w:val="000000"/>
              </w:rPr>
            </w:pPr>
            <w:r>
              <w:rPr>
                <w:color w:val="000000"/>
              </w:rPr>
              <w:t>8 августа</w:t>
            </w:r>
            <w:r w:rsidRPr="004C4758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4C4758">
              <w:rPr>
                <w:color w:val="000000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E1E62" w:rsidRPr="004C4758" w:rsidRDefault="002E1E62" w:rsidP="005F1A8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2E1E62" w:rsidRPr="004C4758" w:rsidRDefault="002E1E62" w:rsidP="005F1A83">
            <w:pPr>
              <w:rPr>
                <w:color w:val="000000"/>
              </w:rPr>
            </w:pPr>
            <w:r w:rsidRPr="004C4758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1E62" w:rsidRPr="004C4758" w:rsidRDefault="002E1E62" w:rsidP="005F1A8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129</w:t>
            </w:r>
            <w:r w:rsidRPr="004C4758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   -4</w:t>
            </w:r>
          </w:p>
        </w:tc>
      </w:tr>
      <w:tr w:rsidR="002E1E6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1E62" w:rsidRDefault="002E1E62" w:rsidP="005F1A83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2E1E62" w:rsidRDefault="002E1E62" w:rsidP="005F1A83">
            <w:pPr>
              <w:rPr>
                <w:color w:val="000000"/>
              </w:rPr>
            </w:pPr>
            <w:r>
              <w:rPr>
                <w:color w:val="000000"/>
              </w:rPr>
              <w:t>г. Нелидово</w:t>
            </w:r>
          </w:p>
        </w:tc>
        <w:tc>
          <w:tcPr>
            <w:tcW w:w="3107" w:type="dxa"/>
            <w:gridSpan w:val="2"/>
            <w:vAlign w:val="bottom"/>
          </w:tcPr>
          <w:p w:rsidR="002E1E62" w:rsidRDefault="002E1E62" w:rsidP="005F1A83">
            <w:pPr>
              <w:rPr>
                <w:color w:val="000000"/>
              </w:rPr>
            </w:pPr>
          </w:p>
        </w:tc>
      </w:tr>
    </w:tbl>
    <w:p w:rsidR="002E1E62" w:rsidRDefault="002E1E62" w:rsidP="004D01CF">
      <w:pPr>
        <w:spacing w:before="240" w:after="240"/>
        <w:rPr>
          <w:b/>
          <w:bCs/>
          <w:snapToGrid w:val="0"/>
        </w:rPr>
      </w:pPr>
    </w:p>
    <w:p w:rsidR="002E1E62" w:rsidRDefault="002E1E62" w:rsidP="004D01CF">
      <w:pPr>
        <w:spacing w:before="240" w:after="240"/>
        <w:rPr>
          <w:b/>
          <w:bCs/>
        </w:rPr>
      </w:pPr>
      <w:r w:rsidRPr="00550DBE">
        <w:rPr>
          <w:b/>
          <w:bCs/>
          <w:snapToGrid w:val="0"/>
        </w:rPr>
        <w:t xml:space="preserve">О </w:t>
      </w:r>
      <w:r>
        <w:rPr>
          <w:b/>
          <w:bCs/>
          <w:snapToGrid w:val="0"/>
        </w:rPr>
        <w:t xml:space="preserve">кандидатурах для исключения из резерва составов участковых комиссий </w:t>
      </w:r>
      <w:r>
        <w:rPr>
          <w:b/>
          <w:bCs/>
        </w:rPr>
        <w:t>Нелидов</w:t>
      </w:r>
      <w:r w:rsidRPr="003412C7">
        <w:rPr>
          <w:b/>
          <w:bCs/>
        </w:rPr>
        <w:t xml:space="preserve">ского </w:t>
      </w:r>
      <w:r w:rsidRPr="00BB5164">
        <w:rPr>
          <w:b/>
          <w:bCs/>
        </w:rPr>
        <w:t>района Тверской области</w:t>
      </w:r>
    </w:p>
    <w:p w:rsidR="002E1E62" w:rsidRPr="00550DBE" w:rsidRDefault="002E1E62" w:rsidP="004D01CF">
      <w:pPr>
        <w:spacing w:before="240" w:after="240"/>
        <w:rPr>
          <w:b/>
          <w:bCs/>
          <w:snapToGrid w:val="0"/>
        </w:rPr>
      </w:pPr>
    </w:p>
    <w:p w:rsidR="002E1E62" w:rsidRPr="00873806" w:rsidRDefault="002E1E62" w:rsidP="004D01CF">
      <w:pPr>
        <w:spacing w:line="360" w:lineRule="auto"/>
        <w:ind w:firstLine="709"/>
        <w:jc w:val="both"/>
        <w:rPr>
          <w:b/>
          <w:bCs/>
          <w:snapToGrid w:val="0"/>
          <w:color w:val="000000"/>
        </w:rPr>
      </w:pPr>
      <w:r>
        <w:t>На основании пункта 9 статьи 26, пункта 5</w:t>
      </w:r>
      <w:r>
        <w:rPr>
          <w:vertAlign w:val="superscript"/>
        </w:rPr>
        <w:t>1</w:t>
      </w:r>
      <w:r>
        <w:t xml:space="preserve"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 Избирательного кодекса Тверской области от 07.04.2003 № 20-ЗО, постановления избирательной комиссии Тверской области от 27.01.2016 г. № 169/1997-5 «О сроках уточнения сведений по кандидатурам, зачисленным в резерв составов участковых комиссий Тверской области» территориальная избирательная комиссия </w:t>
      </w:r>
      <w:r>
        <w:rPr>
          <w:color w:val="000000"/>
        </w:rPr>
        <w:t xml:space="preserve">Нелидовского </w:t>
      </w:r>
      <w:r>
        <w:t xml:space="preserve">района </w:t>
      </w:r>
      <w:r>
        <w:rPr>
          <w:b/>
          <w:bCs/>
        </w:rPr>
        <w:t>постановляет:</w:t>
      </w:r>
    </w:p>
    <w:p w:rsidR="002E1E62" w:rsidRDefault="002E1E62" w:rsidP="004D01CF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709"/>
        <w:jc w:val="both"/>
      </w:pPr>
      <w:r>
        <w:rPr>
          <w:snapToGrid w:val="0"/>
        </w:rPr>
        <w:t xml:space="preserve">Предложить для исключения из резерва составов участковых комиссий </w:t>
      </w:r>
      <w:r>
        <w:rPr>
          <w:color w:val="000000"/>
        </w:rPr>
        <w:t>Нелидовского</w:t>
      </w:r>
      <w:r>
        <w:rPr>
          <w:snapToGrid w:val="0"/>
        </w:rPr>
        <w:t xml:space="preserve"> района Тверской области следующие кандидатуры (список прилагается)</w:t>
      </w:r>
      <w:r>
        <w:t>.</w:t>
      </w:r>
    </w:p>
    <w:p w:rsidR="002E1E62" w:rsidRDefault="002E1E62" w:rsidP="004D01CF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709"/>
        <w:jc w:val="both"/>
      </w:pPr>
      <w:r>
        <w:t>Направить настоящее постановление в</w:t>
      </w:r>
      <w:r>
        <w:rPr>
          <w:color w:val="000000"/>
          <w:spacing w:val="-1"/>
        </w:rPr>
        <w:t xml:space="preserve"> </w:t>
      </w:r>
      <w:r>
        <w:t>избирательную комиссию Тверской области.</w:t>
      </w:r>
    </w:p>
    <w:p w:rsidR="002E1E62" w:rsidRDefault="002E1E62" w:rsidP="004D01CF">
      <w:pPr>
        <w:numPr>
          <w:ilvl w:val="0"/>
          <w:numId w:val="7"/>
        </w:numPr>
        <w:tabs>
          <w:tab w:val="num" w:pos="0"/>
          <w:tab w:val="left" w:pos="1134"/>
        </w:tabs>
        <w:spacing w:line="360" w:lineRule="auto"/>
        <w:ind w:left="0" w:firstLine="709"/>
        <w:jc w:val="both"/>
      </w:pPr>
      <w:r>
        <w:t xml:space="preserve">Разместить настоящее постановление на сайте территориальной избирательной комиссии </w:t>
      </w:r>
      <w:r>
        <w:rPr>
          <w:color w:val="000000"/>
        </w:rPr>
        <w:t>Нелидовского</w:t>
      </w:r>
      <w:r>
        <w:t xml:space="preserve"> района в информационно-телекоммуникационной сети «Интернет».</w:t>
      </w:r>
    </w:p>
    <w:p w:rsidR="002E1E62" w:rsidRDefault="002E1E62" w:rsidP="004D01CF">
      <w:pPr>
        <w:numPr>
          <w:ilvl w:val="0"/>
          <w:numId w:val="7"/>
        </w:numPr>
        <w:tabs>
          <w:tab w:val="num" w:pos="0"/>
          <w:tab w:val="left" w:pos="1134"/>
        </w:tabs>
        <w:spacing w:after="240" w:line="360" w:lineRule="auto"/>
        <w:ind w:left="0" w:firstLine="709"/>
        <w:jc w:val="both"/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>Нелидовского</w:t>
      </w:r>
      <w:r>
        <w:rPr>
          <w:color w:val="FF0000"/>
        </w:rPr>
        <w:t xml:space="preserve"> </w:t>
      </w:r>
      <w:r>
        <w:t xml:space="preserve"> района Г.М.Алексееву.</w:t>
      </w:r>
    </w:p>
    <w:tbl>
      <w:tblPr>
        <w:tblW w:w="9588" w:type="dxa"/>
        <w:tblInd w:w="2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2E1E62">
        <w:tc>
          <w:tcPr>
            <w:tcW w:w="4296" w:type="dxa"/>
          </w:tcPr>
          <w:p w:rsidR="002E1E62" w:rsidRPr="00D32A1E" w:rsidRDefault="002E1E62" w:rsidP="005F1A8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</w:t>
            </w:r>
            <w:r w:rsidRPr="00D32A1E">
              <w:rPr>
                <w:lang w:eastAsia="en-US"/>
              </w:rPr>
              <w:t>Председатель</w:t>
            </w:r>
          </w:p>
          <w:p w:rsidR="002E1E62" w:rsidRPr="00D32A1E" w:rsidRDefault="002E1E62" w:rsidP="005F1A83">
            <w:pPr>
              <w:spacing w:line="276" w:lineRule="auto"/>
              <w:rPr>
                <w:lang w:eastAsia="en-US"/>
              </w:rPr>
            </w:pPr>
            <w:r w:rsidRPr="00D32A1E">
              <w:rPr>
                <w:lang w:eastAsia="en-US"/>
              </w:rPr>
              <w:t>территориаль</w:t>
            </w:r>
            <w:r>
              <w:rPr>
                <w:lang w:eastAsia="en-US"/>
              </w:rPr>
              <w:t>ной избирательной комиссии Нелидов</w:t>
            </w:r>
            <w:r w:rsidRPr="00D32A1E">
              <w:rPr>
                <w:lang w:eastAsia="en-US"/>
              </w:rPr>
              <w:t>ского района</w:t>
            </w:r>
          </w:p>
        </w:tc>
        <w:tc>
          <w:tcPr>
            <w:tcW w:w="240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  <w:vAlign w:val="bottom"/>
          </w:tcPr>
          <w:p w:rsidR="002E1E62" w:rsidRDefault="002E1E62" w:rsidP="00B925E5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Г.М.Алексеева</w:t>
            </w:r>
          </w:p>
        </w:tc>
      </w:tr>
      <w:tr w:rsidR="002E1E62">
        <w:tc>
          <w:tcPr>
            <w:tcW w:w="4296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28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40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84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2E1E62">
        <w:tc>
          <w:tcPr>
            <w:tcW w:w="4296" w:type="dxa"/>
          </w:tcPr>
          <w:p w:rsidR="002E1E62" w:rsidRDefault="002E1E62" w:rsidP="005F1A83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Секретарь</w:t>
            </w:r>
          </w:p>
          <w:p w:rsidR="002E1E62" w:rsidRDefault="002E1E62" w:rsidP="005F1A83">
            <w:pPr>
              <w:spacing w:line="276" w:lineRule="auto"/>
              <w:ind w:firstLine="34"/>
              <w:rPr>
                <w:lang w:eastAsia="en-US"/>
              </w:rPr>
            </w:pPr>
            <w:r>
              <w:rPr>
                <w:lang w:eastAsia="en-US"/>
              </w:rPr>
              <w:t>территориальной избирательной комиссии Нелидовского района</w:t>
            </w:r>
          </w:p>
        </w:tc>
        <w:tc>
          <w:tcPr>
            <w:tcW w:w="240" w:type="dxa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28" w:type="dxa"/>
            <w:vAlign w:val="bottom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0" w:type="dxa"/>
            <w:vAlign w:val="bottom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84" w:type="dxa"/>
            <w:vAlign w:val="bottom"/>
          </w:tcPr>
          <w:p w:rsidR="002E1E62" w:rsidRDefault="002E1E62" w:rsidP="005F1A83">
            <w:pPr>
              <w:pStyle w:val="ConsNormal"/>
              <w:spacing w:line="276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Ю.В.Никоненок</w:t>
            </w:r>
          </w:p>
        </w:tc>
      </w:tr>
    </w:tbl>
    <w:p w:rsidR="002E1E62" w:rsidRDefault="002E1E62" w:rsidP="004D01CF">
      <w:pPr>
        <w:jc w:val="both"/>
        <w:sectPr w:rsidR="002E1E62" w:rsidSect="009121FA">
          <w:pgSz w:w="11906" w:h="16838"/>
          <w:pgMar w:top="1418" w:right="851" w:bottom="851" w:left="1701" w:header="709" w:footer="709" w:gutter="0"/>
          <w:cols w:space="720"/>
          <w:docGrid w:linePitch="326"/>
        </w:sectPr>
      </w:pPr>
    </w:p>
    <w:p w:rsidR="002E1E62" w:rsidRDefault="002E1E62" w:rsidP="008408AF">
      <w:pPr>
        <w:pStyle w:val="NormalWeb"/>
        <w:rPr>
          <w:color w:val="000000"/>
          <w:sz w:val="27"/>
          <w:szCs w:val="27"/>
        </w:rPr>
      </w:pPr>
    </w:p>
    <w:sectPr w:rsidR="002E1E62" w:rsidSect="002771A5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E62" w:rsidRDefault="002E1E62" w:rsidP="00186876">
      <w:r>
        <w:separator/>
      </w:r>
    </w:p>
  </w:endnote>
  <w:endnote w:type="continuationSeparator" w:id="1">
    <w:p w:rsidR="002E1E62" w:rsidRDefault="002E1E62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62" w:rsidRDefault="002E1E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E62" w:rsidRDefault="002E1E62" w:rsidP="00186876">
      <w:r>
        <w:separator/>
      </w:r>
    </w:p>
  </w:footnote>
  <w:footnote w:type="continuationSeparator" w:id="1">
    <w:p w:rsidR="002E1E62" w:rsidRDefault="002E1E62" w:rsidP="00186876">
      <w:r>
        <w:continuationSeparator/>
      </w:r>
    </w:p>
  </w:footnote>
  <w:footnote w:id="2">
    <w:p w:rsidR="002E1E62" w:rsidRDefault="002E1E62" w:rsidP="00AD1633">
      <w:pPr>
        <w:pStyle w:val="FootnoteText"/>
      </w:pPr>
      <w:r w:rsidRPr="003A1982">
        <w:rPr>
          <w:rStyle w:val="FootnoteReference"/>
          <w:i/>
          <w:iCs/>
        </w:rPr>
        <w:footnoteRef/>
      </w:r>
      <w:r w:rsidRPr="003A1982">
        <w:rPr>
          <w:i/>
          <w:iCs/>
        </w:rPr>
        <w:t xml:space="preserve"> С разбивкой по избирательным округам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62" w:rsidRDefault="002E1E62">
    <w:pPr>
      <w:pStyle w:val="Header"/>
    </w:pPr>
    <w:fldSimple w:instr="PAGE   \* MERGEFORMAT">
      <w:r>
        <w:rPr>
          <w:noProof/>
        </w:rPr>
        <w:t>18</w:t>
      </w:r>
    </w:fldSimple>
  </w:p>
  <w:p w:rsidR="002E1E62" w:rsidRPr="008B7A71" w:rsidRDefault="002E1E62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E62" w:rsidRDefault="002E1E62" w:rsidP="006B6E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/>
        <w:strike w:val="0"/>
        <w:dstrike w:val="0"/>
        <w:color w:val="auto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6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B7C472A"/>
    <w:multiLevelType w:val="hybridMultilevel"/>
    <w:tmpl w:val="21A28600"/>
    <w:lvl w:ilvl="0" w:tplc="75AE27E0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5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1DA1"/>
    <w:rsid w:val="000055E4"/>
    <w:rsid w:val="00017F67"/>
    <w:rsid w:val="00020E32"/>
    <w:rsid w:val="00022231"/>
    <w:rsid w:val="000226F4"/>
    <w:rsid w:val="00025BF8"/>
    <w:rsid w:val="00034877"/>
    <w:rsid w:val="0004249A"/>
    <w:rsid w:val="000438E5"/>
    <w:rsid w:val="00045E2D"/>
    <w:rsid w:val="0005034E"/>
    <w:rsid w:val="00054E97"/>
    <w:rsid w:val="00056659"/>
    <w:rsid w:val="00061F67"/>
    <w:rsid w:val="00063787"/>
    <w:rsid w:val="00063855"/>
    <w:rsid w:val="000671E5"/>
    <w:rsid w:val="00067A7D"/>
    <w:rsid w:val="00071848"/>
    <w:rsid w:val="00072CE0"/>
    <w:rsid w:val="0007366F"/>
    <w:rsid w:val="00074E4B"/>
    <w:rsid w:val="00082213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C771D"/>
    <w:rsid w:val="000D320A"/>
    <w:rsid w:val="000D3AB2"/>
    <w:rsid w:val="000E2F16"/>
    <w:rsid w:val="000E5B9A"/>
    <w:rsid w:val="000F361D"/>
    <w:rsid w:val="000F5617"/>
    <w:rsid w:val="000F669E"/>
    <w:rsid w:val="00104B9B"/>
    <w:rsid w:val="00112A5B"/>
    <w:rsid w:val="0013001D"/>
    <w:rsid w:val="001303C8"/>
    <w:rsid w:val="0013282F"/>
    <w:rsid w:val="001346BE"/>
    <w:rsid w:val="00136937"/>
    <w:rsid w:val="001373AC"/>
    <w:rsid w:val="00143E6F"/>
    <w:rsid w:val="00144893"/>
    <w:rsid w:val="00146DE1"/>
    <w:rsid w:val="001470BC"/>
    <w:rsid w:val="00150FB9"/>
    <w:rsid w:val="0015485C"/>
    <w:rsid w:val="00157895"/>
    <w:rsid w:val="0016082F"/>
    <w:rsid w:val="00167A83"/>
    <w:rsid w:val="00172910"/>
    <w:rsid w:val="00175196"/>
    <w:rsid w:val="00177C36"/>
    <w:rsid w:val="001808C8"/>
    <w:rsid w:val="001817FF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C6D42"/>
    <w:rsid w:val="001D2FD6"/>
    <w:rsid w:val="001E2AF8"/>
    <w:rsid w:val="001E4BA1"/>
    <w:rsid w:val="001F4270"/>
    <w:rsid w:val="00212530"/>
    <w:rsid w:val="00214795"/>
    <w:rsid w:val="00225E7C"/>
    <w:rsid w:val="00235161"/>
    <w:rsid w:val="002424F9"/>
    <w:rsid w:val="00245EF8"/>
    <w:rsid w:val="002460FD"/>
    <w:rsid w:val="002470C0"/>
    <w:rsid w:val="00247A5F"/>
    <w:rsid w:val="00253755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012"/>
    <w:rsid w:val="002B1A2C"/>
    <w:rsid w:val="002B697C"/>
    <w:rsid w:val="002C05D6"/>
    <w:rsid w:val="002C16EF"/>
    <w:rsid w:val="002C7E8E"/>
    <w:rsid w:val="002D74E1"/>
    <w:rsid w:val="002E1E62"/>
    <w:rsid w:val="002E3B1B"/>
    <w:rsid w:val="002F02FD"/>
    <w:rsid w:val="002F38E1"/>
    <w:rsid w:val="002F58C9"/>
    <w:rsid w:val="003027E2"/>
    <w:rsid w:val="003028AD"/>
    <w:rsid w:val="00314B22"/>
    <w:rsid w:val="00317504"/>
    <w:rsid w:val="0032431B"/>
    <w:rsid w:val="00324D46"/>
    <w:rsid w:val="0033705D"/>
    <w:rsid w:val="0034021D"/>
    <w:rsid w:val="003412C7"/>
    <w:rsid w:val="003475E5"/>
    <w:rsid w:val="00356C94"/>
    <w:rsid w:val="003609D1"/>
    <w:rsid w:val="00363A62"/>
    <w:rsid w:val="00366DD7"/>
    <w:rsid w:val="003679F2"/>
    <w:rsid w:val="003778C8"/>
    <w:rsid w:val="003856DF"/>
    <w:rsid w:val="00391BB4"/>
    <w:rsid w:val="00394227"/>
    <w:rsid w:val="003945D8"/>
    <w:rsid w:val="00397B4C"/>
    <w:rsid w:val="003A070C"/>
    <w:rsid w:val="003A1982"/>
    <w:rsid w:val="003A1D51"/>
    <w:rsid w:val="003A4E20"/>
    <w:rsid w:val="003A6507"/>
    <w:rsid w:val="003A7B67"/>
    <w:rsid w:val="003B4E77"/>
    <w:rsid w:val="003B7425"/>
    <w:rsid w:val="003C001C"/>
    <w:rsid w:val="003C661C"/>
    <w:rsid w:val="003D1BD9"/>
    <w:rsid w:val="003D2EE0"/>
    <w:rsid w:val="003D61E1"/>
    <w:rsid w:val="003E55B0"/>
    <w:rsid w:val="003F2CB3"/>
    <w:rsid w:val="003F3B9D"/>
    <w:rsid w:val="003F62F9"/>
    <w:rsid w:val="003F6BCC"/>
    <w:rsid w:val="003F7EEE"/>
    <w:rsid w:val="00400857"/>
    <w:rsid w:val="00401015"/>
    <w:rsid w:val="00404BF2"/>
    <w:rsid w:val="0041577A"/>
    <w:rsid w:val="004165B2"/>
    <w:rsid w:val="00430335"/>
    <w:rsid w:val="004307E1"/>
    <w:rsid w:val="00431C09"/>
    <w:rsid w:val="00435D56"/>
    <w:rsid w:val="00437E79"/>
    <w:rsid w:val="00441EFA"/>
    <w:rsid w:val="00445A9A"/>
    <w:rsid w:val="00445FD9"/>
    <w:rsid w:val="004505CA"/>
    <w:rsid w:val="00462D0D"/>
    <w:rsid w:val="00475AAD"/>
    <w:rsid w:val="00482EF2"/>
    <w:rsid w:val="00486308"/>
    <w:rsid w:val="00496E2D"/>
    <w:rsid w:val="004A13AF"/>
    <w:rsid w:val="004B2A5C"/>
    <w:rsid w:val="004B55A3"/>
    <w:rsid w:val="004B766B"/>
    <w:rsid w:val="004C0DD1"/>
    <w:rsid w:val="004C1FE3"/>
    <w:rsid w:val="004C2CC9"/>
    <w:rsid w:val="004C4758"/>
    <w:rsid w:val="004C5064"/>
    <w:rsid w:val="004D01CF"/>
    <w:rsid w:val="004D0D17"/>
    <w:rsid w:val="004D14B9"/>
    <w:rsid w:val="004D16FF"/>
    <w:rsid w:val="004D4235"/>
    <w:rsid w:val="004D68F4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417"/>
    <w:rsid w:val="00541699"/>
    <w:rsid w:val="00546C23"/>
    <w:rsid w:val="00550DBE"/>
    <w:rsid w:val="00554B83"/>
    <w:rsid w:val="00557C30"/>
    <w:rsid w:val="00571653"/>
    <w:rsid w:val="00572D62"/>
    <w:rsid w:val="005762B6"/>
    <w:rsid w:val="00581C94"/>
    <w:rsid w:val="00595890"/>
    <w:rsid w:val="005A31D2"/>
    <w:rsid w:val="005A5D78"/>
    <w:rsid w:val="005B19C3"/>
    <w:rsid w:val="005B2AA4"/>
    <w:rsid w:val="005B4492"/>
    <w:rsid w:val="005B6AFC"/>
    <w:rsid w:val="005C5194"/>
    <w:rsid w:val="005E1559"/>
    <w:rsid w:val="005E3EB7"/>
    <w:rsid w:val="005E6289"/>
    <w:rsid w:val="005F136A"/>
    <w:rsid w:val="005F1A44"/>
    <w:rsid w:val="005F1A83"/>
    <w:rsid w:val="005F1E35"/>
    <w:rsid w:val="005F5231"/>
    <w:rsid w:val="005F6A93"/>
    <w:rsid w:val="00600D7C"/>
    <w:rsid w:val="00601294"/>
    <w:rsid w:val="00604E6C"/>
    <w:rsid w:val="00607CEF"/>
    <w:rsid w:val="006213D5"/>
    <w:rsid w:val="00621A0C"/>
    <w:rsid w:val="00624EB8"/>
    <w:rsid w:val="00633CB3"/>
    <w:rsid w:val="006404D6"/>
    <w:rsid w:val="006439BB"/>
    <w:rsid w:val="00656FB3"/>
    <w:rsid w:val="00662692"/>
    <w:rsid w:val="00667E61"/>
    <w:rsid w:val="0067069B"/>
    <w:rsid w:val="006743A1"/>
    <w:rsid w:val="00676146"/>
    <w:rsid w:val="00677A1B"/>
    <w:rsid w:val="006800AF"/>
    <w:rsid w:val="00680CEE"/>
    <w:rsid w:val="00684A6D"/>
    <w:rsid w:val="00684D39"/>
    <w:rsid w:val="006901E3"/>
    <w:rsid w:val="00696BCC"/>
    <w:rsid w:val="0069721B"/>
    <w:rsid w:val="006A0544"/>
    <w:rsid w:val="006A2A6D"/>
    <w:rsid w:val="006A4DF0"/>
    <w:rsid w:val="006A756C"/>
    <w:rsid w:val="006B0B64"/>
    <w:rsid w:val="006B3F5D"/>
    <w:rsid w:val="006B5ACB"/>
    <w:rsid w:val="006B6EE6"/>
    <w:rsid w:val="006B76C6"/>
    <w:rsid w:val="006B7D9B"/>
    <w:rsid w:val="006D0C39"/>
    <w:rsid w:val="006D2331"/>
    <w:rsid w:val="006D48ED"/>
    <w:rsid w:val="006D50A0"/>
    <w:rsid w:val="006E0EBC"/>
    <w:rsid w:val="006F0547"/>
    <w:rsid w:val="006F1493"/>
    <w:rsid w:val="007021D5"/>
    <w:rsid w:val="007053E6"/>
    <w:rsid w:val="0071008F"/>
    <w:rsid w:val="00720FAD"/>
    <w:rsid w:val="0073241B"/>
    <w:rsid w:val="00743FB7"/>
    <w:rsid w:val="00747660"/>
    <w:rsid w:val="00747FF5"/>
    <w:rsid w:val="00750CCA"/>
    <w:rsid w:val="00751B3D"/>
    <w:rsid w:val="00753058"/>
    <w:rsid w:val="007641AF"/>
    <w:rsid w:val="007676F1"/>
    <w:rsid w:val="00773AAC"/>
    <w:rsid w:val="00774CA7"/>
    <w:rsid w:val="00775ABC"/>
    <w:rsid w:val="007767EF"/>
    <w:rsid w:val="00792FF3"/>
    <w:rsid w:val="007A2192"/>
    <w:rsid w:val="007A2D57"/>
    <w:rsid w:val="007A3372"/>
    <w:rsid w:val="007A6F90"/>
    <w:rsid w:val="007A753F"/>
    <w:rsid w:val="007A777B"/>
    <w:rsid w:val="007B1C48"/>
    <w:rsid w:val="007B6B35"/>
    <w:rsid w:val="007C197C"/>
    <w:rsid w:val="007C432F"/>
    <w:rsid w:val="007D1DF3"/>
    <w:rsid w:val="007D3CA1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41D"/>
    <w:rsid w:val="00811C5B"/>
    <w:rsid w:val="00820336"/>
    <w:rsid w:val="0082250A"/>
    <w:rsid w:val="00827A5C"/>
    <w:rsid w:val="00827A8A"/>
    <w:rsid w:val="008408AF"/>
    <w:rsid w:val="00842D53"/>
    <w:rsid w:val="0084500A"/>
    <w:rsid w:val="00845BC3"/>
    <w:rsid w:val="00847922"/>
    <w:rsid w:val="00855209"/>
    <w:rsid w:val="00856082"/>
    <w:rsid w:val="00865316"/>
    <w:rsid w:val="0087142B"/>
    <w:rsid w:val="00873806"/>
    <w:rsid w:val="00874233"/>
    <w:rsid w:val="0087480D"/>
    <w:rsid w:val="0087646B"/>
    <w:rsid w:val="00876F89"/>
    <w:rsid w:val="00880A62"/>
    <w:rsid w:val="00883F8E"/>
    <w:rsid w:val="00890CF3"/>
    <w:rsid w:val="008A0BCA"/>
    <w:rsid w:val="008A0F5C"/>
    <w:rsid w:val="008A218F"/>
    <w:rsid w:val="008B2E95"/>
    <w:rsid w:val="008B3B91"/>
    <w:rsid w:val="008B72BF"/>
    <w:rsid w:val="008B7A71"/>
    <w:rsid w:val="008C113F"/>
    <w:rsid w:val="008C64B7"/>
    <w:rsid w:val="008D2064"/>
    <w:rsid w:val="008D269A"/>
    <w:rsid w:val="008E0833"/>
    <w:rsid w:val="008E1507"/>
    <w:rsid w:val="008E7A8A"/>
    <w:rsid w:val="008F6C2B"/>
    <w:rsid w:val="008F777D"/>
    <w:rsid w:val="009012A6"/>
    <w:rsid w:val="00902F30"/>
    <w:rsid w:val="009035C0"/>
    <w:rsid w:val="00903610"/>
    <w:rsid w:val="00907C80"/>
    <w:rsid w:val="00910B44"/>
    <w:rsid w:val="009112E2"/>
    <w:rsid w:val="009121FA"/>
    <w:rsid w:val="00922D9A"/>
    <w:rsid w:val="00926C68"/>
    <w:rsid w:val="009300EC"/>
    <w:rsid w:val="00933AA2"/>
    <w:rsid w:val="00940B5E"/>
    <w:rsid w:val="009415C3"/>
    <w:rsid w:val="009427CC"/>
    <w:rsid w:val="00943215"/>
    <w:rsid w:val="009463FC"/>
    <w:rsid w:val="00946548"/>
    <w:rsid w:val="00950B71"/>
    <w:rsid w:val="009553D4"/>
    <w:rsid w:val="00961192"/>
    <w:rsid w:val="00970527"/>
    <w:rsid w:val="00971536"/>
    <w:rsid w:val="009734C4"/>
    <w:rsid w:val="009735BE"/>
    <w:rsid w:val="009808AF"/>
    <w:rsid w:val="00996ABF"/>
    <w:rsid w:val="0099709C"/>
    <w:rsid w:val="009A37BC"/>
    <w:rsid w:val="009B0134"/>
    <w:rsid w:val="009B4511"/>
    <w:rsid w:val="009C2B5C"/>
    <w:rsid w:val="009C3D01"/>
    <w:rsid w:val="009C47C2"/>
    <w:rsid w:val="009D114C"/>
    <w:rsid w:val="009D136A"/>
    <w:rsid w:val="009E5925"/>
    <w:rsid w:val="009E631B"/>
    <w:rsid w:val="009E7C1C"/>
    <w:rsid w:val="009F0A2F"/>
    <w:rsid w:val="009F372B"/>
    <w:rsid w:val="00A00687"/>
    <w:rsid w:val="00A07645"/>
    <w:rsid w:val="00A13EC9"/>
    <w:rsid w:val="00A34F58"/>
    <w:rsid w:val="00A410D1"/>
    <w:rsid w:val="00A43080"/>
    <w:rsid w:val="00A55372"/>
    <w:rsid w:val="00A61F3B"/>
    <w:rsid w:val="00A64681"/>
    <w:rsid w:val="00A7002C"/>
    <w:rsid w:val="00A720E9"/>
    <w:rsid w:val="00A72854"/>
    <w:rsid w:val="00A744FE"/>
    <w:rsid w:val="00A7457C"/>
    <w:rsid w:val="00A828DD"/>
    <w:rsid w:val="00A85C71"/>
    <w:rsid w:val="00A904DB"/>
    <w:rsid w:val="00A91B6E"/>
    <w:rsid w:val="00A97BC7"/>
    <w:rsid w:val="00AA08FA"/>
    <w:rsid w:val="00AA2CEA"/>
    <w:rsid w:val="00AA6F82"/>
    <w:rsid w:val="00AB0C0E"/>
    <w:rsid w:val="00AB1940"/>
    <w:rsid w:val="00AB2538"/>
    <w:rsid w:val="00AB4AC2"/>
    <w:rsid w:val="00AB5EE6"/>
    <w:rsid w:val="00AB6698"/>
    <w:rsid w:val="00AC594B"/>
    <w:rsid w:val="00AD1633"/>
    <w:rsid w:val="00AD2EFA"/>
    <w:rsid w:val="00AE3608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26740"/>
    <w:rsid w:val="00B30133"/>
    <w:rsid w:val="00B3248C"/>
    <w:rsid w:val="00B32BC4"/>
    <w:rsid w:val="00B412E9"/>
    <w:rsid w:val="00B436A8"/>
    <w:rsid w:val="00B55A6F"/>
    <w:rsid w:val="00B56A7F"/>
    <w:rsid w:val="00B5726A"/>
    <w:rsid w:val="00B576FE"/>
    <w:rsid w:val="00B63267"/>
    <w:rsid w:val="00B63893"/>
    <w:rsid w:val="00B65B52"/>
    <w:rsid w:val="00B717EF"/>
    <w:rsid w:val="00B7387D"/>
    <w:rsid w:val="00B75F1C"/>
    <w:rsid w:val="00B87124"/>
    <w:rsid w:val="00B9189F"/>
    <w:rsid w:val="00B925E5"/>
    <w:rsid w:val="00B97441"/>
    <w:rsid w:val="00BA28D3"/>
    <w:rsid w:val="00BA6898"/>
    <w:rsid w:val="00BB486D"/>
    <w:rsid w:val="00BB5164"/>
    <w:rsid w:val="00BB6A5E"/>
    <w:rsid w:val="00BB740F"/>
    <w:rsid w:val="00BC0544"/>
    <w:rsid w:val="00BC210F"/>
    <w:rsid w:val="00BC2742"/>
    <w:rsid w:val="00BC4B29"/>
    <w:rsid w:val="00BC5295"/>
    <w:rsid w:val="00BD47C2"/>
    <w:rsid w:val="00BD6568"/>
    <w:rsid w:val="00BE1B42"/>
    <w:rsid w:val="00BE2E28"/>
    <w:rsid w:val="00BF3688"/>
    <w:rsid w:val="00BF386C"/>
    <w:rsid w:val="00C00AA5"/>
    <w:rsid w:val="00C014E6"/>
    <w:rsid w:val="00C04DE8"/>
    <w:rsid w:val="00C057E6"/>
    <w:rsid w:val="00C106CE"/>
    <w:rsid w:val="00C10EC5"/>
    <w:rsid w:val="00C169A4"/>
    <w:rsid w:val="00C25092"/>
    <w:rsid w:val="00C30127"/>
    <w:rsid w:val="00C31803"/>
    <w:rsid w:val="00C32594"/>
    <w:rsid w:val="00C354F5"/>
    <w:rsid w:val="00C362A1"/>
    <w:rsid w:val="00C423CC"/>
    <w:rsid w:val="00C43610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66C46"/>
    <w:rsid w:val="00C718D7"/>
    <w:rsid w:val="00C74157"/>
    <w:rsid w:val="00C81DB4"/>
    <w:rsid w:val="00C83C7B"/>
    <w:rsid w:val="00C84B23"/>
    <w:rsid w:val="00C855BA"/>
    <w:rsid w:val="00C860A9"/>
    <w:rsid w:val="00C93934"/>
    <w:rsid w:val="00C94272"/>
    <w:rsid w:val="00C95A70"/>
    <w:rsid w:val="00C971C7"/>
    <w:rsid w:val="00CA34F0"/>
    <w:rsid w:val="00CB28E7"/>
    <w:rsid w:val="00CB70AA"/>
    <w:rsid w:val="00CC2894"/>
    <w:rsid w:val="00CD4FCE"/>
    <w:rsid w:val="00CF527C"/>
    <w:rsid w:val="00CF54CC"/>
    <w:rsid w:val="00CF6772"/>
    <w:rsid w:val="00D06D06"/>
    <w:rsid w:val="00D102B6"/>
    <w:rsid w:val="00D11CF6"/>
    <w:rsid w:val="00D11E20"/>
    <w:rsid w:val="00D12577"/>
    <w:rsid w:val="00D12FC7"/>
    <w:rsid w:val="00D151B5"/>
    <w:rsid w:val="00D1765D"/>
    <w:rsid w:val="00D20EEA"/>
    <w:rsid w:val="00D2302B"/>
    <w:rsid w:val="00D23696"/>
    <w:rsid w:val="00D32A1E"/>
    <w:rsid w:val="00D414DB"/>
    <w:rsid w:val="00D42535"/>
    <w:rsid w:val="00D44821"/>
    <w:rsid w:val="00D44E59"/>
    <w:rsid w:val="00D46DA0"/>
    <w:rsid w:val="00D564BA"/>
    <w:rsid w:val="00D629C8"/>
    <w:rsid w:val="00D64FFF"/>
    <w:rsid w:val="00D70662"/>
    <w:rsid w:val="00D72676"/>
    <w:rsid w:val="00D861A6"/>
    <w:rsid w:val="00D907A8"/>
    <w:rsid w:val="00D91AC3"/>
    <w:rsid w:val="00D93804"/>
    <w:rsid w:val="00D94395"/>
    <w:rsid w:val="00D94BD6"/>
    <w:rsid w:val="00D95A23"/>
    <w:rsid w:val="00D97221"/>
    <w:rsid w:val="00DA194E"/>
    <w:rsid w:val="00DA30F4"/>
    <w:rsid w:val="00DA5783"/>
    <w:rsid w:val="00DB0450"/>
    <w:rsid w:val="00DB3437"/>
    <w:rsid w:val="00DD3E91"/>
    <w:rsid w:val="00DE751B"/>
    <w:rsid w:val="00DE77B5"/>
    <w:rsid w:val="00E01A58"/>
    <w:rsid w:val="00E034CE"/>
    <w:rsid w:val="00E05AB2"/>
    <w:rsid w:val="00E069A6"/>
    <w:rsid w:val="00E103E1"/>
    <w:rsid w:val="00E2211A"/>
    <w:rsid w:val="00E25114"/>
    <w:rsid w:val="00E26F76"/>
    <w:rsid w:val="00E35000"/>
    <w:rsid w:val="00E4169A"/>
    <w:rsid w:val="00E457C9"/>
    <w:rsid w:val="00E46441"/>
    <w:rsid w:val="00E50A3E"/>
    <w:rsid w:val="00E52A31"/>
    <w:rsid w:val="00E52EDB"/>
    <w:rsid w:val="00E573BB"/>
    <w:rsid w:val="00E633B0"/>
    <w:rsid w:val="00E70419"/>
    <w:rsid w:val="00E707BA"/>
    <w:rsid w:val="00E7189B"/>
    <w:rsid w:val="00E721C9"/>
    <w:rsid w:val="00E80513"/>
    <w:rsid w:val="00E80669"/>
    <w:rsid w:val="00E81115"/>
    <w:rsid w:val="00E84F86"/>
    <w:rsid w:val="00E9591B"/>
    <w:rsid w:val="00EA5283"/>
    <w:rsid w:val="00EA5F67"/>
    <w:rsid w:val="00EA605F"/>
    <w:rsid w:val="00EB23FB"/>
    <w:rsid w:val="00EB2737"/>
    <w:rsid w:val="00EB436F"/>
    <w:rsid w:val="00EB5D42"/>
    <w:rsid w:val="00EC2034"/>
    <w:rsid w:val="00EC7CF1"/>
    <w:rsid w:val="00ED39A1"/>
    <w:rsid w:val="00ED501E"/>
    <w:rsid w:val="00ED653D"/>
    <w:rsid w:val="00EE2560"/>
    <w:rsid w:val="00EE77B7"/>
    <w:rsid w:val="00EF514D"/>
    <w:rsid w:val="00EF79A5"/>
    <w:rsid w:val="00F02C96"/>
    <w:rsid w:val="00F10B1F"/>
    <w:rsid w:val="00F11CD6"/>
    <w:rsid w:val="00F23682"/>
    <w:rsid w:val="00F260F0"/>
    <w:rsid w:val="00F27054"/>
    <w:rsid w:val="00F30533"/>
    <w:rsid w:val="00F31262"/>
    <w:rsid w:val="00F34C97"/>
    <w:rsid w:val="00F434FD"/>
    <w:rsid w:val="00F457B8"/>
    <w:rsid w:val="00F47050"/>
    <w:rsid w:val="00F52F01"/>
    <w:rsid w:val="00F530E1"/>
    <w:rsid w:val="00F57E36"/>
    <w:rsid w:val="00F616F8"/>
    <w:rsid w:val="00F61A72"/>
    <w:rsid w:val="00F63356"/>
    <w:rsid w:val="00F72CC7"/>
    <w:rsid w:val="00F738B2"/>
    <w:rsid w:val="00F768F7"/>
    <w:rsid w:val="00F8297D"/>
    <w:rsid w:val="00F837D1"/>
    <w:rsid w:val="00F85654"/>
    <w:rsid w:val="00FA1665"/>
    <w:rsid w:val="00FA5FF9"/>
    <w:rsid w:val="00FB307B"/>
    <w:rsid w:val="00FB472D"/>
    <w:rsid w:val="00FB7A04"/>
    <w:rsid w:val="00FD7DD5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47C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60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D163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1A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47C2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015"/>
    <w:rPr>
      <w:rFonts w:ascii="Cambria" w:hAnsi="Cambria" w:cs="Cambria"/>
      <w:b/>
      <w:bCs/>
      <w:i/>
      <w:iCs/>
      <w:color w:val="4F81BD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D1633"/>
    <w:rPr>
      <w:rFonts w:ascii="Cambria" w:hAnsi="Cambria" w:cs="Cambria"/>
      <w:i/>
      <w:iCs/>
      <w:color w:val="404040"/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B1775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70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5231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2771A5"/>
    <w:pPr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B449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A6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15"/>
    <w:rPr>
      <w:rFonts w:ascii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1A6015"/>
    <w:rPr>
      <w:i/>
      <w:iCs/>
    </w:rPr>
  </w:style>
  <w:style w:type="paragraph" w:customStyle="1" w:styleId="1">
    <w:name w:val="заголовок 1"/>
    <w:basedOn w:val="Normal"/>
    <w:next w:val="Normal"/>
    <w:uiPriority w:val="99"/>
    <w:rsid w:val="00BD47C2"/>
    <w:pPr>
      <w:keepNext/>
      <w:autoSpaceDE w:val="0"/>
      <w:autoSpaceDN w:val="0"/>
      <w:outlineLvl w:val="0"/>
    </w:pPr>
  </w:style>
  <w:style w:type="paragraph" w:customStyle="1" w:styleId="a0">
    <w:name w:val="Знак Знак Знак"/>
    <w:basedOn w:val="Normal"/>
    <w:uiPriority w:val="99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Об"/>
    <w:uiPriority w:val="99"/>
    <w:rsid w:val="00BD47C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2">
    <w:name w:val="Стиль"/>
    <w:uiPriority w:val="99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1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192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119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61192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771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B56A7F"/>
    <w:rPr>
      <w:color w:val="0000FF"/>
      <w:u w:val="single"/>
    </w:rPr>
  </w:style>
  <w:style w:type="paragraph" w:styleId="NoSpacing">
    <w:name w:val="No Spacing"/>
    <w:uiPriority w:val="99"/>
    <w:qFormat/>
    <w:rsid w:val="006A2A6D"/>
    <w:rPr>
      <w:rFonts w:ascii="Times New Roman" w:eastAsia="Times New Roman" w:hAnsi="Times New Roman"/>
      <w:sz w:val="20"/>
      <w:szCs w:val="20"/>
    </w:rPr>
  </w:style>
  <w:style w:type="paragraph" w:customStyle="1" w:styleId="14">
    <w:name w:val="Загл.14"/>
    <w:basedOn w:val="Normal"/>
    <w:uiPriority w:val="99"/>
    <w:rsid w:val="006A2A6D"/>
    <w:rPr>
      <w:rFonts w:ascii="Times New Roman CYR" w:hAnsi="Times New Roman CYR" w:cs="Times New Roman CYR"/>
      <w:b/>
      <w:bCs/>
    </w:rPr>
  </w:style>
  <w:style w:type="paragraph" w:customStyle="1" w:styleId="ConsNormal">
    <w:name w:val="ConsNormal"/>
    <w:uiPriority w:val="99"/>
    <w:rsid w:val="004D01CF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0">
    <w:name w:val="Текст1"/>
    <w:basedOn w:val="Normal"/>
    <w:uiPriority w:val="99"/>
    <w:rsid w:val="00441EFA"/>
    <w:pPr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customStyle="1" w:styleId="T-15">
    <w:name w:val="T-1.5"/>
    <w:basedOn w:val="Normal"/>
    <w:uiPriority w:val="99"/>
    <w:rsid w:val="00441EFA"/>
    <w:pPr>
      <w:spacing w:line="360" w:lineRule="auto"/>
      <w:ind w:firstLine="720"/>
      <w:jc w:val="both"/>
    </w:pPr>
  </w:style>
  <w:style w:type="paragraph" w:customStyle="1" w:styleId="14-15">
    <w:name w:val="текст14-15"/>
    <w:basedOn w:val="Normal"/>
    <w:uiPriority w:val="99"/>
    <w:rsid w:val="00441EFA"/>
    <w:pPr>
      <w:spacing w:line="360" w:lineRule="auto"/>
      <w:ind w:firstLine="709"/>
      <w:jc w:val="both"/>
    </w:pPr>
  </w:style>
  <w:style w:type="paragraph" w:styleId="BodyText3">
    <w:name w:val="Body Text 3"/>
    <w:basedOn w:val="Normal"/>
    <w:link w:val="BodyText3Char"/>
    <w:uiPriority w:val="99"/>
    <w:semiHidden/>
    <w:rsid w:val="00AD163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D1633"/>
    <w:rPr>
      <w:rFonts w:ascii="Times New Roman" w:hAnsi="Times New Roman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rsid w:val="00AD163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D1633"/>
    <w:rPr>
      <w:rFonts w:ascii="Times New Roman" w:hAnsi="Times New Roman" w:cs="Times New Roman"/>
      <w:sz w:val="16"/>
      <w:szCs w:val="16"/>
    </w:rPr>
  </w:style>
  <w:style w:type="paragraph" w:customStyle="1" w:styleId="2">
    <w:name w:val="Текст2"/>
    <w:basedOn w:val="Normal"/>
    <w:uiPriority w:val="99"/>
    <w:rsid w:val="00AD1633"/>
    <w:pPr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D1633"/>
    <w:pPr>
      <w:jc w:val="left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1633"/>
    <w:rPr>
      <w:rFonts w:ascii="Courier New" w:hAnsi="Courier New" w:cs="Courier New"/>
    </w:rPr>
  </w:style>
  <w:style w:type="paragraph" w:customStyle="1" w:styleId="7">
    <w:name w:val="заголовок 7"/>
    <w:basedOn w:val="Normal"/>
    <w:next w:val="Normal"/>
    <w:uiPriority w:val="99"/>
    <w:rsid w:val="00AD1633"/>
    <w:pPr>
      <w:keepNext/>
      <w:widowControl w:val="0"/>
      <w:autoSpaceDE w:val="0"/>
      <w:autoSpaceDN w:val="0"/>
    </w:pPr>
    <w:rPr>
      <w:b/>
      <w:bCs/>
    </w:rPr>
  </w:style>
  <w:style w:type="paragraph" w:customStyle="1" w:styleId="20">
    <w:name w:val="заголовок 2"/>
    <w:basedOn w:val="Normal"/>
    <w:next w:val="Normal"/>
    <w:uiPriority w:val="99"/>
    <w:rsid w:val="00AD1633"/>
    <w:pPr>
      <w:keepNext/>
      <w:widowControl w:val="0"/>
      <w:autoSpaceDE w:val="0"/>
      <w:autoSpaceDN w:val="0"/>
      <w:spacing w:line="360" w:lineRule="auto"/>
    </w:pPr>
  </w:style>
  <w:style w:type="paragraph" w:customStyle="1" w:styleId="4">
    <w:name w:val="заголовок 4"/>
    <w:basedOn w:val="Normal"/>
    <w:next w:val="Normal"/>
    <w:uiPriority w:val="99"/>
    <w:rsid w:val="00AD1633"/>
    <w:pPr>
      <w:keepNext/>
      <w:widowControl w:val="0"/>
      <w:autoSpaceDE w:val="0"/>
      <w:autoSpaceDN w:val="0"/>
      <w:jc w:val="right"/>
    </w:pPr>
    <w:rPr>
      <w:sz w:val="20"/>
      <w:szCs w:val="20"/>
      <w:u w:val="single"/>
    </w:rPr>
  </w:style>
  <w:style w:type="paragraph" w:customStyle="1" w:styleId="3">
    <w:name w:val="заголовок 3"/>
    <w:basedOn w:val="Normal"/>
    <w:next w:val="Normal"/>
    <w:uiPriority w:val="99"/>
    <w:rsid w:val="00AD1633"/>
    <w:pPr>
      <w:keepNext/>
      <w:widowControl w:val="0"/>
      <w:autoSpaceDE w:val="0"/>
      <w:autoSpaceDN w:val="0"/>
    </w:pPr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D1633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D1633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D16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23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21</Pages>
  <Words>3534</Words>
  <Characters>20144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GALIA</cp:lastModifiedBy>
  <cp:revision>123</cp:revision>
  <cp:lastPrinted>2018-08-11T15:45:00Z</cp:lastPrinted>
  <dcterms:created xsi:type="dcterms:W3CDTF">2017-12-27T08:50:00Z</dcterms:created>
  <dcterms:modified xsi:type="dcterms:W3CDTF">2018-10-23T14:35:00Z</dcterms:modified>
</cp:coreProperties>
</file>