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4" w:rsidRDefault="003119B4" w:rsidP="00902FD2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3119B4" w:rsidRDefault="003119B4" w:rsidP="00CD32F9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3119B4" w:rsidRDefault="003119B4" w:rsidP="00CD32F9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119B4" w:rsidRDefault="003119B4" w:rsidP="00CD32F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НЕЛИДОВСКОГО РАЙОНА</w:t>
      </w:r>
    </w:p>
    <w:p w:rsidR="003119B4" w:rsidRDefault="003119B4" w:rsidP="00CD32F9">
      <w:pPr>
        <w:rPr>
          <w:sz w:val="20"/>
          <w:szCs w:val="20"/>
        </w:rPr>
      </w:pPr>
    </w:p>
    <w:p w:rsidR="003119B4" w:rsidRDefault="003119B4" w:rsidP="00CD32F9"/>
    <w:p w:rsidR="003119B4" w:rsidRDefault="003119B4" w:rsidP="00CD32F9">
      <w:pPr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ПОСТАНОВЛЕНИЕ</w:t>
      </w:r>
    </w:p>
    <w:p w:rsidR="003119B4" w:rsidRDefault="003119B4" w:rsidP="00CD32F9">
      <w:pPr>
        <w:rPr>
          <w:b/>
          <w:bCs/>
          <w:spacing w:val="30"/>
          <w:sz w:val="32"/>
          <w:szCs w:val="32"/>
        </w:rPr>
      </w:pPr>
    </w:p>
    <w:p w:rsidR="003119B4" w:rsidRDefault="003119B4" w:rsidP="00CD32F9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3091"/>
        <w:gridCol w:w="2890"/>
      </w:tblGrid>
      <w:tr w:rsidR="003119B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</w:pPr>
            <w:r>
              <w:t>12 августа2018 г.</w:t>
            </w:r>
          </w:p>
        </w:tc>
        <w:tc>
          <w:tcPr>
            <w:tcW w:w="3091" w:type="dxa"/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132/1098-4</w:t>
            </w:r>
          </w:p>
        </w:tc>
      </w:tr>
      <w:tr w:rsidR="003119B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</w:pPr>
          </w:p>
        </w:tc>
        <w:tc>
          <w:tcPr>
            <w:tcW w:w="3091" w:type="dxa"/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г.Нелидово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B4" w:rsidRDefault="003119B4">
            <w:pPr>
              <w:widowControl w:val="0"/>
              <w:snapToGrid w:val="0"/>
              <w:spacing w:line="276" w:lineRule="auto"/>
              <w:jc w:val="right"/>
            </w:pPr>
          </w:p>
        </w:tc>
      </w:tr>
    </w:tbl>
    <w:p w:rsidR="003119B4" w:rsidRDefault="003119B4" w:rsidP="00CD32F9">
      <w:pPr>
        <w:rPr>
          <w:b/>
          <w:bCs/>
          <w:snapToGrid w:val="0"/>
        </w:rPr>
      </w:pPr>
    </w:p>
    <w:p w:rsidR="003119B4" w:rsidRDefault="003119B4" w:rsidP="00CD32F9">
      <w:pPr>
        <w:rPr>
          <w:b/>
          <w:bCs/>
          <w:color w:val="000000"/>
        </w:rPr>
      </w:pPr>
      <w:r>
        <w:rPr>
          <w:b/>
          <w:bCs/>
          <w:snapToGrid w:val="0"/>
        </w:rPr>
        <w:t>О прекращении полномочий члена участковой избирательной комиссии избирательного участка № 608  Нелидовского</w:t>
      </w:r>
      <w:r>
        <w:rPr>
          <w:b/>
          <w:bCs/>
        </w:rPr>
        <w:t xml:space="preserve"> района Тверской области Михайловой Юлии Олеговны</w:t>
      </w:r>
    </w:p>
    <w:p w:rsidR="003119B4" w:rsidRDefault="003119B4" w:rsidP="00CD32F9">
      <w:pPr>
        <w:rPr>
          <w:b/>
          <w:bCs/>
          <w:snapToGrid w:val="0"/>
        </w:rPr>
      </w:pPr>
    </w:p>
    <w:p w:rsidR="003119B4" w:rsidRDefault="003119B4" w:rsidP="00CD32F9">
      <w:pPr>
        <w:spacing w:line="360" w:lineRule="auto"/>
        <w:ind w:firstLine="902"/>
        <w:jc w:val="both"/>
      </w:pPr>
      <w:r>
        <w:t xml:space="preserve">В соответствии со статьей 26 </w:t>
      </w:r>
      <w:r>
        <w:rPr>
          <w:snapToGrid w:val="0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20, 22, подпунктом «ж»  пункта 1 статьи 25 Избирательного кодекса Тверской области от 07.04.2003 №20-ЗО, на основании постановления избирательной комиссии Тверской области </w:t>
      </w:r>
      <w:r w:rsidRPr="005915E4">
        <w:t>от 20.04.2018 года № 104/1371-6 «О возложении полномочий</w:t>
      </w:r>
      <w:r>
        <w:t xml:space="preserve"> </w:t>
      </w:r>
      <w:r w:rsidRPr="005915E4">
        <w:t xml:space="preserve">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 </w:t>
      </w:r>
      <w:r w:rsidRPr="005915E4">
        <w:rPr>
          <w:snapToGrid w:val="0"/>
        </w:rPr>
        <w:t xml:space="preserve"> </w:t>
      </w:r>
      <w:r>
        <w:rPr>
          <w:snapToGrid w:val="0"/>
        </w:rPr>
        <w:t xml:space="preserve">территориальная избирательная комиссия </w:t>
      </w:r>
      <w:r>
        <w:rPr>
          <w:color w:val="000000"/>
        </w:rPr>
        <w:t xml:space="preserve">Нелидовского </w:t>
      </w:r>
      <w:r>
        <w:rPr>
          <w:snapToGrid w:val="0"/>
        </w:rPr>
        <w:t xml:space="preserve">района </w:t>
      </w:r>
      <w:r>
        <w:rPr>
          <w:b/>
          <w:bCs/>
          <w:spacing w:val="30"/>
        </w:rPr>
        <w:t>постановляет</w:t>
      </w:r>
      <w:r>
        <w:t>:</w:t>
      </w:r>
    </w:p>
    <w:p w:rsidR="003119B4" w:rsidRDefault="003119B4" w:rsidP="00CD32F9">
      <w:pPr>
        <w:spacing w:line="360" w:lineRule="auto"/>
        <w:ind w:firstLine="902"/>
        <w:jc w:val="both"/>
      </w:pPr>
    </w:p>
    <w:p w:rsidR="003119B4" w:rsidRDefault="003119B4" w:rsidP="00CD32F9">
      <w:pPr>
        <w:spacing w:line="360" w:lineRule="auto"/>
        <w:jc w:val="both"/>
      </w:pPr>
      <w:r>
        <w:rPr>
          <w:snapToGrid w:val="0"/>
        </w:rPr>
        <w:tab/>
        <w:t>1. Прекратить полномочия члена участковой избирательной комиссии избирательного участка № 608 Нелидов</w:t>
      </w:r>
      <w:r>
        <w:rPr>
          <w:color w:val="000000"/>
        </w:rPr>
        <w:t>ского</w:t>
      </w:r>
      <w:r>
        <w:t xml:space="preserve"> района Тверской области Михайловой Юлии Олег</w:t>
      </w:r>
      <w:r>
        <w:rPr>
          <w:color w:val="000000"/>
        </w:rPr>
        <w:t>овны</w:t>
      </w:r>
      <w:r>
        <w:rPr>
          <w:snapToGrid w:val="0"/>
          <w:color w:val="000000"/>
        </w:rPr>
        <w:t>, 1988</w:t>
      </w:r>
      <w:r>
        <w:rPr>
          <w:snapToGrid w:val="0"/>
        </w:rPr>
        <w:t xml:space="preserve">года рождения, образование </w:t>
      </w:r>
      <w:r>
        <w:rPr>
          <w:snapToGrid w:val="0"/>
          <w:color w:val="000000"/>
        </w:rPr>
        <w:t>высшее, директора МКУ «Централизованная бухгалтерия муниципальных учреждений образования»,</w:t>
      </w:r>
      <w:r>
        <w:rPr>
          <w:snapToGrid w:val="0"/>
        </w:rPr>
        <w:t>предложенную для назначения в состав участковой избирательной комиссии</w:t>
      </w:r>
      <w:r>
        <w:t xml:space="preserve"> собранием избирателей по месту работы.</w:t>
      </w:r>
    </w:p>
    <w:p w:rsidR="003119B4" w:rsidRDefault="003119B4" w:rsidP="00CD32F9">
      <w:pPr>
        <w:spacing w:line="360" w:lineRule="auto"/>
        <w:jc w:val="both"/>
      </w:pPr>
      <w:r>
        <w:tab/>
        <w:t>2. Разместить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3119B4" w:rsidRPr="00471E6D" w:rsidRDefault="003119B4" w:rsidP="00CD32F9">
      <w:pPr>
        <w:spacing w:line="360" w:lineRule="auto"/>
        <w:jc w:val="both"/>
      </w:pPr>
      <w:r>
        <w:t xml:space="preserve">          3. Направить настоящее постановление в участковую избирательную комиссию избирательного участка № 608.</w:t>
      </w:r>
    </w:p>
    <w:p w:rsidR="003119B4" w:rsidRDefault="003119B4" w:rsidP="00CD32F9">
      <w:pPr>
        <w:spacing w:line="360" w:lineRule="auto"/>
        <w:jc w:val="both"/>
        <w:rPr>
          <w:color w:val="FF0000"/>
        </w:rPr>
      </w:pPr>
      <w:r>
        <w:tab/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 xml:space="preserve">Нелидовского </w:t>
      </w:r>
      <w:r>
        <w:t xml:space="preserve">района </w:t>
      </w:r>
      <w:r>
        <w:rPr>
          <w:color w:val="000000"/>
        </w:rPr>
        <w:t>Г.М.Алексееву</w:t>
      </w:r>
      <w:r>
        <w:rPr>
          <w:color w:val="FF0000"/>
        </w:rPr>
        <w:t>.</w:t>
      </w:r>
    </w:p>
    <w:p w:rsidR="003119B4" w:rsidRDefault="003119B4" w:rsidP="00CD32F9">
      <w:pPr>
        <w:spacing w:line="360" w:lineRule="auto"/>
        <w:jc w:val="both"/>
      </w:pPr>
      <w:bookmarkStart w:id="0" w:name="_GoBack"/>
      <w:bookmarkEnd w:id="0"/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3119B4">
        <w:tc>
          <w:tcPr>
            <w:tcW w:w="4320" w:type="dxa"/>
          </w:tcPr>
          <w:p w:rsidR="003119B4" w:rsidRDefault="003119B4">
            <w:pPr>
              <w:spacing w:line="276" w:lineRule="auto"/>
              <w:ind w:left="-142"/>
            </w:pPr>
            <w:r>
              <w:t xml:space="preserve">Председатель  </w:t>
            </w:r>
          </w:p>
          <w:p w:rsidR="003119B4" w:rsidRDefault="003119B4">
            <w:pPr>
              <w:spacing w:line="276" w:lineRule="auto"/>
              <w:ind w:left="-142"/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>Нелидовского</w:t>
            </w:r>
            <w:r>
              <w:t xml:space="preserve"> района</w:t>
            </w:r>
          </w:p>
          <w:p w:rsidR="003119B4" w:rsidRDefault="003119B4">
            <w:pPr>
              <w:spacing w:line="276" w:lineRule="auto"/>
              <w:ind w:left="-142"/>
            </w:pPr>
          </w:p>
        </w:tc>
        <w:tc>
          <w:tcPr>
            <w:tcW w:w="5040" w:type="dxa"/>
            <w:vAlign w:val="bottom"/>
          </w:tcPr>
          <w:p w:rsidR="003119B4" w:rsidRPr="0097536A" w:rsidRDefault="003119B4" w:rsidP="00061135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</w:t>
            </w:r>
          </w:p>
          <w:p w:rsidR="003119B4" w:rsidRPr="0097536A" w:rsidRDefault="003119B4" w:rsidP="00061135">
            <w:pPr>
              <w:pStyle w:val="Heading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Г.М.Алексеева</w:t>
            </w:r>
          </w:p>
        </w:tc>
      </w:tr>
      <w:tr w:rsidR="003119B4">
        <w:trPr>
          <w:trHeight w:val="70"/>
        </w:trPr>
        <w:tc>
          <w:tcPr>
            <w:tcW w:w="4320" w:type="dxa"/>
          </w:tcPr>
          <w:p w:rsidR="003119B4" w:rsidRDefault="003119B4">
            <w:pPr>
              <w:spacing w:line="276" w:lineRule="auto"/>
              <w:ind w:left="-142"/>
            </w:pPr>
            <w:r>
              <w:t xml:space="preserve">Секретарь </w:t>
            </w:r>
          </w:p>
          <w:p w:rsidR="003119B4" w:rsidRPr="00061135" w:rsidRDefault="003119B4" w:rsidP="00061135">
            <w:pPr>
              <w:spacing w:line="276" w:lineRule="auto"/>
              <w:ind w:left="-142"/>
              <w:rPr>
                <w:color w:val="000000"/>
              </w:rPr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 xml:space="preserve">Нелидовского </w:t>
            </w:r>
            <w:r>
              <w:t>района</w:t>
            </w:r>
          </w:p>
        </w:tc>
        <w:tc>
          <w:tcPr>
            <w:tcW w:w="5040" w:type="dxa"/>
            <w:vAlign w:val="bottom"/>
          </w:tcPr>
          <w:p w:rsidR="003119B4" w:rsidRPr="0097536A" w:rsidRDefault="003119B4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Ю.В.Никоненок</w:t>
            </w:r>
          </w:p>
        </w:tc>
      </w:tr>
    </w:tbl>
    <w:p w:rsidR="003119B4" w:rsidRDefault="003119B4" w:rsidP="00CD32F9">
      <w:pPr>
        <w:rPr>
          <w:sz w:val="24"/>
          <w:szCs w:val="24"/>
        </w:rPr>
      </w:pPr>
    </w:p>
    <w:p w:rsidR="003119B4" w:rsidRDefault="003119B4" w:rsidP="00CD32F9">
      <w:pPr>
        <w:rPr>
          <w:sz w:val="20"/>
          <w:szCs w:val="20"/>
        </w:rPr>
      </w:pPr>
    </w:p>
    <w:p w:rsidR="003119B4" w:rsidRDefault="003119B4" w:rsidP="006D0C39">
      <w:pPr>
        <w:jc w:val="both"/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8408AF">
      <w:pPr>
        <w:pStyle w:val="NormalWeb"/>
        <w:rPr>
          <w:color w:val="000000"/>
          <w:sz w:val="27"/>
          <w:szCs w:val="27"/>
        </w:rPr>
      </w:pPr>
    </w:p>
    <w:p w:rsidR="003119B4" w:rsidRDefault="003119B4" w:rsidP="00061135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119B4" w:rsidRDefault="003119B4" w:rsidP="0006113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НЕЛИДОВСКОГО РАЙОНА</w:t>
      </w:r>
    </w:p>
    <w:p w:rsidR="003119B4" w:rsidRDefault="003119B4" w:rsidP="00061135">
      <w:pPr>
        <w:rPr>
          <w:sz w:val="20"/>
          <w:szCs w:val="20"/>
        </w:rPr>
      </w:pPr>
    </w:p>
    <w:p w:rsidR="003119B4" w:rsidRDefault="003119B4" w:rsidP="00061135"/>
    <w:p w:rsidR="003119B4" w:rsidRDefault="003119B4" w:rsidP="00061135">
      <w:pPr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ПОСТАНОВЛЕНИЕ</w:t>
      </w:r>
    </w:p>
    <w:p w:rsidR="003119B4" w:rsidRDefault="003119B4" w:rsidP="00061135">
      <w:pPr>
        <w:rPr>
          <w:b/>
          <w:bCs/>
          <w:spacing w:val="30"/>
          <w:sz w:val="32"/>
          <w:szCs w:val="32"/>
        </w:rPr>
      </w:pPr>
    </w:p>
    <w:p w:rsidR="003119B4" w:rsidRDefault="003119B4" w:rsidP="00061135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3091"/>
        <w:gridCol w:w="2890"/>
      </w:tblGrid>
      <w:tr w:rsidR="003119B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</w:pPr>
            <w:r>
              <w:t>12 августа2018 г.</w:t>
            </w:r>
          </w:p>
        </w:tc>
        <w:tc>
          <w:tcPr>
            <w:tcW w:w="3091" w:type="dxa"/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132/1099-4</w:t>
            </w:r>
          </w:p>
        </w:tc>
      </w:tr>
      <w:tr w:rsidR="003119B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</w:pPr>
          </w:p>
        </w:tc>
        <w:tc>
          <w:tcPr>
            <w:tcW w:w="3091" w:type="dxa"/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г.Нелидово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19B4" w:rsidRDefault="003119B4" w:rsidP="003533D6">
            <w:pPr>
              <w:widowControl w:val="0"/>
              <w:snapToGrid w:val="0"/>
              <w:spacing w:line="276" w:lineRule="auto"/>
              <w:jc w:val="right"/>
            </w:pPr>
          </w:p>
        </w:tc>
      </w:tr>
    </w:tbl>
    <w:p w:rsidR="003119B4" w:rsidRDefault="003119B4" w:rsidP="00061135">
      <w:pPr>
        <w:rPr>
          <w:b/>
          <w:bCs/>
          <w:snapToGrid w:val="0"/>
        </w:rPr>
      </w:pPr>
    </w:p>
    <w:p w:rsidR="003119B4" w:rsidRDefault="003119B4" w:rsidP="00061135">
      <w:pPr>
        <w:rPr>
          <w:b/>
          <w:bCs/>
          <w:color w:val="000000"/>
        </w:rPr>
      </w:pPr>
      <w:r>
        <w:rPr>
          <w:b/>
          <w:bCs/>
          <w:snapToGrid w:val="0"/>
        </w:rPr>
        <w:t>О прекращении полномочий члена участковой избирательной комиссии избирательного участка № 618  Нелидовского</w:t>
      </w:r>
      <w:r>
        <w:rPr>
          <w:b/>
          <w:bCs/>
        </w:rPr>
        <w:t xml:space="preserve"> района Тверской области Волисовой Маргариты Александровны</w:t>
      </w:r>
    </w:p>
    <w:p w:rsidR="003119B4" w:rsidRDefault="003119B4" w:rsidP="00061135">
      <w:pPr>
        <w:rPr>
          <w:b/>
          <w:bCs/>
          <w:snapToGrid w:val="0"/>
        </w:rPr>
      </w:pPr>
    </w:p>
    <w:p w:rsidR="003119B4" w:rsidRDefault="003119B4" w:rsidP="00061135">
      <w:pPr>
        <w:spacing w:line="360" w:lineRule="auto"/>
        <w:ind w:firstLine="902"/>
        <w:jc w:val="both"/>
      </w:pPr>
      <w:r>
        <w:t xml:space="preserve">В соответствии со статьей 26 </w:t>
      </w:r>
      <w:r>
        <w:rPr>
          <w:snapToGrid w:val="0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20, 22, подпунктом «и»  пункта 1 статьи 25 Избирательного кодекса Тверской области от 07.04.2003 №20-ЗО, на основании постановления избирательной комиссии Тверской области </w:t>
      </w:r>
      <w:r w:rsidRPr="005915E4">
        <w:t>от 20.04.2018 года № 104/1371-6 «О возложении полномочий</w:t>
      </w:r>
      <w:r>
        <w:t xml:space="preserve"> </w:t>
      </w:r>
      <w:r w:rsidRPr="005915E4">
        <w:t xml:space="preserve">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 </w:t>
      </w:r>
      <w:r w:rsidRPr="005915E4">
        <w:rPr>
          <w:snapToGrid w:val="0"/>
        </w:rPr>
        <w:t xml:space="preserve"> </w:t>
      </w:r>
      <w:r>
        <w:rPr>
          <w:snapToGrid w:val="0"/>
        </w:rPr>
        <w:t xml:space="preserve">территориальная избирательная комиссия </w:t>
      </w:r>
      <w:r>
        <w:rPr>
          <w:color w:val="000000"/>
        </w:rPr>
        <w:t xml:space="preserve">Нелидовского </w:t>
      </w:r>
      <w:r>
        <w:rPr>
          <w:snapToGrid w:val="0"/>
        </w:rPr>
        <w:t xml:space="preserve">района </w:t>
      </w:r>
      <w:r>
        <w:rPr>
          <w:b/>
          <w:bCs/>
          <w:spacing w:val="30"/>
        </w:rPr>
        <w:t>постановляет</w:t>
      </w:r>
      <w:r>
        <w:t>:</w:t>
      </w:r>
    </w:p>
    <w:p w:rsidR="003119B4" w:rsidRDefault="003119B4" w:rsidP="00061135">
      <w:pPr>
        <w:spacing w:line="360" w:lineRule="auto"/>
        <w:ind w:firstLine="902"/>
        <w:jc w:val="both"/>
      </w:pPr>
    </w:p>
    <w:p w:rsidR="003119B4" w:rsidRDefault="003119B4" w:rsidP="00061135">
      <w:pPr>
        <w:spacing w:line="360" w:lineRule="auto"/>
        <w:jc w:val="both"/>
      </w:pPr>
      <w:r>
        <w:rPr>
          <w:snapToGrid w:val="0"/>
        </w:rPr>
        <w:tab/>
        <w:t>1. Прекратить полномочия члена участковой избирательной комиссии избирательного участка № 618 Нелидов</w:t>
      </w:r>
      <w:r>
        <w:rPr>
          <w:color w:val="000000"/>
        </w:rPr>
        <w:t>ского</w:t>
      </w:r>
      <w:r>
        <w:t xml:space="preserve"> района Тверской области Волисовой Маргариты Александр</w:t>
      </w:r>
      <w:r>
        <w:rPr>
          <w:color w:val="000000"/>
        </w:rPr>
        <w:t>овны</w:t>
      </w:r>
      <w:r>
        <w:rPr>
          <w:snapToGrid w:val="0"/>
          <w:color w:val="000000"/>
        </w:rPr>
        <w:t>, 1963</w:t>
      </w:r>
      <w:r>
        <w:rPr>
          <w:snapToGrid w:val="0"/>
        </w:rPr>
        <w:t xml:space="preserve">года рождения, образование </w:t>
      </w:r>
      <w:r>
        <w:rPr>
          <w:snapToGrid w:val="0"/>
          <w:color w:val="000000"/>
        </w:rPr>
        <w:t xml:space="preserve">высшее, учителя МОУ Пустоподлесская основная общеобразовательная школа, </w:t>
      </w:r>
      <w:r>
        <w:rPr>
          <w:snapToGrid w:val="0"/>
        </w:rPr>
        <w:t>предложенную для назначения в состав участковой избирательной комиссии представительным органом муниципального образования</w:t>
      </w:r>
      <w:r>
        <w:t>.</w:t>
      </w:r>
    </w:p>
    <w:p w:rsidR="003119B4" w:rsidRDefault="003119B4" w:rsidP="00061135">
      <w:pPr>
        <w:spacing w:line="360" w:lineRule="auto"/>
        <w:jc w:val="both"/>
      </w:pPr>
      <w:r>
        <w:tab/>
        <w:t>2. Разместить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3119B4" w:rsidRPr="00471E6D" w:rsidRDefault="003119B4" w:rsidP="00061135">
      <w:pPr>
        <w:spacing w:line="360" w:lineRule="auto"/>
        <w:jc w:val="both"/>
      </w:pPr>
      <w:r>
        <w:t xml:space="preserve">          3. Направить настоящее постановление в участковую избирательную комиссию избирательного участка № 618.</w:t>
      </w:r>
    </w:p>
    <w:p w:rsidR="003119B4" w:rsidRDefault="003119B4" w:rsidP="00061135">
      <w:pPr>
        <w:spacing w:line="360" w:lineRule="auto"/>
        <w:jc w:val="both"/>
        <w:rPr>
          <w:color w:val="FF0000"/>
        </w:rPr>
      </w:pPr>
      <w:r>
        <w:tab/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 xml:space="preserve">Нелидовского </w:t>
      </w:r>
      <w:r>
        <w:t xml:space="preserve">района </w:t>
      </w:r>
      <w:r>
        <w:rPr>
          <w:color w:val="000000"/>
        </w:rPr>
        <w:t>Г.М.Алексееву</w:t>
      </w:r>
      <w:r>
        <w:rPr>
          <w:color w:val="FF0000"/>
        </w:rPr>
        <w:t>.</w:t>
      </w:r>
    </w:p>
    <w:p w:rsidR="003119B4" w:rsidRDefault="003119B4" w:rsidP="00061135">
      <w:pPr>
        <w:spacing w:line="360" w:lineRule="auto"/>
        <w:jc w:val="both"/>
      </w:pP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3119B4">
        <w:tc>
          <w:tcPr>
            <w:tcW w:w="4320" w:type="dxa"/>
          </w:tcPr>
          <w:p w:rsidR="003119B4" w:rsidRDefault="003119B4" w:rsidP="003533D6">
            <w:pPr>
              <w:spacing w:line="276" w:lineRule="auto"/>
              <w:ind w:left="-142"/>
            </w:pPr>
            <w:r>
              <w:t xml:space="preserve">Председатель  </w:t>
            </w:r>
          </w:p>
          <w:p w:rsidR="003119B4" w:rsidRDefault="003119B4" w:rsidP="003533D6">
            <w:pPr>
              <w:spacing w:line="276" w:lineRule="auto"/>
              <w:ind w:left="-142"/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>Нелидовского</w:t>
            </w:r>
            <w:r>
              <w:t xml:space="preserve"> района</w:t>
            </w:r>
          </w:p>
          <w:p w:rsidR="003119B4" w:rsidRDefault="003119B4" w:rsidP="003533D6">
            <w:pPr>
              <w:spacing w:line="276" w:lineRule="auto"/>
              <w:ind w:left="-142"/>
            </w:pPr>
          </w:p>
        </w:tc>
        <w:tc>
          <w:tcPr>
            <w:tcW w:w="5040" w:type="dxa"/>
            <w:vAlign w:val="bottom"/>
          </w:tcPr>
          <w:p w:rsidR="003119B4" w:rsidRPr="0097536A" w:rsidRDefault="003119B4" w:rsidP="003533D6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</w:t>
            </w:r>
          </w:p>
          <w:p w:rsidR="003119B4" w:rsidRPr="0097536A" w:rsidRDefault="003119B4" w:rsidP="003533D6">
            <w:pPr>
              <w:pStyle w:val="Heading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Г.М.Алексеева</w:t>
            </w:r>
          </w:p>
        </w:tc>
      </w:tr>
      <w:tr w:rsidR="003119B4">
        <w:trPr>
          <w:trHeight w:val="70"/>
        </w:trPr>
        <w:tc>
          <w:tcPr>
            <w:tcW w:w="4320" w:type="dxa"/>
          </w:tcPr>
          <w:p w:rsidR="003119B4" w:rsidRDefault="003119B4" w:rsidP="003533D6">
            <w:pPr>
              <w:spacing w:line="276" w:lineRule="auto"/>
              <w:ind w:left="-142"/>
            </w:pPr>
            <w:r>
              <w:t xml:space="preserve">Секретарь </w:t>
            </w:r>
          </w:p>
          <w:p w:rsidR="003119B4" w:rsidRPr="00061135" w:rsidRDefault="003119B4" w:rsidP="003533D6">
            <w:pPr>
              <w:spacing w:line="276" w:lineRule="auto"/>
              <w:ind w:left="-142"/>
              <w:rPr>
                <w:color w:val="000000"/>
              </w:rPr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 xml:space="preserve">Нелидовского </w:t>
            </w:r>
            <w:r>
              <w:t>района</w:t>
            </w:r>
          </w:p>
        </w:tc>
        <w:tc>
          <w:tcPr>
            <w:tcW w:w="5040" w:type="dxa"/>
            <w:vAlign w:val="bottom"/>
          </w:tcPr>
          <w:p w:rsidR="003119B4" w:rsidRPr="0097536A" w:rsidRDefault="003119B4" w:rsidP="003533D6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Ю.В.Никоненок</w:t>
            </w:r>
          </w:p>
        </w:tc>
      </w:tr>
    </w:tbl>
    <w:p w:rsidR="003119B4" w:rsidRDefault="003119B4" w:rsidP="00061135">
      <w:pPr>
        <w:rPr>
          <w:sz w:val="24"/>
          <w:szCs w:val="24"/>
        </w:rPr>
      </w:pPr>
    </w:p>
    <w:p w:rsidR="003119B4" w:rsidRDefault="003119B4" w:rsidP="00061135">
      <w:pPr>
        <w:rPr>
          <w:sz w:val="20"/>
          <w:szCs w:val="20"/>
        </w:rPr>
      </w:pPr>
    </w:p>
    <w:p w:rsidR="003119B4" w:rsidRDefault="003119B4" w:rsidP="00061135">
      <w:pPr>
        <w:jc w:val="both"/>
      </w:pPr>
    </w:p>
    <w:p w:rsidR="003119B4" w:rsidRDefault="003119B4" w:rsidP="00061135">
      <w:pPr>
        <w:pStyle w:val="NormalWeb"/>
        <w:rPr>
          <w:color w:val="000000"/>
          <w:sz w:val="27"/>
          <w:szCs w:val="27"/>
        </w:rPr>
      </w:pPr>
    </w:p>
    <w:p w:rsidR="003119B4" w:rsidRDefault="003119B4" w:rsidP="00061135">
      <w:pPr>
        <w:pStyle w:val="NormalWeb"/>
        <w:rPr>
          <w:color w:val="000000"/>
          <w:sz w:val="27"/>
          <w:szCs w:val="27"/>
        </w:rPr>
      </w:pPr>
    </w:p>
    <w:p w:rsidR="003119B4" w:rsidRDefault="003119B4" w:rsidP="00B56A7F">
      <w:pPr>
        <w:pStyle w:val="NormalWeb"/>
        <w:rPr>
          <w:color w:val="000000"/>
          <w:sz w:val="27"/>
          <w:szCs w:val="27"/>
        </w:rPr>
      </w:pPr>
    </w:p>
    <w:sectPr w:rsidR="003119B4" w:rsidSect="002771A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B4" w:rsidRDefault="003119B4" w:rsidP="00186876">
      <w:r>
        <w:separator/>
      </w:r>
    </w:p>
  </w:endnote>
  <w:endnote w:type="continuationSeparator" w:id="1">
    <w:p w:rsidR="003119B4" w:rsidRDefault="003119B4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B4" w:rsidRDefault="003119B4" w:rsidP="00186876">
      <w:r>
        <w:separator/>
      </w:r>
    </w:p>
  </w:footnote>
  <w:footnote w:type="continuationSeparator" w:id="1">
    <w:p w:rsidR="003119B4" w:rsidRDefault="003119B4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B4" w:rsidRDefault="003119B4">
    <w:pPr>
      <w:pStyle w:val="Header"/>
    </w:pPr>
    <w:fldSimple w:instr="PAGE   \* MERGEFORMAT">
      <w:r>
        <w:rPr>
          <w:noProof/>
        </w:rPr>
        <w:t>4</w:t>
      </w:r>
    </w:fldSimple>
  </w:p>
  <w:p w:rsidR="003119B4" w:rsidRPr="008B7A71" w:rsidRDefault="003119B4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9B4" w:rsidRDefault="003119B4" w:rsidP="006B6E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0BB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5034E"/>
    <w:rsid w:val="00054E97"/>
    <w:rsid w:val="00056659"/>
    <w:rsid w:val="00061135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C771D"/>
    <w:rsid w:val="000D320A"/>
    <w:rsid w:val="000D3AB2"/>
    <w:rsid w:val="000E2F16"/>
    <w:rsid w:val="000E5B9A"/>
    <w:rsid w:val="000F361D"/>
    <w:rsid w:val="000F5617"/>
    <w:rsid w:val="000F669E"/>
    <w:rsid w:val="0013001D"/>
    <w:rsid w:val="001303C8"/>
    <w:rsid w:val="0013282F"/>
    <w:rsid w:val="00136937"/>
    <w:rsid w:val="001373AC"/>
    <w:rsid w:val="00143E6F"/>
    <w:rsid w:val="00144893"/>
    <w:rsid w:val="00146DE1"/>
    <w:rsid w:val="001470BC"/>
    <w:rsid w:val="00150FB9"/>
    <w:rsid w:val="0015485C"/>
    <w:rsid w:val="00157895"/>
    <w:rsid w:val="00167A83"/>
    <w:rsid w:val="00175196"/>
    <w:rsid w:val="00177C36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D2FD6"/>
    <w:rsid w:val="001E2AF8"/>
    <w:rsid w:val="001E4BA1"/>
    <w:rsid w:val="001F4270"/>
    <w:rsid w:val="00214795"/>
    <w:rsid w:val="00225E7C"/>
    <w:rsid w:val="00235161"/>
    <w:rsid w:val="002424F9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C29DC"/>
    <w:rsid w:val="002E3B1B"/>
    <w:rsid w:val="002F02FD"/>
    <w:rsid w:val="002F38E1"/>
    <w:rsid w:val="002F58C9"/>
    <w:rsid w:val="003028AD"/>
    <w:rsid w:val="003119B4"/>
    <w:rsid w:val="00317504"/>
    <w:rsid w:val="00324D46"/>
    <w:rsid w:val="0033705D"/>
    <w:rsid w:val="0034021D"/>
    <w:rsid w:val="003475E5"/>
    <w:rsid w:val="003533D6"/>
    <w:rsid w:val="00356C94"/>
    <w:rsid w:val="00363A62"/>
    <w:rsid w:val="00363BC2"/>
    <w:rsid w:val="003679F2"/>
    <w:rsid w:val="0037406B"/>
    <w:rsid w:val="00391BB4"/>
    <w:rsid w:val="00394227"/>
    <w:rsid w:val="003945D8"/>
    <w:rsid w:val="00397B4C"/>
    <w:rsid w:val="003A070C"/>
    <w:rsid w:val="003A1D51"/>
    <w:rsid w:val="003A4E20"/>
    <w:rsid w:val="003A6507"/>
    <w:rsid w:val="003A7B67"/>
    <w:rsid w:val="003B4203"/>
    <w:rsid w:val="003B4E77"/>
    <w:rsid w:val="003C001C"/>
    <w:rsid w:val="003C5D83"/>
    <w:rsid w:val="003C661C"/>
    <w:rsid w:val="003D1BD9"/>
    <w:rsid w:val="003D2EE0"/>
    <w:rsid w:val="003D61E1"/>
    <w:rsid w:val="003F2CB3"/>
    <w:rsid w:val="003F3B9D"/>
    <w:rsid w:val="003F6BCC"/>
    <w:rsid w:val="003F7EEE"/>
    <w:rsid w:val="00400857"/>
    <w:rsid w:val="00401015"/>
    <w:rsid w:val="00404BF2"/>
    <w:rsid w:val="0041577A"/>
    <w:rsid w:val="004165B2"/>
    <w:rsid w:val="00430335"/>
    <w:rsid w:val="004307E1"/>
    <w:rsid w:val="00431C09"/>
    <w:rsid w:val="00435D56"/>
    <w:rsid w:val="00437E79"/>
    <w:rsid w:val="00445A9A"/>
    <w:rsid w:val="00445FD9"/>
    <w:rsid w:val="004526A8"/>
    <w:rsid w:val="00471E6D"/>
    <w:rsid w:val="00482EF2"/>
    <w:rsid w:val="00486308"/>
    <w:rsid w:val="00496E2D"/>
    <w:rsid w:val="004A13AF"/>
    <w:rsid w:val="004B2A5C"/>
    <w:rsid w:val="004B55A3"/>
    <w:rsid w:val="004B60E8"/>
    <w:rsid w:val="004B766B"/>
    <w:rsid w:val="004C0DD1"/>
    <w:rsid w:val="004C2CC9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699"/>
    <w:rsid w:val="00546C23"/>
    <w:rsid w:val="00554B83"/>
    <w:rsid w:val="00557C30"/>
    <w:rsid w:val="00571653"/>
    <w:rsid w:val="00572D62"/>
    <w:rsid w:val="00581C94"/>
    <w:rsid w:val="005915E4"/>
    <w:rsid w:val="005A31D2"/>
    <w:rsid w:val="005A5D78"/>
    <w:rsid w:val="005B19C3"/>
    <w:rsid w:val="005B2AA4"/>
    <w:rsid w:val="005B4492"/>
    <w:rsid w:val="005B6AFC"/>
    <w:rsid w:val="005E3EB7"/>
    <w:rsid w:val="005F136A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3CB3"/>
    <w:rsid w:val="006404D6"/>
    <w:rsid w:val="006439BB"/>
    <w:rsid w:val="00656FB3"/>
    <w:rsid w:val="00662692"/>
    <w:rsid w:val="00667E61"/>
    <w:rsid w:val="0067069B"/>
    <w:rsid w:val="006743A1"/>
    <w:rsid w:val="00676146"/>
    <w:rsid w:val="00680CEE"/>
    <w:rsid w:val="00684A6D"/>
    <w:rsid w:val="00684D39"/>
    <w:rsid w:val="00686219"/>
    <w:rsid w:val="006901E3"/>
    <w:rsid w:val="006A0544"/>
    <w:rsid w:val="006A2A6D"/>
    <w:rsid w:val="006A4DF0"/>
    <w:rsid w:val="006A756C"/>
    <w:rsid w:val="006B0B64"/>
    <w:rsid w:val="006B5ACB"/>
    <w:rsid w:val="006B6EE6"/>
    <w:rsid w:val="006B76C6"/>
    <w:rsid w:val="006D0C39"/>
    <w:rsid w:val="006D2331"/>
    <w:rsid w:val="006D48ED"/>
    <w:rsid w:val="006E0EBC"/>
    <w:rsid w:val="006E64EC"/>
    <w:rsid w:val="006F0547"/>
    <w:rsid w:val="006F1493"/>
    <w:rsid w:val="007021D5"/>
    <w:rsid w:val="007053E6"/>
    <w:rsid w:val="00720FAD"/>
    <w:rsid w:val="0073241B"/>
    <w:rsid w:val="00737F1E"/>
    <w:rsid w:val="00743C3C"/>
    <w:rsid w:val="00743FB7"/>
    <w:rsid w:val="00747660"/>
    <w:rsid w:val="00747FF5"/>
    <w:rsid w:val="00751B3D"/>
    <w:rsid w:val="00753058"/>
    <w:rsid w:val="007641AF"/>
    <w:rsid w:val="00766A43"/>
    <w:rsid w:val="007676F1"/>
    <w:rsid w:val="00770C01"/>
    <w:rsid w:val="00773AAC"/>
    <w:rsid w:val="00774CA7"/>
    <w:rsid w:val="007767EF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150A"/>
    <w:rsid w:val="00842D53"/>
    <w:rsid w:val="0084500A"/>
    <w:rsid w:val="00845BC3"/>
    <w:rsid w:val="00847922"/>
    <w:rsid w:val="00855209"/>
    <w:rsid w:val="00856082"/>
    <w:rsid w:val="0087142B"/>
    <w:rsid w:val="00874233"/>
    <w:rsid w:val="0087646B"/>
    <w:rsid w:val="00876F89"/>
    <w:rsid w:val="00880A62"/>
    <w:rsid w:val="00883F8E"/>
    <w:rsid w:val="00890CF3"/>
    <w:rsid w:val="008951E4"/>
    <w:rsid w:val="008A0BCA"/>
    <w:rsid w:val="008A0F5C"/>
    <w:rsid w:val="008B2E95"/>
    <w:rsid w:val="008B3B91"/>
    <w:rsid w:val="008B72BF"/>
    <w:rsid w:val="008B7A71"/>
    <w:rsid w:val="008C113F"/>
    <w:rsid w:val="008C64B7"/>
    <w:rsid w:val="008D2064"/>
    <w:rsid w:val="008D269A"/>
    <w:rsid w:val="008E0833"/>
    <w:rsid w:val="008E1507"/>
    <w:rsid w:val="008F6C2B"/>
    <w:rsid w:val="009012A6"/>
    <w:rsid w:val="00902F30"/>
    <w:rsid w:val="00902FD2"/>
    <w:rsid w:val="009035C0"/>
    <w:rsid w:val="00903610"/>
    <w:rsid w:val="00907C80"/>
    <w:rsid w:val="00910B44"/>
    <w:rsid w:val="009112E2"/>
    <w:rsid w:val="00914EAF"/>
    <w:rsid w:val="00926C68"/>
    <w:rsid w:val="009300EC"/>
    <w:rsid w:val="009325D6"/>
    <w:rsid w:val="00940B5E"/>
    <w:rsid w:val="009415C3"/>
    <w:rsid w:val="009427CC"/>
    <w:rsid w:val="009463FC"/>
    <w:rsid w:val="00946548"/>
    <w:rsid w:val="00950B71"/>
    <w:rsid w:val="009553D4"/>
    <w:rsid w:val="00961192"/>
    <w:rsid w:val="00970527"/>
    <w:rsid w:val="00971536"/>
    <w:rsid w:val="009734C4"/>
    <w:rsid w:val="009735BE"/>
    <w:rsid w:val="0097536A"/>
    <w:rsid w:val="009808AF"/>
    <w:rsid w:val="0099709C"/>
    <w:rsid w:val="009A37BC"/>
    <w:rsid w:val="009B0134"/>
    <w:rsid w:val="009B4511"/>
    <w:rsid w:val="009C2B5C"/>
    <w:rsid w:val="009C3D01"/>
    <w:rsid w:val="009C47C2"/>
    <w:rsid w:val="009E5925"/>
    <w:rsid w:val="009E631B"/>
    <w:rsid w:val="009E7C1C"/>
    <w:rsid w:val="009F0A2F"/>
    <w:rsid w:val="009F372B"/>
    <w:rsid w:val="00A00687"/>
    <w:rsid w:val="00A07645"/>
    <w:rsid w:val="00A13EC9"/>
    <w:rsid w:val="00A14320"/>
    <w:rsid w:val="00A34F58"/>
    <w:rsid w:val="00A43080"/>
    <w:rsid w:val="00A55372"/>
    <w:rsid w:val="00A61F3B"/>
    <w:rsid w:val="00A64681"/>
    <w:rsid w:val="00A661FD"/>
    <w:rsid w:val="00A66E52"/>
    <w:rsid w:val="00A7002C"/>
    <w:rsid w:val="00A720E9"/>
    <w:rsid w:val="00A72854"/>
    <w:rsid w:val="00A7457C"/>
    <w:rsid w:val="00A85C71"/>
    <w:rsid w:val="00A91B6E"/>
    <w:rsid w:val="00AA08FA"/>
    <w:rsid w:val="00AA2CEA"/>
    <w:rsid w:val="00AA6F82"/>
    <w:rsid w:val="00AB1940"/>
    <w:rsid w:val="00AB2538"/>
    <w:rsid w:val="00AB4AC2"/>
    <w:rsid w:val="00AB6698"/>
    <w:rsid w:val="00AC594B"/>
    <w:rsid w:val="00AC6011"/>
    <w:rsid w:val="00AD1F2E"/>
    <w:rsid w:val="00AD2EFA"/>
    <w:rsid w:val="00AE3608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436A8"/>
    <w:rsid w:val="00B55A6F"/>
    <w:rsid w:val="00B56A7F"/>
    <w:rsid w:val="00B5726A"/>
    <w:rsid w:val="00B63893"/>
    <w:rsid w:val="00B65B52"/>
    <w:rsid w:val="00B7387D"/>
    <w:rsid w:val="00B75F1C"/>
    <w:rsid w:val="00B87124"/>
    <w:rsid w:val="00B97441"/>
    <w:rsid w:val="00BA28D3"/>
    <w:rsid w:val="00BA6898"/>
    <w:rsid w:val="00BB486D"/>
    <w:rsid w:val="00BB6A5E"/>
    <w:rsid w:val="00BB740F"/>
    <w:rsid w:val="00BC210F"/>
    <w:rsid w:val="00BC2742"/>
    <w:rsid w:val="00BC5295"/>
    <w:rsid w:val="00BD47C2"/>
    <w:rsid w:val="00BD6568"/>
    <w:rsid w:val="00BE1B42"/>
    <w:rsid w:val="00C00AA5"/>
    <w:rsid w:val="00C049A8"/>
    <w:rsid w:val="00C04DE8"/>
    <w:rsid w:val="00C106CE"/>
    <w:rsid w:val="00C10EC5"/>
    <w:rsid w:val="00C169A4"/>
    <w:rsid w:val="00C25092"/>
    <w:rsid w:val="00C30127"/>
    <w:rsid w:val="00C31803"/>
    <w:rsid w:val="00C32594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81DB4"/>
    <w:rsid w:val="00C83C7B"/>
    <w:rsid w:val="00C84B23"/>
    <w:rsid w:val="00C855BA"/>
    <w:rsid w:val="00C93934"/>
    <w:rsid w:val="00C94272"/>
    <w:rsid w:val="00C95A70"/>
    <w:rsid w:val="00C971C7"/>
    <w:rsid w:val="00CA33C2"/>
    <w:rsid w:val="00CA34F0"/>
    <w:rsid w:val="00CB1E50"/>
    <w:rsid w:val="00CC2894"/>
    <w:rsid w:val="00CD32F9"/>
    <w:rsid w:val="00CD4FCE"/>
    <w:rsid w:val="00CF527C"/>
    <w:rsid w:val="00CF54CC"/>
    <w:rsid w:val="00CF6772"/>
    <w:rsid w:val="00D06D06"/>
    <w:rsid w:val="00D11E20"/>
    <w:rsid w:val="00D12577"/>
    <w:rsid w:val="00D151B5"/>
    <w:rsid w:val="00D1765D"/>
    <w:rsid w:val="00D20EEA"/>
    <w:rsid w:val="00D23696"/>
    <w:rsid w:val="00D44821"/>
    <w:rsid w:val="00D512BF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194E"/>
    <w:rsid w:val="00DA30F4"/>
    <w:rsid w:val="00DA5783"/>
    <w:rsid w:val="00DB0450"/>
    <w:rsid w:val="00DB3437"/>
    <w:rsid w:val="00DD3E91"/>
    <w:rsid w:val="00DE751B"/>
    <w:rsid w:val="00DE77B5"/>
    <w:rsid w:val="00DF4986"/>
    <w:rsid w:val="00E01A58"/>
    <w:rsid w:val="00E034CE"/>
    <w:rsid w:val="00E05AB2"/>
    <w:rsid w:val="00E069A6"/>
    <w:rsid w:val="00E07053"/>
    <w:rsid w:val="00E103E1"/>
    <w:rsid w:val="00E2211A"/>
    <w:rsid w:val="00E25114"/>
    <w:rsid w:val="00E26F76"/>
    <w:rsid w:val="00E35000"/>
    <w:rsid w:val="00E4169A"/>
    <w:rsid w:val="00E457C9"/>
    <w:rsid w:val="00E46441"/>
    <w:rsid w:val="00E50A3E"/>
    <w:rsid w:val="00E52A31"/>
    <w:rsid w:val="00E52EDB"/>
    <w:rsid w:val="00E573BB"/>
    <w:rsid w:val="00E633B0"/>
    <w:rsid w:val="00E63FC3"/>
    <w:rsid w:val="00E70419"/>
    <w:rsid w:val="00E707BA"/>
    <w:rsid w:val="00E7189B"/>
    <w:rsid w:val="00E721C9"/>
    <w:rsid w:val="00E80513"/>
    <w:rsid w:val="00E81115"/>
    <w:rsid w:val="00E9591B"/>
    <w:rsid w:val="00EA251F"/>
    <w:rsid w:val="00EA49B4"/>
    <w:rsid w:val="00EA5F67"/>
    <w:rsid w:val="00EA605F"/>
    <w:rsid w:val="00EB23FB"/>
    <w:rsid w:val="00EB2737"/>
    <w:rsid w:val="00EB436F"/>
    <w:rsid w:val="00EB5D42"/>
    <w:rsid w:val="00EC2034"/>
    <w:rsid w:val="00EC7CF1"/>
    <w:rsid w:val="00ED39A1"/>
    <w:rsid w:val="00ED501E"/>
    <w:rsid w:val="00ED653D"/>
    <w:rsid w:val="00EE2560"/>
    <w:rsid w:val="00EF514D"/>
    <w:rsid w:val="00EF79A5"/>
    <w:rsid w:val="00F02C96"/>
    <w:rsid w:val="00F10B1F"/>
    <w:rsid w:val="00F11CD6"/>
    <w:rsid w:val="00F260F0"/>
    <w:rsid w:val="00F27054"/>
    <w:rsid w:val="00F30533"/>
    <w:rsid w:val="00F34C97"/>
    <w:rsid w:val="00F457B8"/>
    <w:rsid w:val="00F47050"/>
    <w:rsid w:val="00F504C9"/>
    <w:rsid w:val="00F52F01"/>
    <w:rsid w:val="00F530E1"/>
    <w:rsid w:val="00F57E36"/>
    <w:rsid w:val="00F61A72"/>
    <w:rsid w:val="00F63356"/>
    <w:rsid w:val="00F738B2"/>
    <w:rsid w:val="00F768F7"/>
    <w:rsid w:val="00F8297D"/>
    <w:rsid w:val="00F837D1"/>
    <w:rsid w:val="00F85654"/>
    <w:rsid w:val="00FA5FF9"/>
    <w:rsid w:val="00FB307B"/>
    <w:rsid w:val="00FB472D"/>
    <w:rsid w:val="00FB7A04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47C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60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1A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47C2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015"/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B1775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70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5231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2771A5"/>
    <w:pPr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B449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A6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15"/>
    <w:rPr>
      <w:rFonts w:ascii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1A6015"/>
    <w:rPr>
      <w:i/>
      <w:iCs/>
    </w:rPr>
  </w:style>
  <w:style w:type="paragraph" w:customStyle="1" w:styleId="1">
    <w:name w:val="заголовок 1"/>
    <w:basedOn w:val="Normal"/>
    <w:next w:val="Normal"/>
    <w:uiPriority w:val="99"/>
    <w:rsid w:val="00BD47C2"/>
    <w:pPr>
      <w:keepNext/>
      <w:autoSpaceDE w:val="0"/>
      <w:autoSpaceDN w:val="0"/>
      <w:outlineLvl w:val="0"/>
    </w:pPr>
  </w:style>
  <w:style w:type="paragraph" w:customStyle="1" w:styleId="a0">
    <w:name w:val="Знак Знак Знак"/>
    <w:basedOn w:val="Normal"/>
    <w:uiPriority w:val="99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Об"/>
    <w:uiPriority w:val="99"/>
    <w:rsid w:val="00BD47C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2">
    <w:name w:val="Стиль"/>
    <w:uiPriority w:val="99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1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192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119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61192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771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B56A7F"/>
    <w:rPr>
      <w:color w:val="0000FF"/>
      <w:u w:val="single"/>
    </w:rPr>
  </w:style>
  <w:style w:type="paragraph" w:styleId="NoSpacing">
    <w:name w:val="No Spacing"/>
    <w:uiPriority w:val="99"/>
    <w:qFormat/>
    <w:rsid w:val="006A2A6D"/>
    <w:rPr>
      <w:rFonts w:ascii="Times New Roman" w:eastAsia="Times New Roman" w:hAnsi="Times New Roman"/>
      <w:sz w:val="20"/>
      <w:szCs w:val="20"/>
    </w:rPr>
  </w:style>
  <w:style w:type="paragraph" w:customStyle="1" w:styleId="14">
    <w:name w:val="Загл.14"/>
    <w:basedOn w:val="Normal"/>
    <w:uiPriority w:val="99"/>
    <w:rsid w:val="006A2A6D"/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4</Pages>
  <Words>618</Words>
  <Characters>3524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GALIA</cp:lastModifiedBy>
  <cp:revision>125</cp:revision>
  <cp:lastPrinted>2018-08-14T11:34:00Z</cp:lastPrinted>
  <dcterms:created xsi:type="dcterms:W3CDTF">2017-12-27T08:50:00Z</dcterms:created>
  <dcterms:modified xsi:type="dcterms:W3CDTF">2018-08-22T18:00:00Z</dcterms:modified>
</cp:coreProperties>
</file>