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B2" w:rsidRDefault="00213381" w:rsidP="0021338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АНКЕТА</w:t>
      </w:r>
    </w:p>
    <w:p w:rsidR="00213381" w:rsidRDefault="00213381" w:rsidP="00213381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Общая информация об организации</w:t>
      </w:r>
    </w:p>
    <w:p w:rsidR="00213381" w:rsidRDefault="00213381" w:rsidP="0021338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213381">
        <w:rPr>
          <w:rFonts w:ascii="Times New Roman" w:hAnsi="Times New Roman" w:cs="Times New Roman"/>
          <w:sz w:val="28"/>
          <w:lang w:val="ru-RU"/>
        </w:rPr>
        <w:t>Местное отделение Тверского   регионального   отделения О</w:t>
      </w:r>
      <w:r>
        <w:rPr>
          <w:rFonts w:ascii="Times New Roman" w:hAnsi="Times New Roman" w:cs="Times New Roman"/>
          <w:sz w:val="28"/>
          <w:lang w:val="ru-RU"/>
        </w:rPr>
        <w:t xml:space="preserve">бщероссийской </w:t>
      </w:r>
      <w:r w:rsidRPr="00213381">
        <w:rPr>
          <w:rFonts w:ascii="Times New Roman" w:hAnsi="Times New Roman" w:cs="Times New Roman"/>
          <w:sz w:val="28"/>
          <w:lang w:val="ru-RU"/>
        </w:rPr>
        <w:t>общественной организации   инвалидов «Всероссийское   общество   глухих»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13381" w:rsidRDefault="00213381" w:rsidP="0021338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Почтовый адрес: 172523</w:t>
      </w:r>
      <w:r w:rsidR="00E20059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 xml:space="preserve">Тверская область, г. Нелидово, ул. </w:t>
      </w:r>
      <w:r w:rsidR="00EF1AE2">
        <w:rPr>
          <w:rFonts w:ascii="Times New Roman" w:hAnsi="Times New Roman" w:cs="Times New Roman"/>
          <w:sz w:val="28"/>
          <w:lang w:val="ru-RU"/>
        </w:rPr>
        <w:t xml:space="preserve">Рабочая, д. </w:t>
      </w:r>
      <w:proofErr w:type="gramEnd"/>
      <w:r w:rsidR="00EF1AE2">
        <w:rPr>
          <w:rFonts w:ascii="Times New Roman" w:hAnsi="Times New Roman" w:cs="Times New Roman"/>
          <w:sz w:val="28"/>
          <w:lang w:val="ru-RU"/>
        </w:rPr>
        <w:t>1</w:t>
      </w:r>
    </w:p>
    <w:p w:rsidR="000C423E" w:rsidRPr="00213381" w:rsidRDefault="000C423E" w:rsidP="0021338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Председатель: Аверьянова Людмила Петровна.</w:t>
      </w:r>
    </w:p>
    <w:p w:rsidR="00213381" w:rsidRPr="00213381" w:rsidRDefault="00213381" w:rsidP="00213381">
      <w:pPr>
        <w:pStyle w:val="ab"/>
        <w:jc w:val="both"/>
        <w:rPr>
          <w:rFonts w:ascii="Times New Roman" w:hAnsi="Times New Roman" w:cs="Times New Roman"/>
          <w:sz w:val="28"/>
          <w:lang w:val="ru-RU"/>
        </w:rPr>
      </w:pPr>
    </w:p>
    <w:sectPr w:rsidR="00213381" w:rsidRPr="00213381" w:rsidSect="00EF1AE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C46"/>
    <w:multiLevelType w:val="hybridMultilevel"/>
    <w:tmpl w:val="0E5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BB0"/>
    <w:rsid w:val="00000015"/>
    <w:rsid w:val="00000338"/>
    <w:rsid w:val="00001C8D"/>
    <w:rsid w:val="00001F6E"/>
    <w:rsid w:val="00001F87"/>
    <w:rsid w:val="000028EE"/>
    <w:rsid w:val="00002A00"/>
    <w:rsid w:val="00002E89"/>
    <w:rsid w:val="000032AE"/>
    <w:rsid w:val="0000365F"/>
    <w:rsid w:val="00003787"/>
    <w:rsid w:val="00004BEA"/>
    <w:rsid w:val="00005F9E"/>
    <w:rsid w:val="000060E4"/>
    <w:rsid w:val="000065D6"/>
    <w:rsid w:val="0000705E"/>
    <w:rsid w:val="000074E1"/>
    <w:rsid w:val="00010E00"/>
    <w:rsid w:val="00012657"/>
    <w:rsid w:val="000127BD"/>
    <w:rsid w:val="00012C32"/>
    <w:rsid w:val="00012E38"/>
    <w:rsid w:val="00012EEC"/>
    <w:rsid w:val="00013463"/>
    <w:rsid w:val="0001350B"/>
    <w:rsid w:val="00013995"/>
    <w:rsid w:val="00013DD9"/>
    <w:rsid w:val="00013F41"/>
    <w:rsid w:val="000141CB"/>
    <w:rsid w:val="00015AB8"/>
    <w:rsid w:val="00015E87"/>
    <w:rsid w:val="00015EDA"/>
    <w:rsid w:val="0001631D"/>
    <w:rsid w:val="00016593"/>
    <w:rsid w:val="00016D2F"/>
    <w:rsid w:val="0001719A"/>
    <w:rsid w:val="000178DE"/>
    <w:rsid w:val="0002007C"/>
    <w:rsid w:val="00020459"/>
    <w:rsid w:val="00020562"/>
    <w:rsid w:val="00020C7D"/>
    <w:rsid w:val="00020DE4"/>
    <w:rsid w:val="00021213"/>
    <w:rsid w:val="00021985"/>
    <w:rsid w:val="00022402"/>
    <w:rsid w:val="00022493"/>
    <w:rsid w:val="0002282B"/>
    <w:rsid w:val="00023C0E"/>
    <w:rsid w:val="00023C95"/>
    <w:rsid w:val="000243D4"/>
    <w:rsid w:val="00024842"/>
    <w:rsid w:val="00024B7B"/>
    <w:rsid w:val="00025764"/>
    <w:rsid w:val="000266A2"/>
    <w:rsid w:val="0002677B"/>
    <w:rsid w:val="00026C8C"/>
    <w:rsid w:val="00026F3E"/>
    <w:rsid w:val="00027C40"/>
    <w:rsid w:val="00031F2A"/>
    <w:rsid w:val="000323BE"/>
    <w:rsid w:val="000328AF"/>
    <w:rsid w:val="00033407"/>
    <w:rsid w:val="00033538"/>
    <w:rsid w:val="000339FB"/>
    <w:rsid w:val="00034BD2"/>
    <w:rsid w:val="00034EBB"/>
    <w:rsid w:val="00034F04"/>
    <w:rsid w:val="000350BC"/>
    <w:rsid w:val="000375A3"/>
    <w:rsid w:val="00037F37"/>
    <w:rsid w:val="00040190"/>
    <w:rsid w:val="000406A3"/>
    <w:rsid w:val="000410A4"/>
    <w:rsid w:val="00041346"/>
    <w:rsid w:val="00041370"/>
    <w:rsid w:val="000413FE"/>
    <w:rsid w:val="0004178E"/>
    <w:rsid w:val="00041A8A"/>
    <w:rsid w:val="00041D1A"/>
    <w:rsid w:val="00041E0A"/>
    <w:rsid w:val="0004237E"/>
    <w:rsid w:val="00042D66"/>
    <w:rsid w:val="00043057"/>
    <w:rsid w:val="000430ED"/>
    <w:rsid w:val="00043554"/>
    <w:rsid w:val="000437EA"/>
    <w:rsid w:val="000447FC"/>
    <w:rsid w:val="00045F19"/>
    <w:rsid w:val="000461E2"/>
    <w:rsid w:val="00046CA1"/>
    <w:rsid w:val="000471A0"/>
    <w:rsid w:val="000477DC"/>
    <w:rsid w:val="000479B6"/>
    <w:rsid w:val="00050073"/>
    <w:rsid w:val="00050695"/>
    <w:rsid w:val="00050E6B"/>
    <w:rsid w:val="00051452"/>
    <w:rsid w:val="000518A7"/>
    <w:rsid w:val="00051DAA"/>
    <w:rsid w:val="00052BD8"/>
    <w:rsid w:val="00052C45"/>
    <w:rsid w:val="00052CC6"/>
    <w:rsid w:val="0005401B"/>
    <w:rsid w:val="0005454A"/>
    <w:rsid w:val="00054EBC"/>
    <w:rsid w:val="00055023"/>
    <w:rsid w:val="0005683F"/>
    <w:rsid w:val="00056A5F"/>
    <w:rsid w:val="000570B1"/>
    <w:rsid w:val="0005766D"/>
    <w:rsid w:val="0005786F"/>
    <w:rsid w:val="000578BD"/>
    <w:rsid w:val="00060403"/>
    <w:rsid w:val="00060ED0"/>
    <w:rsid w:val="0006162F"/>
    <w:rsid w:val="00061879"/>
    <w:rsid w:val="00061BB8"/>
    <w:rsid w:val="00061D08"/>
    <w:rsid w:val="00061D6C"/>
    <w:rsid w:val="0006219E"/>
    <w:rsid w:val="00062205"/>
    <w:rsid w:val="00062788"/>
    <w:rsid w:val="00062B8D"/>
    <w:rsid w:val="000636CC"/>
    <w:rsid w:val="00063746"/>
    <w:rsid w:val="00063F05"/>
    <w:rsid w:val="0006422A"/>
    <w:rsid w:val="00064CA9"/>
    <w:rsid w:val="000651F8"/>
    <w:rsid w:val="000658AE"/>
    <w:rsid w:val="00065C47"/>
    <w:rsid w:val="00067CD1"/>
    <w:rsid w:val="00070A08"/>
    <w:rsid w:val="00071196"/>
    <w:rsid w:val="00071423"/>
    <w:rsid w:val="00071536"/>
    <w:rsid w:val="0007187E"/>
    <w:rsid w:val="00072482"/>
    <w:rsid w:val="000727A6"/>
    <w:rsid w:val="000730FD"/>
    <w:rsid w:val="00073D8D"/>
    <w:rsid w:val="00074489"/>
    <w:rsid w:val="00074652"/>
    <w:rsid w:val="000749C8"/>
    <w:rsid w:val="00074A2E"/>
    <w:rsid w:val="00074C15"/>
    <w:rsid w:val="00074E7B"/>
    <w:rsid w:val="00075C73"/>
    <w:rsid w:val="00076470"/>
    <w:rsid w:val="000765DC"/>
    <w:rsid w:val="0007711B"/>
    <w:rsid w:val="00077539"/>
    <w:rsid w:val="00077AF3"/>
    <w:rsid w:val="00077B22"/>
    <w:rsid w:val="00077F27"/>
    <w:rsid w:val="0008040E"/>
    <w:rsid w:val="00082DC2"/>
    <w:rsid w:val="00083061"/>
    <w:rsid w:val="000831CC"/>
    <w:rsid w:val="000832EB"/>
    <w:rsid w:val="0008376E"/>
    <w:rsid w:val="00083871"/>
    <w:rsid w:val="000843F6"/>
    <w:rsid w:val="000844B6"/>
    <w:rsid w:val="00084C48"/>
    <w:rsid w:val="00084F6D"/>
    <w:rsid w:val="000851BB"/>
    <w:rsid w:val="000853AF"/>
    <w:rsid w:val="0008551C"/>
    <w:rsid w:val="00085661"/>
    <w:rsid w:val="00085781"/>
    <w:rsid w:val="00085865"/>
    <w:rsid w:val="00086006"/>
    <w:rsid w:val="00086409"/>
    <w:rsid w:val="00086818"/>
    <w:rsid w:val="0008697B"/>
    <w:rsid w:val="0008735E"/>
    <w:rsid w:val="000909EF"/>
    <w:rsid w:val="00090AC5"/>
    <w:rsid w:val="0009111E"/>
    <w:rsid w:val="0009156D"/>
    <w:rsid w:val="00091AB3"/>
    <w:rsid w:val="00091B95"/>
    <w:rsid w:val="00091DB6"/>
    <w:rsid w:val="00091DE4"/>
    <w:rsid w:val="00092619"/>
    <w:rsid w:val="000926D9"/>
    <w:rsid w:val="00092BCC"/>
    <w:rsid w:val="00093A61"/>
    <w:rsid w:val="00093B0F"/>
    <w:rsid w:val="00094264"/>
    <w:rsid w:val="0009493C"/>
    <w:rsid w:val="00094952"/>
    <w:rsid w:val="00094D71"/>
    <w:rsid w:val="00095556"/>
    <w:rsid w:val="00095B0D"/>
    <w:rsid w:val="00096BAD"/>
    <w:rsid w:val="00096F38"/>
    <w:rsid w:val="00097AA9"/>
    <w:rsid w:val="000A041A"/>
    <w:rsid w:val="000A0DF9"/>
    <w:rsid w:val="000A1504"/>
    <w:rsid w:val="000A1BE2"/>
    <w:rsid w:val="000A3235"/>
    <w:rsid w:val="000A4195"/>
    <w:rsid w:val="000A41BD"/>
    <w:rsid w:val="000A47AD"/>
    <w:rsid w:val="000A5114"/>
    <w:rsid w:val="000A5206"/>
    <w:rsid w:val="000A57DA"/>
    <w:rsid w:val="000A62E5"/>
    <w:rsid w:val="000A6D7F"/>
    <w:rsid w:val="000A77C4"/>
    <w:rsid w:val="000B0640"/>
    <w:rsid w:val="000B134F"/>
    <w:rsid w:val="000B1356"/>
    <w:rsid w:val="000B1832"/>
    <w:rsid w:val="000B1D77"/>
    <w:rsid w:val="000B2F06"/>
    <w:rsid w:val="000B39A1"/>
    <w:rsid w:val="000B3EE2"/>
    <w:rsid w:val="000B4E88"/>
    <w:rsid w:val="000B6419"/>
    <w:rsid w:val="000B6B59"/>
    <w:rsid w:val="000B7340"/>
    <w:rsid w:val="000C01FE"/>
    <w:rsid w:val="000C1686"/>
    <w:rsid w:val="000C1EED"/>
    <w:rsid w:val="000C29BF"/>
    <w:rsid w:val="000C2DA9"/>
    <w:rsid w:val="000C38F6"/>
    <w:rsid w:val="000C3E43"/>
    <w:rsid w:val="000C423E"/>
    <w:rsid w:val="000C4FD1"/>
    <w:rsid w:val="000C5336"/>
    <w:rsid w:val="000C5A07"/>
    <w:rsid w:val="000C5B18"/>
    <w:rsid w:val="000C6FE1"/>
    <w:rsid w:val="000C7F6A"/>
    <w:rsid w:val="000D0F67"/>
    <w:rsid w:val="000D1CEE"/>
    <w:rsid w:val="000D1D9D"/>
    <w:rsid w:val="000D1FA4"/>
    <w:rsid w:val="000D2FC4"/>
    <w:rsid w:val="000D4328"/>
    <w:rsid w:val="000D4621"/>
    <w:rsid w:val="000D4E3C"/>
    <w:rsid w:val="000D55F7"/>
    <w:rsid w:val="000D61D6"/>
    <w:rsid w:val="000D6CD3"/>
    <w:rsid w:val="000D7037"/>
    <w:rsid w:val="000D7AC1"/>
    <w:rsid w:val="000D7B90"/>
    <w:rsid w:val="000D7C20"/>
    <w:rsid w:val="000D7F2F"/>
    <w:rsid w:val="000E0314"/>
    <w:rsid w:val="000E0BA7"/>
    <w:rsid w:val="000E16DC"/>
    <w:rsid w:val="000E1E0C"/>
    <w:rsid w:val="000E1E47"/>
    <w:rsid w:val="000E2000"/>
    <w:rsid w:val="000E29D2"/>
    <w:rsid w:val="000E321E"/>
    <w:rsid w:val="000E38B7"/>
    <w:rsid w:val="000E49F4"/>
    <w:rsid w:val="000E5A47"/>
    <w:rsid w:val="000E5B46"/>
    <w:rsid w:val="000E5EA2"/>
    <w:rsid w:val="000E7094"/>
    <w:rsid w:val="000E734F"/>
    <w:rsid w:val="000E7532"/>
    <w:rsid w:val="000E7643"/>
    <w:rsid w:val="000E7E96"/>
    <w:rsid w:val="000F0991"/>
    <w:rsid w:val="000F0D60"/>
    <w:rsid w:val="000F0DD6"/>
    <w:rsid w:val="000F2853"/>
    <w:rsid w:val="000F28AD"/>
    <w:rsid w:val="000F2E57"/>
    <w:rsid w:val="000F33C2"/>
    <w:rsid w:val="000F35EF"/>
    <w:rsid w:val="000F4230"/>
    <w:rsid w:val="000F47CF"/>
    <w:rsid w:val="000F4A8C"/>
    <w:rsid w:val="000F5619"/>
    <w:rsid w:val="000F5DE7"/>
    <w:rsid w:val="000F61E4"/>
    <w:rsid w:val="000F6775"/>
    <w:rsid w:val="000F6AFD"/>
    <w:rsid w:val="000F6C02"/>
    <w:rsid w:val="000F76A3"/>
    <w:rsid w:val="000F7D95"/>
    <w:rsid w:val="0010124D"/>
    <w:rsid w:val="00103564"/>
    <w:rsid w:val="00104685"/>
    <w:rsid w:val="00104827"/>
    <w:rsid w:val="00104B26"/>
    <w:rsid w:val="0010504F"/>
    <w:rsid w:val="00105287"/>
    <w:rsid w:val="001058B4"/>
    <w:rsid w:val="00105C1A"/>
    <w:rsid w:val="00105CDB"/>
    <w:rsid w:val="00105D85"/>
    <w:rsid w:val="001061A3"/>
    <w:rsid w:val="00106543"/>
    <w:rsid w:val="001068F2"/>
    <w:rsid w:val="0010710C"/>
    <w:rsid w:val="00107D72"/>
    <w:rsid w:val="00107DC8"/>
    <w:rsid w:val="00110413"/>
    <w:rsid w:val="0011072E"/>
    <w:rsid w:val="0011183A"/>
    <w:rsid w:val="00111C25"/>
    <w:rsid w:val="00112170"/>
    <w:rsid w:val="001123DF"/>
    <w:rsid w:val="001128A0"/>
    <w:rsid w:val="001129EA"/>
    <w:rsid w:val="0011369D"/>
    <w:rsid w:val="001137BD"/>
    <w:rsid w:val="00113A61"/>
    <w:rsid w:val="00113ECD"/>
    <w:rsid w:val="00114A17"/>
    <w:rsid w:val="00114D38"/>
    <w:rsid w:val="00114E7E"/>
    <w:rsid w:val="00115152"/>
    <w:rsid w:val="00115227"/>
    <w:rsid w:val="0011544A"/>
    <w:rsid w:val="001154F5"/>
    <w:rsid w:val="001159B4"/>
    <w:rsid w:val="00115B8A"/>
    <w:rsid w:val="00115EBB"/>
    <w:rsid w:val="00116AED"/>
    <w:rsid w:val="00116DAF"/>
    <w:rsid w:val="001171AD"/>
    <w:rsid w:val="0012060B"/>
    <w:rsid w:val="001206AE"/>
    <w:rsid w:val="00120BF1"/>
    <w:rsid w:val="0012169E"/>
    <w:rsid w:val="0012228B"/>
    <w:rsid w:val="00122623"/>
    <w:rsid w:val="001229A1"/>
    <w:rsid w:val="00122C71"/>
    <w:rsid w:val="00123400"/>
    <w:rsid w:val="0012431F"/>
    <w:rsid w:val="001259F1"/>
    <w:rsid w:val="00125AF9"/>
    <w:rsid w:val="0012774B"/>
    <w:rsid w:val="00130403"/>
    <w:rsid w:val="0013046B"/>
    <w:rsid w:val="00130BA1"/>
    <w:rsid w:val="00131A09"/>
    <w:rsid w:val="00131B1B"/>
    <w:rsid w:val="00133075"/>
    <w:rsid w:val="00133A09"/>
    <w:rsid w:val="00133E06"/>
    <w:rsid w:val="00135076"/>
    <w:rsid w:val="00135261"/>
    <w:rsid w:val="00136B55"/>
    <w:rsid w:val="00136E9B"/>
    <w:rsid w:val="00137B8C"/>
    <w:rsid w:val="00137C9E"/>
    <w:rsid w:val="00137FA6"/>
    <w:rsid w:val="0014033B"/>
    <w:rsid w:val="00140EE2"/>
    <w:rsid w:val="00141401"/>
    <w:rsid w:val="00141997"/>
    <w:rsid w:val="00141C2F"/>
    <w:rsid w:val="00141F95"/>
    <w:rsid w:val="001425B5"/>
    <w:rsid w:val="00142EE1"/>
    <w:rsid w:val="001436BB"/>
    <w:rsid w:val="00144901"/>
    <w:rsid w:val="00145BF7"/>
    <w:rsid w:val="00145D1E"/>
    <w:rsid w:val="00146189"/>
    <w:rsid w:val="00146DA5"/>
    <w:rsid w:val="00147336"/>
    <w:rsid w:val="00147620"/>
    <w:rsid w:val="00150317"/>
    <w:rsid w:val="001508F0"/>
    <w:rsid w:val="00150F30"/>
    <w:rsid w:val="00151DF7"/>
    <w:rsid w:val="00152E23"/>
    <w:rsid w:val="0015307D"/>
    <w:rsid w:val="00154849"/>
    <w:rsid w:val="0015612C"/>
    <w:rsid w:val="00156F5A"/>
    <w:rsid w:val="0015721F"/>
    <w:rsid w:val="0016130A"/>
    <w:rsid w:val="0016148C"/>
    <w:rsid w:val="0016188B"/>
    <w:rsid w:val="00161C89"/>
    <w:rsid w:val="00161EB3"/>
    <w:rsid w:val="001623FC"/>
    <w:rsid w:val="00162474"/>
    <w:rsid w:val="00162737"/>
    <w:rsid w:val="00162B0D"/>
    <w:rsid w:val="00163304"/>
    <w:rsid w:val="00163CDB"/>
    <w:rsid w:val="00163EC6"/>
    <w:rsid w:val="00164602"/>
    <w:rsid w:val="0016468B"/>
    <w:rsid w:val="00164849"/>
    <w:rsid w:val="00164F58"/>
    <w:rsid w:val="001656D7"/>
    <w:rsid w:val="001662AD"/>
    <w:rsid w:val="0016636C"/>
    <w:rsid w:val="0016702D"/>
    <w:rsid w:val="00167568"/>
    <w:rsid w:val="00167B1D"/>
    <w:rsid w:val="001701D0"/>
    <w:rsid w:val="00170428"/>
    <w:rsid w:val="00170725"/>
    <w:rsid w:val="001715A8"/>
    <w:rsid w:val="001723CB"/>
    <w:rsid w:val="001729EF"/>
    <w:rsid w:val="00172B31"/>
    <w:rsid w:val="001736FF"/>
    <w:rsid w:val="00173D16"/>
    <w:rsid w:val="00174BEA"/>
    <w:rsid w:val="00175C97"/>
    <w:rsid w:val="00176390"/>
    <w:rsid w:val="0017671B"/>
    <w:rsid w:val="00176F6A"/>
    <w:rsid w:val="00176FAA"/>
    <w:rsid w:val="001771BA"/>
    <w:rsid w:val="00177C6C"/>
    <w:rsid w:val="00180073"/>
    <w:rsid w:val="0018030C"/>
    <w:rsid w:val="00180613"/>
    <w:rsid w:val="00180BF3"/>
    <w:rsid w:val="00180EAF"/>
    <w:rsid w:val="00182371"/>
    <w:rsid w:val="001823C7"/>
    <w:rsid w:val="00182865"/>
    <w:rsid w:val="00182D7B"/>
    <w:rsid w:val="00183419"/>
    <w:rsid w:val="001837DC"/>
    <w:rsid w:val="00183E10"/>
    <w:rsid w:val="0018421D"/>
    <w:rsid w:val="00185D58"/>
    <w:rsid w:val="001869C1"/>
    <w:rsid w:val="00186CF7"/>
    <w:rsid w:val="00186FB8"/>
    <w:rsid w:val="00186FBA"/>
    <w:rsid w:val="00187001"/>
    <w:rsid w:val="001872AB"/>
    <w:rsid w:val="0019050B"/>
    <w:rsid w:val="0019081C"/>
    <w:rsid w:val="0019139D"/>
    <w:rsid w:val="00193375"/>
    <w:rsid w:val="00193EAD"/>
    <w:rsid w:val="00195054"/>
    <w:rsid w:val="00195149"/>
    <w:rsid w:val="0019530D"/>
    <w:rsid w:val="001960ED"/>
    <w:rsid w:val="001963DE"/>
    <w:rsid w:val="001967A1"/>
    <w:rsid w:val="001967A7"/>
    <w:rsid w:val="00196885"/>
    <w:rsid w:val="00197293"/>
    <w:rsid w:val="00197D3D"/>
    <w:rsid w:val="00197F47"/>
    <w:rsid w:val="001A006A"/>
    <w:rsid w:val="001A0207"/>
    <w:rsid w:val="001A025D"/>
    <w:rsid w:val="001A0DEF"/>
    <w:rsid w:val="001A10CD"/>
    <w:rsid w:val="001A12B1"/>
    <w:rsid w:val="001A174E"/>
    <w:rsid w:val="001A1E78"/>
    <w:rsid w:val="001A282D"/>
    <w:rsid w:val="001A2ACC"/>
    <w:rsid w:val="001A2CED"/>
    <w:rsid w:val="001A3060"/>
    <w:rsid w:val="001A30A5"/>
    <w:rsid w:val="001A41B6"/>
    <w:rsid w:val="001A43EC"/>
    <w:rsid w:val="001A4541"/>
    <w:rsid w:val="001A4591"/>
    <w:rsid w:val="001A4B45"/>
    <w:rsid w:val="001A4EE2"/>
    <w:rsid w:val="001A513B"/>
    <w:rsid w:val="001A5F5D"/>
    <w:rsid w:val="001A631B"/>
    <w:rsid w:val="001A67EA"/>
    <w:rsid w:val="001A6D09"/>
    <w:rsid w:val="001A7D40"/>
    <w:rsid w:val="001A7EE6"/>
    <w:rsid w:val="001B124E"/>
    <w:rsid w:val="001B17E0"/>
    <w:rsid w:val="001B1AFC"/>
    <w:rsid w:val="001B1B48"/>
    <w:rsid w:val="001B1BF1"/>
    <w:rsid w:val="001B20A0"/>
    <w:rsid w:val="001B28CF"/>
    <w:rsid w:val="001B2947"/>
    <w:rsid w:val="001B2B72"/>
    <w:rsid w:val="001B3684"/>
    <w:rsid w:val="001B3AB1"/>
    <w:rsid w:val="001B4229"/>
    <w:rsid w:val="001B4813"/>
    <w:rsid w:val="001B4866"/>
    <w:rsid w:val="001B5E88"/>
    <w:rsid w:val="001B5E89"/>
    <w:rsid w:val="001B69C4"/>
    <w:rsid w:val="001B7529"/>
    <w:rsid w:val="001B77FD"/>
    <w:rsid w:val="001C0393"/>
    <w:rsid w:val="001C06D2"/>
    <w:rsid w:val="001C0C01"/>
    <w:rsid w:val="001C16B6"/>
    <w:rsid w:val="001C1CFE"/>
    <w:rsid w:val="001C1E9E"/>
    <w:rsid w:val="001C2EF9"/>
    <w:rsid w:val="001C35AF"/>
    <w:rsid w:val="001C37F7"/>
    <w:rsid w:val="001C3A1E"/>
    <w:rsid w:val="001C4014"/>
    <w:rsid w:val="001C44C2"/>
    <w:rsid w:val="001C4C53"/>
    <w:rsid w:val="001C4F50"/>
    <w:rsid w:val="001C52CA"/>
    <w:rsid w:val="001C54AA"/>
    <w:rsid w:val="001C6D23"/>
    <w:rsid w:val="001D0868"/>
    <w:rsid w:val="001D0CFD"/>
    <w:rsid w:val="001D0DDE"/>
    <w:rsid w:val="001D0F74"/>
    <w:rsid w:val="001D153A"/>
    <w:rsid w:val="001D177C"/>
    <w:rsid w:val="001D1DDB"/>
    <w:rsid w:val="001D1E2B"/>
    <w:rsid w:val="001D202B"/>
    <w:rsid w:val="001D219B"/>
    <w:rsid w:val="001D3BB9"/>
    <w:rsid w:val="001D3E4E"/>
    <w:rsid w:val="001D3E87"/>
    <w:rsid w:val="001D4673"/>
    <w:rsid w:val="001D4F72"/>
    <w:rsid w:val="001D53D7"/>
    <w:rsid w:val="001D5401"/>
    <w:rsid w:val="001D557D"/>
    <w:rsid w:val="001D579E"/>
    <w:rsid w:val="001D5B77"/>
    <w:rsid w:val="001D5C2E"/>
    <w:rsid w:val="001D66CE"/>
    <w:rsid w:val="001D6A14"/>
    <w:rsid w:val="001D6BF1"/>
    <w:rsid w:val="001D727E"/>
    <w:rsid w:val="001D72A9"/>
    <w:rsid w:val="001D7DEA"/>
    <w:rsid w:val="001E202C"/>
    <w:rsid w:val="001E4739"/>
    <w:rsid w:val="001E4B35"/>
    <w:rsid w:val="001E5479"/>
    <w:rsid w:val="001E5526"/>
    <w:rsid w:val="001E565A"/>
    <w:rsid w:val="001E67AF"/>
    <w:rsid w:val="001E6F24"/>
    <w:rsid w:val="001E7109"/>
    <w:rsid w:val="001E7C1E"/>
    <w:rsid w:val="001F0C14"/>
    <w:rsid w:val="001F1607"/>
    <w:rsid w:val="001F1C0C"/>
    <w:rsid w:val="001F24D3"/>
    <w:rsid w:val="001F28A1"/>
    <w:rsid w:val="001F3586"/>
    <w:rsid w:val="001F582C"/>
    <w:rsid w:val="001F623B"/>
    <w:rsid w:val="001F6CE1"/>
    <w:rsid w:val="001F6ED0"/>
    <w:rsid w:val="001F71DB"/>
    <w:rsid w:val="001F77C6"/>
    <w:rsid w:val="001F79CA"/>
    <w:rsid w:val="002001D1"/>
    <w:rsid w:val="00200D3A"/>
    <w:rsid w:val="00201476"/>
    <w:rsid w:val="002037DF"/>
    <w:rsid w:val="0020401A"/>
    <w:rsid w:val="002041DA"/>
    <w:rsid w:val="002042E9"/>
    <w:rsid w:val="00204CD7"/>
    <w:rsid w:val="00205433"/>
    <w:rsid w:val="0020636A"/>
    <w:rsid w:val="00206487"/>
    <w:rsid w:val="00207130"/>
    <w:rsid w:val="00207C27"/>
    <w:rsid w:val="0021034C"/>
    <w:rsid w:val="0021067B"/>
    <w:rsid w:val="002107B0"/>
    <w:rsid w:val="00210A55"/>
    <w:rsid w:val="00211245"/>
    <w:rsid w:val="0021182D"/>
    <w:rsid w:val="00212151"/>
    <w:rsid w:val="002126E3"/>
    <w:rsid w:val="00212C8A"/>
    <w:rsid w:val="0021319A"/>
    <w:rsid w:val="00213381"/>
    <w:rsid w:val="00214042"/>
    <w:rsid w:val="00214870"/>
    <w:rsid w:val="00215465"/>
    <w:rsid w:val="00215529"/>
    <w:rsid w:val="00215590"/>
    <w:rsid w:val="00215C01"/>
    <w:rsid w:val="0021613D"/>
    <w:rsid w:val="0021655E"/>
    <w:rsid w:val="002170B0"/>
    <w:rsid w:val="0021718B"/>
    <w:rsid w:val="00217792"/>
    <w:rsid w:val="00217869"/>
    <w:rsid w:val="00217D6B"/>
    <w:rsid w:val="00220117"/>
    <w:rsid w:val="00220764"/>
    <w:rsid w:val="0022089F"/>
    <w:rsid w:val="002208E8"/>
    <w:rsid w:val="00221196"/>
    <w:rsid w:val="0022146D"/>
    <w:rsid w:val="002214DA"/>
    <w:rsid w:val="0022175E"/>
    <w:rsid w:val="002218D1"/>
    <w:rsid w:val="00221981"/>
    <w:rsid w:val="00222229"/>
    <w:rsid w:val="00222A94"/>
    <w:rsid w:val="0022351A"/>
    <w:rsid w:val="00223A50"/>
    <w:rsid w:val="00223A69"/>
    <w:rsid w:val="00223CE5"/>
    <w:rsid w:val="002244CA"/>
    <w:rsid w:val="00225A10"/>
    <w:rsid w:val="002264BE"/>
    <w:rsid w:val="00226731"/>
    <w:rsid w:val="00226C0F"/>
    <w:rsid w:val="0022750A"/>
    <w:rsid w:val="002300BC"/>
    <w:rsid w:val="00230635"/>
    <w:rsid w:val="0023076C"/>
    <w:rsid w:val="00230800"/>
    <w:rsid w:val="00231024"/>
    <w:rsid w:val="0023138E"/>
    <w:rsid w:val="0023148B"/>
    <w:rsid w:val="002315A4"/>
    <w:rsid w:val="00231E9C"/>
    <w:rsid w:val="00232372"/>
    <w:rsid w:val="00232920"/>
    <w:rsid w:val="0023352D"/>
    <w:rsid w:val="00233A22"/>
    <w:rsid w:val="00233FAB"/>
    <w:rsid w:val="002342A9"/>
    <w:rsid w:val="002353C6"/>
    <w:rsid w:val="00236482"/>
    <w:rsid w:val="00237CA7"/>
    <w:rsid w:val="00240055"/>
    <w:rsid w:val="002403C8"/>
    <w:rsid w:val="00240695"/>
    <w:rsid w:val="00240773"/>
    <w:rsid w:val="00240CF7"/>
    <w:rsid w:val="00240FB0"/>
    <w:rsid w:val="00241ECE"/>
    <w:rsid w:val="00242BF8"/>
    <w:rsid w:val="00243326"/>
    <w:rsid w:val="00243B47"/>
    <w:rsid w:val="0024469A"/>
    <w:rsid w:val="002448C0"/>
    <w:rsid w:val="0024530E"/>
    <w:rsid w:val="002454DE"/>
    <w:rsid w:val="00246C05"/>
    <w:rsid w:val="00247274"/>
    <w:rsid w:val="002479B3"/>
    <w:rsid w:val="0025012D"/>
    <w:rsid w:val="00250152"/>
    <w:rsid w:val="00250A8E"/>
    <w:rsid w:val="00250BFC"/>
    <w:rsid w:val="00250E28"/>
    <w:rsid w:val="002517BF"/>
    <w:rsid w:val="00251ABB"/>
    <w:rsid w:val="00251B73"/>
    <w:rsid w:val="00251FA0"/>
    <w:rsid w:val="0025275A"/>
    <w:rsid w:val="00252E6F"/>
    <w:rsid w:val="00252FE8"/>
    <w:rsid w:val="0025339E"/>
    <w:rsid w:val="00253A9C"/>
    <w:rsid w:val="002541A4"/>
    <w:rsid w:val="00254DE7"/>
    <w:rsid w:val="002558DB"/>
    <w:rsid w:val="00256E97"/>
    <w:rsid w:val="002601C7"/>
    <w:rsid w:val="0026121B"/>
    <w:rsid w:val="0026162B"/>
    <w:rsid w:val="002617B8"/>
    <w:rsid w:val="00261E20"/>
    <w:rsid w:val="00261F24"/>
    <w:rsid w:val="00262838"/>
    <w:rsid w:val="0026337D"/>
    <w:rsid w:val="00263474"/>
    <w:rsid w:val="002637D6"/>
    <w:rsid w:val="00263A5A"/>
    <w:rsid w:val="00263BF0"/>
    <w:rsid w:val="00264678"/>
    <w:rsid w:val="0026505B"/>
    <w:rsid w:val="002658BE"/>
    <w:rsid w:val="00265CDC"/>
    <w:rsid w:val="002664AF"/>
    <w:rsid w:val="00266DB9"/>
    <w:rsid w:val="0026741F"/>
    <w:rsid w:val="002674F6"/>
    <w:rsid w:val="0026755E"/>
    <w:rsid w:val="00267FC1"/>
    <w:rsid w:val="002706DF"/>
    <w:rsid w:val="00270A5C"/>
    <w:rsid w:val="00271357"/>
    <w:rsid w:val="002719FB"/>
    <w:rsid w:val="00271B83"/>
    <w:rsid w:val="00273636"/>
    <w:rsid w:val="002737A9"/>
    <w:rsid w:val="00274423"/>
    <w:rsid w:val="00274655"/>
    <w:rsid w:val="0027466F"/>
    <w:rsid w:val="0027498D"/>
    <w:rsid w:val="0027647D"/>
    <w:rsid w:val="002803A7"/>
    <w:rsid w:val="002804ED"/>
    <w:rsid w:val="002809CB"/>
    <w:rsid w:val="00280A6F"/>
    <w:rsid w:val="00280E22"/>
    <w:rsid w:val="00281C3F"/>
    <w:rsid w:val="00281D63"/>
    <w:rsid w:val="00281FDD"/>
    <w:rsid w:val="00282270"/>
    <w:rsid w:val="002827A0"/>
    <w:rsid w:val="002827B6"/>
    <w:rsid w:val="00283533"/>
    <w:rsid w:val="00283B91"/>
    <w:rsid w:val="00284FEC"/>
    <w:rsid w:val="00285912"/>
    <w:rsid w:val="0028661A"/>
    <w:rsid w:val="002867B8"/>
    <w:rsid w:val="00286F5A"/>
    <w:rsid w:val="00287170"/>
    <w:rsid w:val="002872E4"/>
    <w:rsid w:val="00287455"/>
    <w:rsid w:val="002877A6"/>
    <w:rsid w:val="002902B4"/>
    <w:rsid w:val="0029087B"/>
    <w:rsid w:val="00290B7E"/>
    <w:rsid w:val="002911FB"/>
    <w:rsid w:val="002912FA"/>
    <w:rsid w:val="002923BA"/>
    <w:rsid w:val="002926F2"/>
    <w:rsid w:val="00293731"/>
    <w:rsid w:val="0029430E"/>
    <w:rsid w:val="00294554"/>
    <w:rsid w:val="00295097"/>
    <w:rsid w:val="0029574E"/>
    <w:rsid w:val="0029583C"/>
    <w:rsid w:val="00295B52"/>
    <w:rsid w:val="0029600D"/>
    <w:rsid w:val="0029651D"/>
    <w:rsid w:val="00296DC0"/>
    <w:rsid w:val="00296E12"/>
    <w:rsid w:val="00297163"/>
    <w:rsid w:val="00297E04"/>
    <w:rsid w:val="002A00B7"/>
    <w:rsid w:val="002A0121"/>
    <w:rsid w:val="002A0BFC"/>
    <w:rsid w:val="002A10AF"/>
    <w:rsid w:val="002A1B7E"/>
    <w:rsid w:val="002A2442"/>
    <w:rsid w:val="002A2EC2"/>
    <w:rsid w:val="002A3C6B"/>
    <w:rsid w:val="002A47F0"/>
    <w:rsid w:val="002A5281"/>
    <w:rsid w:val="002A54F6"/>
    <w:rsid w:val="002A5E9E"/>
    <w:rsid w:val="002A6C1D"/>
    <w:rsid w:val="002A77DA"/>
    <w:rsid w:val="002A7C13"/>
    <w:rsid w:val="002B0705"/>
    <w:rsid w:val="002B0D59"/>
    <w:rsid w:val="002B119F"/>
    <w:rsid w:val="002B11FF"/>
    <w:rsid w:val="002B29E7"/>
    <w:rsid w:val="002B2AB7"/>
    <w:rsid w:val="002B2D79"/>
    <w:rsid w:val="002B3853"/>
    <w:rsid w:val="002B45AC"/>
    <w:rsid w:val="002B5ABB"/>
    <w:rsid w:val="002B6E85"/>
    <w:rsid w:val="002B7093"/>
    <w:rsid w:val="002B70B7"/>
    <w:rsid w:val="002B7453"/>
    <w:rsid w:val="002C10C3"/>
    <w:rsid w:val="002C15FA"/>
    <w:rsid w:val="002C17BB"/>
    <w:rsid w:val="002C1A2F"/>
    <w:rsid w:val="002C21DB"/>
    <w:rsid w:val="002C25C8"/>
    <w:rsid w:val="002C2CC8"/>
    <w:rsid w:val="002C35EF"/>
    <w:rsid w:val="002C38C5"/>
    <w:rsid w:val="002C433C"/>
    <w:rsid w:val="002C4CC5"/>
    <w:rsid w:val="002C5000"/>
    <w:rsid w:val="002C55CC"/>
    <w:rsid w:val="002C5CB6"/>
    <w:rsid w:val="002C5DCC"/>
    <w:rsid w:val="002C60C7"/>
    <w:rsid w:val="002C6376"/>
    <w:rsid w:val="002C689A"/>
    <w:rsid w:val="002C6AA8"/>
    <w:rsid w:val="002C790E"/>
    <w:rsid w:val="002D0AA8"/>
    <w:rsid w:val="002D29CE"/>
    <w:rsid w:val="002D35F9"/>
    <w:rsid w:val="002D3974"/>
    <w:rsid w:val="002D3E0B"/>
    <w:rsid w:val="002D4596"/>
    <w:rsid w:val="002D4607"/>
    <w:rsid w:val="002D4A16"/>
    <w:rsid w:val="002D52D2"/>
    <w:rsid w:val="002D5341"/>
    <w:rsid w:val="002D5F5A"/>
    <w:rsid w:val="002D68AF"/>
    <w:rsid w:val="002D6FFD"/>
    <w:rsid w:val="002D7833"/>
    <w:rsid w:val="002D7B8D"/>
    <w:rsid w:val="002D7C46"/>
    <w:rsid w:val="002E0989"/>
    <w:rsid w:val="002E09BD"/>
    <w:rsid w:val="002E0F7B"/>
    <w:rsid w:val="002E1E67"/>
    <w:rsid w:val="002E39FF"/>
    <w:rsid w:val="002E3FBF"/>
    <w:rsid w:val="002E4750"/>
    <w:rsid w:val="002E4B3B"/>
    <w:rsid w:val="002E52FC"/>
    <w:rsid w:val="002E55C0"/>
    <w:rsid w:val="002E59BF"/>
    <w:rsid w:val="002E6B8D"/>
    <w:rsid w:val="002E6EE8"/>
    <w:rsid w:val="002E72C2"/>
    <w:rsid w:val="002E7787"/>
    <w:rsid w:val="002E799F"/>
    <w:rsid w:val="002E7AF9"/>
    <w:rsid w:val="002F0492"/>
    <w:rsid w:val="002F09ED"/>
    <w:rsid w:val="002F0E37"/>
    <w:rsid w:val="002F1079"/>
    <w:rsid w:val="002F139C"/>
    <w:rsid w:val="002F1A7E"/>
    <w:rsid w:val="002F26A1"/>
    <w:rsid w:val="002F27D0"/>
    <w:rsid w:val="002F3755"/>
    <w:rsid w:val="002F409E"/>
    <w:rsid w:val="002F40E0"/>
    <w:rsid w:val="002F413E"/>
    <w:rsid w:val="002F4378"/>
    <w:rsid w:val="002F5D11"/>
    <w:rsid w:val="002F6E9E"/>
    <w:rsid w:val="002F78D8"/>
    <w:rsid w:val="002F7BE3"/>
    <w:rsid w:val="003006B5"/>
    <w:rsid w:val="00300A8C"/>
    <w:rsid w:val="00301E7E"/>
    <w:rsid w:val="003030AC"/>
    <w:rsid w:val="0030351E"/>
    <w:rsid w:val="00303562"/>
    <w:rsid w:val="00303785"/>
    <w:rsid w:val="0030417C"/>
    <w:rsid w:val="00304EE7"/>
    <w:rsid w:val="003050B0"/>
    <w:rsid w:val="00306126"/>
    <w:rsid w:val="00306164"/>
    <w:rsid w:val="00306AEA"/>
    <w:rsid w:val="00306BCD"/>
    <w:rsid w:val="00306E57"/>
    <w:rsid w:val="00306F61"/>
    <w:rsid w:val="00307A1E"/>
    <w:rsid w:val="00310700"/>
    <w:rsid w:val="00311A79"/>
    <w:rsid w:val="00311C38"/>
    <w:rsid w:val="00311FA3"/>
    <w:rsid w:val="00312440"/>
    <w:rsid w:val="003131F8"/>
    <w:rsid w:val="0031351B"/>
    <w:rsid w:val="0031390D"/>
    <w:rsid w:val="003139EF"/>
    <w:rsid w:val="00313C73"/>
    <w:rsid w:val="0031495A"/>
    <w:rsid w:val="00314AEF"/>
    <w:rsid w:val="003150BB"/>
    <w:rsid w:val="003165C0"/>
    <w:rsid w:val="00316879"/>
    <w:rsid w:val="003170DC"/>
    <w:rsid w:val="003179FB"/>
    <w:rsid w:val="00320F7E"/>
    <w:rsid w:val="0032120C"/>
    <w:rsid w:val="00321700"/>
    <w:rsid w:val="00321E77"/>
    <w:rsid w:val="00322397"/>
    <w:rsid w:val="0032271A"/>
    <w:rsid w:val="00322CBF"/>
    <w:rsid w:val="00322DB2"/>
    <w:rsid w:val="0032361C"/>
    <w:rsid w:val="00323A65"/>
    <w:rsid w:val="00323EBF"/>
    <w:rsid w:val="00323EF7"/>
    <w:rsid w:val="003242AD"/>
    <w:rsid w:val="00324ECA"/>
    <w:rsid w:val="00324F5E"/>
    <w:rsid w:val="003252C2"/>
    <w:rsid w:val="00325700"/>
    <w:rsid w:val="0032576D"/>
    <w:rsid w:val="00325E33"/>
    <w:rsid w:val="00326183"/>
    <w:rsid w:val="0032689E"/>
    <w:rsid w:val="0032784B"/>
    <w:rsid w:val="00327ADB"/>
    <w:rsid w:val="00327C61"/>
    <w:rsid w:val="00327C7C"/>
    <w:rsid w:val="00327EF2"/>
    <w:rsid w:val="003302D9"/>
    <w:rsid w:val="00330386"/>
    <w:rsid w:val="003311EC"/>
    <w:rsid w:val="00331212"/>
    <w:rsid w:val="003317DB"/>
    <w:rsid w:val="00332015"/>
    <w:rsid w:val="00333B97"/>
    <w:rsid w:val="00333E3A"/>
    <w:rsid w:val="00333FF6"/>
    <w:rsid w:val="00334027"/>
    <w:rsid w:val="00334145"/>
    <w:rsid w:val="00334AAD"/>
    <w:rsid w:val="00334F53"/>
    <w:rsid w:val="003377FA"/>
    <w:rsid w:val="00337E92"/>
    <w:rsid w:val="00337EB6"/>
    <w:rsid w:val="00340ABE"/>
    <w:rsid w:val="0034100A"/>
    <w:rsid w:val="0034209F"/>
    <w:rsid w:val="00342420"/>
    <w:rsid w:val="003428D9"/>
    <w:rsid w:val="00342CCB"/>
    <w:rsid w:val="00342CEF"/>
    <w:rsid w:val="00342E3C"/>
    <w:rsid w:val="00342ECA"/>
    <w:rsid w:val="003430C1"/>
    <w:rsid w:val="003435DA"/>
    <w:rsid w:val="003439B7"/>
    <w:rsid w:val="00343EF9"/>
    <w:rsid w:val="00343F9E"/>
    <w:rsid w:val="00344513"/>
    <w:rsid w:val="00344D8F"/>
    <w:rsid w:val="00345E21"/>
    <w:rsid w:val="00345F9C"/>
    <w:rsid w:val="00346701"/>
    <w:rsid w:val="00346E7B"/>
    <w:rsid w:val="00347343"/>
    <w:rsid w:val="00347B1A"/>
    <w:rsid w:val="00350838"/>
    <w:rsid w:val="00350AE5"/>
    <w:rsid w:val="00351701"/>
    <w:rsid w:val="0035229B"/>
    <w:rsid w:val="003537BD"/>
    <w:rsid w:val="00354650"/>
    <w:rsid w:val="00354ED3"/>
    <w:rsid w:val="0035559F"/>
    <w:rsid w:val="00355996"/>
    <w:rsid w:val="00355CB4"/>
    <w:rsid w:val="00356D63"/>
    <w:rsid w:val="00357DCA"/>
    <w:rsid w:val="00357DDC"/>
    <w:rsid w:val="00360738"/>
    <w:rsid w:val="003614DB"/>
    <w:rsid w:val="003616FC"/>
    <w:rsid w:val="003618BF"/>
    <w:rsid w:val="00362471"/>
    <w:rsid w:val="00362935"/>
    <w:rsid w:val="00363249"/>
    <w:rsid w:val="003636BA"/>
    <w:rsid w:val="003638DB"/>
    <w:rsid w:val="00363A9F"/>
    <w:rsid w:val="00364EE3"/>
    <w:rsid w:val="003650A5"/>
    <w:rsid w:val="00365262"/>
    <w:rsid w:val="0036528A"/>
    <w:rsid w:val="0036533C"/>
    <w:rsid w:val="00365385"/>
    <w:rsid w:val="00365ABA"/>
    <w:rsid w:val="00365B1E"/>
    <w:rsid w:val="00365B7D"/>
    <w:rsid w:val="0036622D"/>
    <w:rsid w:val="00367AD6"/>
    <w:rsid w:val="0037044A"/>
    <w:rsid w:val="00371165"/>
    <w:rsid w:val="00371878"/>
    <w:rsid w:val="00371940"/>
    <w:rsid w:val="00371B83"/>
    <w:rsid w:val="00372711"/>
    <w:rsid w:val="00372CEC"/>
    <w:rsid w:val="00373377"/>
    <w:rsid w:val="00373DCD"/>
    <w:rsid w:val="00374250"/>
    <w:rsid w:val="00374852"/>
    <w:rsid w:val="00375305"/>
    <w:rsid w:val="003753E6"/>
    <w:rsid w:val="0037543C"/>
    <w:rsid w:val="0037576E"/>
    <w:rsid w:val="00375A3D"/>
    <w:rsid w:val="00376676"/>
    <w:rsid w:val="00376A1E"/>
    <w:rsid w:val="00377292"/>
    <w:rsid w:val="00377515"/>
    <w:rsid w:val="00380715"/>
    <w:rsid w:val="00380DAF"/>
    <w:rsid w:val="00381D6E"/>
    <w:rsid w:val="003832D3"/>
    <w:rsid w:val="00383EBF"/>
    <w:rsid w:val="003844ED"/>
    <w:rsid w:val="003863B5"/>
    <w:rsid w:val="0038677C"/>
    <w:rsid w:val="00386883"/>
    <w:rsid w:val="00386AAF"/>
    <w:rsid w:val="00387738"/>
    <w:rsid w:val="00387852"/>
    <w:rsid w:val="00387F5E"/>
    <w:rsid w:val="00390282"/>
    <w:rsid w:val="003902A8"/>
    <w:rsid w:val="00390340"/>
    <w:rsid w:val="00390663"/>
    <w:rsid w:val="00390778"/>
    <w:rsid w:val="00390812"/>
    <w:rsid w:val="0039085B"/>
    <w:rsid w:val="0039089D"/>
    <w:rsid w:val="0039190C"/>
    <w:rsid w:val="003925BE"/>
    <w:rsid w:val="00392782"/>
    <w:rsid w:val="00393A7F"/>
    <w:rsid w:val="00393E12"/>
    <w:rsid w:val="003940B4"/>
    <w:rsid w:val="00394EC1"/>
    <w:rsid w:val="00396395"/>
    <w:rsid w:val="00396B38"/>
    <w:rsid w:val="0039757E"/>
    <w:rsid w:val="00397934"/>
    <w:rsid w:val="0039795F"/>
    <w:rsid w:val="003A0119"/>
    <w:rsid w:val="003A0335"/>
    <w:rsid w:val="003A0B29"/>
    <w:rsid w:val="003A0BDD"/>
    <w:rsid w:val="003A0BFE"/>
    <w:rsid w:val="003A0E0C"/>
    <w:rsid w:val="003A1044"/>
    <w:rsid w:val="003A20D9"/>
    <w:rsid w:val="003A3961"/>
    <w:rsid w:val="003A3A67"/>
    <w:rsid w:val="003A3E07"/>
    <w:rsid w:val="003A449C"/>
    <w:rsid w:val="003A4F65"/>
    <w:rsid w:val="003A505C"/>
    <w:rsid w:val="003A515F"/>
    <w:rsid w:val="003A5F69"/>
    <w:rsid w:val="003A61C1"/>
    <w:rsid w:val="003A622C"/>
    <w:rsid w:val="003A63C9"/>
    <w:rsid w:val="003A658B"/>
    <w:rsid w:val="003A693A"/>
    <w:rsid w:val="003A6A1F"/>
    <w:rsid w:val="003A6C7C"/>
    <w:rsid w:val="003A6CA9"/>
    <w:rsid w:val="003A6D86"/>
    <w:rsid w:val="003A70E1"/>
    <w:rsid w:val="003A74FA"/>
    <w:rsid w:val="003A7AFB"/>
    <w:rsid w:val="003A7E54"/>
    <w:rsid w:val="003B00D6"/>
    <w:rsid w:val="003B01EE"/>
    <w:rsid w:val="003B056B"/>
    <w:rsid w:val="003B1D8E"/>
    <w:rsid w:val="003B1F8E"/>
    <w:rsid w:val="003B24EF"/>
    <w:rsid w:val="003B25D6"/>
    <w:rsid w:val="003B2A3F"/>
    <w:rsid w:val="003B3386"/>
    <w:rsid w:val="003B396C"/>
    <w:rsid w:val="003B4310"/>
    <w:rsid w:val="003B4772"/>
    <w:rsid w:val="003B5633"/>
    <w:rsid w:val="003B599C"/>
    <w:rsid w:val="003B5B8B"/>
    <w:rsid w:val="003B6BD1"/>
    <w:rsid w:val="003B6F30"/>
    <w:rsid w:val="003B77CB"/>
    <w:rsid w:val="003B7E5F"/>
    <w:rsid w:val="003C1940"/>
    <w:rsid w:val="003C231C"/>
    <w:rsid w:val="003C251C"/>
    <w:rsid w:val="003C3D9A"/>
    <w:rsid w:val="003C428A"/>
    <w:rsid w:val="003C4666"/>
    <w:rsid w:val="003C5C09"/>
    <w:rsid w:val="003C61D9"/>
    <w:rsid w:val="003C6218"/>
    <w:rsid w:val="003C66AE"/>
    <w:rsid w:val="003C683F"/>
    <w:rsid w:val="003C7053"/>
    <w:rsid w:val="003C71B1"/>
    <w:rsid w:val="003D02E0"/>
    <w:rsid w:val="003D03B7"/>
    <w:rsid w:val="003D0501"/>
    <w:rsid w:val="003D075F"/>
    <w:rsid w:val="003D0A4C"/>
    <w:rsid w:val="003D1B89"/>
    <w:rsid w:val="003D2CB5"/>
    <w:rsid w:val="003D3C7E"/>
    <w:rsid w:val="003D3ED7"/>
    <w:rsid w:val="003D47AE"/>
    <w:rsid w:val="003D4EFF"/>
    <w:rsid w:val="003D5AC7"/>
    <w:rsid w:val="003D5B15"/>
    <w:rsid w:val="003D5B5C"/>
    <w:rsid w:val="003D60CD"/>
    <w:rsid w:val="003D743C"/>
    <w:rsid w:val="003D755B"/>
    <w:rsid w:val="003D76FA"/>
    <w:rsid w:val="003E02E7"/>
    <w:rsid w:val="003E04E8"/>
    <w:rsid w:val="003E07E8"/>
    <w:rsid w:val="003E12AB"/>
    <w:rsid w:val="003E1B9A"/>
    <w:rsid w:val="003E1C9C"/>
    <w:rsid w:val="003E228E"/>
    <w:rsid w:val="003E290D"/>
    <w:rsid w:val="003E2EBC"/>
    <w:rsid w:val="003E3156"/>
    <w:rsid w:val="003E41AB"/>
    <w:rsid w:val="003E432F"/>
    <w:rsid w:val="003E478E"/>
    <w:rsid w:val="003E4AD5"/>
    <w:rsid w:val="003E513F"/>
    <w:rsid w:val="003E5C34"/>
    <w:rsid w:val="003E6081"/>
    <w:rsid w:val="003E6486"/>
    <w:rsid w:val="003E7308"/>
    <w:rsid w:val="003E7A6D"/>
    <w:rsid w:val="003F01E8"/>
    <w:rsid w:val="003F096B"/>
    <w:rsid w:val="003F1307"/>
    <w:rsid w:val="003F15F4"/>
    <w:rsid w:val="003F1A79"/>
    <w:rsid w:val="003F1CCE"/>
    <w:rsid w:val="003F26A6"/>
    <w:rsid w:val="003F2949"/>
    <w:rsid w:val="003F2FA7"/>
    <w:rsid w:val="003F3837"/>
    <w:rsid w:val="003F4CF7"/>
    <w:rsid w:val="003F4D57"/>
    <w:rsid w:val="003F4EE5"/>
    <w:rsid w:val="003F4FA6"/>
    <w:rsid w:val="003F6EB8"/>
    <w:rsid w:val="00401752"/>
    <w:rsid w:val="00401A79"/>
    <w:rsid w:val="00402491"/>
    <w:rsid w:val="004026A7"/>
    <w:rsid w:val="00402925"/>
    <w:rsid w:val="004035F3"/>
    <w:rsid w:val="00403A2F"/>
    <w:rsid w:val="00403CC8"/>
    <w:rsid w:val="004042F7"/>
    <w:rsid w:val="0040502E"/>
    <w:rsid w:val="0040538A"/>
    <w:rsid w:val="00405F9C"/>
    <w:rsid w:val="00406CBF"/>
    <w:rsid w:val="00406F30"/>
    <w:rsid w:val="00407F4B"/>
    <w:rsid w:val="00410E65"/>
    <w:rsid w:val="004110BF"/>
    <w:rsid w:val="0041125C"/>
    <w:rsid w:val="0041131C"/>
    <w:rsid w:val="00411ABE"/>
    <w:rsid w:val="004123C5"/>
    <w:rsid w:val="004130BF"/>
    <w:rsid w:val="004139BD"/>
    <w:rsid w:val="00413D57"/>
    <w:rsid w:val="00414174"/>
    <w:rsid w:val="00414564"/>
    <w:rsid w:val="004149B1"/>
    <w:rsid w:val="0041519A"/>
    <w:rsid w:val="004166C4"/>
    <w:rsid w:val="004167BB"/>
    <w:rsid w:val="00416C98"/>
    <w:rsid w:val="0041707E"/>
    <w:rsid w:val="0042013A"/>
    <w:rsid w:val="00421730"/>
    <w:rsid w:val="00421BF1"/>
    <w:rsid w:val="00423506"/>
    <w:rsid w:val="0042373D"/>
    <w:rsid w:val="00423881"/>
    <w:rsid w:val="004239CF"/>
    <w:rsid w:val="00424021"/>
    <w:rsid w:val="00424676"/>
    <w:rsid w:val="0042493D"/>
    <w:rsid w:val="00424B0B"/>
    <w:rsid w:val="00424F53"/>
    <w:rsid w:val="00425B38"/>
    <w:rsid w:val="00425C49"/>
    <w:rsid w:val="00425DA5"/>
    <w:rsid w:val="00430854"/>
    <w:rsid w:val="00432D9A"/>
    <w:rsid w:val="00432E94"/>
    <w:rsid w:val="00432F16"/>
    <w:rsid w:val="0043317D"/>
    <w:rsid w:val="004341A5"/>
    <w:rsid w:val="0043433B"/>
    <w:rsid w:val="00434AC3"/>
    <w:rsid w:val="00434B0E"/>
    <w:rsid w:val="00436D54"/>
    <w:rsid w:val="00437624"/>
    <w:rsid w:val="00440535"/>
    <w:rsid w:val="004407ED"/>
    <w:rsid w:val="00441F32"/>
    <w:rsid w:val="00442490"/>
    <w:rsid w:val="00442711"/>
    <w:rsid w:val="00442748"/>
    <w:rsid w:val="0044296B"/>
    <w:rsid w:val="00442BD8"/>
    <w:rsid w:val="0044371F"/>
    <w:rsid w:val="00443CEA"/>
    <w:rsid w:val="00444141"/>
    <w:rsid w:val="0044495E"/>
    <w:rsid w:val="00444AC4"/>
    <w:rsid w:val="00444BAE"/>
    <w:rsid w:val="004450ED"/>
    <w:rsid w:val="00445698"/>
    <w:rsid w:val="00445AAA"/>
    <w:rsid w:val="00445BD4"/>
    <w:rsid w:val="0044666D"/>
    <w:rsid w:val="0044697B"/>
    <w:rsid w:val="00447239"/>
    <w:rsid w:val="004475A5"/>
    <w:rsid w:val="00447862"/>
    <w:rsid w:val="00447976"/>
    <w:rsid w:val="00447A22"/>
    <w:rsid w:val="00450731"/>
    <w:rsid w:val="00450DBF"/>
    <w:rsid w:val="00451D95"/>
    <w:rsid w:val="00452492"/>
    <w:rsid w:val="00452ACD"/>
    <w:rsid w:val="004530C2"/>
    <w:rsid w:val="00453832"/>
    <w:rsid w:val="00453FC5"/>
    <w:rsid w:val="00454BD5"/>
    <w:rsid w:val="00454D16"/>
    <w:rsid w:val="0045532D"/>
    <w:rsid w:val="0045583B"/>
    <w:rsid w:val="004562A8"/>
    <w:rsid w:val="004563B8"/>
    <w:rsid w:val="00457444"/>
    <w:rsid w:val="004575DB"/>
    <w:rsid w:val="00457E27"/>
    <w:rsid w:val="00460435"/>
    <w:rsid w:val="00460A16"/>
    <w:rsid w:val="004614E5"/>
    <w:rsid w:val="00461644"/>
    <w:rsid w:val="00461DCF"/>
    <w:rsid w:val="00461DD0"/>
    <w:rsid w:val="00461EEA"/>
    <w:rsid w:val="00462182"/>
    <w:rsid w:val="00462B84"/>
    <w:rsid w:val="00462C25"/>
    <w:rsid w:val="00463289"/>
    <w:rsid w:val="0046350C"/>
    <w:rsid w:val="00463DAE"/>
    <w:rsid w:val="00464223"/>
    <w:rsid w:val="0046435F"/>
    <w:rsid w:val="004652D9"/>
    <w:rsid w:val="004653EC"/>
    <w:rsid w:val="004654C6"/>
    <w:rsid w:val="004658C6"/>
    <w:rsid w:val="00465907"/>
    <w:rsid w:val="004661B6"/>
    <w:rsid w:val="0046634D"/>
    <w:rsid w:val="0046648F"/>
    <w:rsid w:val="00466A2A"/>
    <w:rsid w:val="00466BED"/>
    <w:rsid w:val="00466EAD"/>
    <w:rsid w:val="004673A3"/>
    <w:rsid w:val="00467916"/>
    <w:rsid w:val="00467A86"/>
    <w:rsid w:val="00467AC3"/>
    <w:rsid w:val="0047019E"/>
    <w:rsid w:val="00471328"/>
    <w:rsid w:val="004721D1"/>
    <w:rsid w:val="004725B6"/>
    <w:rsid w:val="004727BB"/>
    <w:rsid w:val="00472EB1"/>
    <w:rsid w:val="00472FEC"/>
    <w:rsid w:val="004737F2"/>
    <w:rsid w:val="004739D2"/>
    <w:rsid w:val="004739FA"/>
    <w:rsid w:val="00473B4B"/>
    <w:rsid w:val="00473E08"/>
    <w:rsid w:val="00473E87"/>
    <w:rsid w:val="00474270"/>
    <w:rsid w:val="004746CF"/>
    <w:rsid w:val="00474791"/>
    <w:rsid w:val="00474CDD"/>
    <w:rsid w:val="00474CEF"/>
    <w:rsid w:val="00474E17"/>
    <w:rsid w:val="00475E26"/>
    <w:rsid w:val="00476463"/>
    <w:rsid w:val="00476CE7"/>
    <w:rsid w:val="00477F79"/>
    <w:rsid w:val="00480BAD"/>
    <w:rsid w:val="004817E2"/>
    <w:rsid w:val="00481D9F"/>
    <w:rsid w:val="0048210F"/>
    <w:rsid w:val="00482F6B"/>
    <w:rsid w:val="00482F92"/>
    <w:rsid w:val="004830A0"/>
    <w:rsid w:val="004836CB"/>
    <w:rsid w:val="00483C7B"/>
    <w:rsid w:val="00484199"/>
    <w:rsid w:val="00484308"/>
    <w:rsid w:val="004852D6"/>
    <w:rsid w:val="00485614"/>
    <w:rsid w:val="00485D2E"/>
    <w:rsid w:val="0048616E"/>
    <w:rsid w:val="00486875"/>
    <w:rsid w:val="00487373"/>
    <w:rsid w:val="00487742"/>
    <w:rsid w:val="004877CD"/>
    <w:rsid w:val="00487C95"/>
    <w:rsid w:val="004908ED"/>
    <w:rsid w:val="00490B9B"/>
    <w:rsid w:val="00491020"/>
    <w:rsid w:val="004910AC"/>
    <w:rsid w:val="0049149A"/>
    <w:rsid w:val="00492658"/>
    <w:rsid w:val="00492B82"/>
    <w:rsid w:val="00492CD9"/>
    <w:rsid w:val="00493000"/>
    <w:rsid w:val="00493EA4"/>
    <w:rsid w:val="00494181"/>
    <w:rsid w:val="004948CD"/>
    <w:rsid w:val="00494C70"/>
    <w:rsid w:val="00494D1C"/>
    <w:rsid w:val="0049516C"/>
    <w:rsid w:val="004952BC"/>
    <w:rsid w:val="0049542E"/>
    <w:rsid w:val="00496FD7"/>
    <w:rsid w:val="00497385"/>
    <w:rsid w:val="004979AE"/>
    <w:rsid w:val="00497F68"/>
    <w:rsid w:val="004A0017"/>
    <w:rsid w:val="004A0A93"/>
    <w:rsid w:val="004A2050"/>
    <w:rsid w:val="004A205A"/>
    <w:rsid w:val="004A25B6"/>
    <w:rsid w:val="004A27A1"/>
    <w:rsid w:val="004A3A42"/>
    <w:rsid w:val="004A5079"/>
    <w:rsid w:val="004A53C3"/>
    <w:rsid w:val="004A5418"/>
    <w:rsid w:val="004A58D5"/>
    <w:rsid w:val="004A5ED8"/>
    <w:rsid w:val="004A6C9A"/>
    <w:rsid w:val="004A752B"/>
    <w:rsid w:val="004A7825"/>
    <w:rsid w:val="004B092A"/>
    <w:rsid w:val="004B146E"/>
    <w:rsid w:val="004B153B"/>
    <w:rsid w:val="004B2848"/>
    <w:rsid w:val="004B356E"/>
    <w:rsid w:val="004B3CE7"/>
    <w:rsid w:val="004B4479"/>
    <w:rsid w:val="004B53A4"/>
    <w:rsid w:val="004B55B0"/>
    <w:rsid w:val="004B5871"/>
    <w:rsid w:val="004B6AE4"/>
    <w:rsid w:val="004B7247"/>
    <w:rsid w:val="004B7851"/>
    <w:rsid w:val="004C01EF"/>
    <w:rsid w:val="004C08D4"/>
    <w:rsid w:val="004C10C4"/>
    <w:rsid w:val="004C279C"/>
    <w:rsid w:val="004C2816"/>
    <w:rsid w:val="004C3B43"/>
    <w:rsid w:val="004C3E57"/>
    <w:rsid w:val="004C4591"/>
    <w:rsid w:val="004C5081"/>
    <w:rsid w:val="004C536B"/>
    <w:rsid w:val="004C5470"/>
    <w:rsid w:val="004C6CE8"/>
    <w:rsid w:val="004C70F7"/>
    <w:rsid w:val="004C75F6"/>
    <w:rsid w:val="004C7EC7"/>
    <w:rsid w:val="004D0884"/>
    <w:rsid w:val="004D0AE8"/>
    <w:rsid w:val="004D0E90"/>
    <w:rsid w:val="004D1025"/>
    <w:rsid w:val="004D17ED"/>
    <w:rsid w:val="004D1FE0"/>
    <w:rsid w:val="004D20DA"/>
    <w:rsid w:val="004D28B5"/>
    <w:rsid w:val="004D2A69"/>
    <w:rsid w:val="004D3138"/>
    <w:rsid w:val="004D32FF"/>
    <w:rsid w:val="004D4021"/>
    <w:rsid w:val="004D4EB4"/>
    <w:rsid w:val="004D60B6"/>
    <w:rsid w:val="004D6459"/>
    <w:rsid w:val="004D6D17"/>
    <w:rsid w:val="004E0416"/>
    <w:rsid w:val="004E0611"/>
    <w:rsid w:val="004E0C86"/>
    <w:rsid w:val="004E1AB9"/>
    <w:rsid w:val="004E1E35"/>
    <w:rsid w:val="004E1F63"/>
    <w:rsid w:val="004E2464"/>
    <w:rsid w:val="004E3412"/>
    <w:rsid w:val="004E3C96"/>
    <w:rsid w:val="004E42F8"/>
    <w:rsid w:val="004E4CAD"/>
    <w:rsid w:val="004E4EF7"/>
    <w:rsid w:val="004E512F"/>
    <w:rsid w:val="004E601E"/>
    <w:rsid w:val="004E7054"/>
    <w:rsid w:val="004F09D4"/>
    <w:rsid w:val="004F14DD"/>
    <w:rsid w:val="004F1ABB"/>
    <w:rsid w:val="004F1DC9"/>
    <w:rsid w:val="004F1ED2"/>
    <w:rsid w:val="004F2E8D"/>
    <w:rsid w:val="004F2FF0"/>
    <w:rsid w:val="004F3A69"/>
    <w:rsid w:val="004F3CCC"/>
    <w:rsid w:val="004F43F5"/>
    <w:rsid w:val="004F51AA"/>
    <w:rsid w:val="004F53D0"/>
    <w:rsid w:val="004F5BFE"/>
    <w:rsid w:val="004F5FA1"/>
    <w:rsid w:val="004F62CC"/>
    <w:rsid w:val="004F64D1"/>
    <w:rsid w:val="004F727B"/>
    <w:rsid w:val="004F7774"/>
    <w:rsid w:val="00500053"/>
    <w:rsid w:val="00500178"/>
    <w:rsid w:val="0050019F"/>
    <w:rsid w:val="005002C8"/>
    <w:rsid w:val="0050035C"/>
    <w:rsid w:val="005004FA"/>
    <w:rsid w:val="00501102"/>
    <w:rsid w:val="005014A2"/>
    <w:rsid w:val="00501794"/>
    <w:rsid w:val="00501CD7"/>
    <w:rsid w:val="0050269D"/>
    <w:rsid w:val="00502F83"/>
    <w:rsid w:val="0050426E"/>
    <w:rsid w:val="00505347"/>
    <w:rsid w:val="0050579A"/>
    <w:rsid w:val="005067C8"/>
    <w:rsid w:val="00507D75"/>
    <w:rsid w:val="00510A68"/>
    <w:rsid w:val="00511116"/>
    <w:rsid w:val="0051114E"/>
    <w:rsid w:val="00511294"/>
    <w:rsid w:val="005113B2"/>
    <w:rsid w:val="00511652"/>
    <w:rsid w:val="00511DEB"/>
    <w:rsid w:val="0051248E"/>
    <w:rsid w:val="00513342"/>
    <w:rsid w:val="005142F4"/>
    <w:rsid w:val="005147B6"/>
    <w:rsid w:val="005147BE"/>
    <w:rsid w:val="00514E37"/>
    <w:rsid w:val="0051510E"/>
    <w:rsid w:val="005153B5"/>
    <w:rsid w:val="00515413"/>
    <w:rsid w:val="00515541"/>
    <w:rsid w:val="005157B2"/>
    <w:rsid w:val="00515D7C"/>
    <w:rsid w:val="00515D80"/>
    <w:rsid w:val="00516B17"/>
    <w:rsid w:val="00516E1B"/>
    <w:rsid w:val="00516EB2"/>
    <w:rsid w:val="00517C36"/>
    <w:rsid w:val="0052007A"/>
    <w:rsid w:val="0052121E"/>
    <w:rsid w:val="00521374"/>
    <w:rsid w:val="00521738"/>
    <w:rsid w:val="00521792"/>
    <w:rsid w:val="005217AA"/>
    <w:rsid w:val="00521D11"/>
    <w:rsid w:val="00521FA4"/>
    <w:rsid w:val="00521FCF"/>
    <w:rsid w:val="00522734"/>
    <w:rsid w:val="00522A5E"/>
    <w:rsid w:val="00522CC8"/>
    <w:rsid w:val="005231DB"/>
    <w:rsid w:val="005235A9"/>
    <w:rsid w:val="005237DE"/>
    <w:rsid w:val="00523853"/>
    <w:rsid w:val="00523DD9"/>
    <w:rsid w:val="00523E5A"/>
    <w:rsid w:val="005248F5"/>
    <w:rsid w:val="0052590D"/>
    <w:rsid w:val="0052594C"/>
    <w:rsid w:val="0052621D"/>
    <w:rsid w:val="00526237"/>
    <w:rsid w:val="00526B54"/>
    <w:rsid w:val="005306C9"/>
    <w:rsid w:val="00530953"/>
    <w:rsid w:val="0053114E"/>
    <w:rsid w:val="0053118A"/>
    <w:rsid w:val="00533978"/>
    <w:rsid w:val="00535999"/>
    <w:rsid w:val="00536040"/>
    <w:rsid w:val="0053657D"/>
    <w:rsid w:val="00536B98"/>
    <w:rsid w:val="0053725F"/>
    <w:rsid w:val="0054038F"/>
    <w:rsid w:val="00540853"/>
    <w:rsid w:val="00540859"/>
    <w:rsid w:val="00540915"/>
    <w:rsid w:val="00540E8F"/>
    <w:rsid w:val="00540EC7"/>
    <w:rsid w:val="005411A4"/>
    <w:rsid w:val="00541A1E"/>
    <w:rsid w:val="00541C78"/>
    <w:rsid w:val="00542542"/>
    <w:rsid w:val="005428FB"/>
    <w:rsid w:val="00542B46"/>
    <w:rsid w:val="005434D7"/>
    <w:rsid w:val="00543571"/>
    <w:rsid w:val="0054363A"/>
    <w:rsid w:val="00543957"/>
    <w:rsid w:val="00543B37"/>
    <w:rsid w:val="00543CEA"/>
    <w:rsid w:val="00543D9A"/>
    <w:rsid w:val="005444D4"/>
    <w:rsid w:val="005449E2"/>
    <w:rsid w:val="00545602"/>
    <w:rsid w:val="00546ECA"/>
    <w:rsid w:val="005470FD"/>
    <w:rsid w:val="00547FAB"/>
    <w:rsid w:val="00550801"/>
    <w:rsid w:val="005519F4"/>
    <w:rsid w:val="00551CF4"/>
    <w:rsid w:val="0055256B"/>
    <w:rsid w:val="00553A44"/>
    <w:rsid w:val="00553B43"/>
    <w:rsid w:val="00553ECD"/>
    <w:rsid w:val="00553F00"/>
    <w:rsid w:val="0055414E"/>
    <w:rsid w:val="00554186"/>
    <w:rsid w:val="005543FD"/>
    <w:rsid w:val="00554446"/>
    <w:rsid w:val="005545B7"/>
    <w:rsid w:val="005546B8"/>
    <w:rsid w:val="00555446"/>
    <w:rsid w:val="00555CAA"/>
    <w:rsid w:val="00555ECF"/>
    <w:rsid w:val="005560AD"/>
    <w:rsid w:val="005563C0"/>
    <w:rsid w:val="005564E2"/>
    <w:rsid w:val="00556791"/>
    <w:rsid w:val="00556831"/>
    <w:rsid w:val="00556AF3"/>
    <w:rsid w:val="00557070"/>
    <w:rsid w:val="00557594"/>
    <w:rsid w:val="00557687"/>
    <w:rsid w:val="00557EE8"/>
    <w:rsid w:val="00560275"/>
    <w:rsid w:val="00561673"/>
    <w:rsid w:val="00561D4A"/>
    <w:rsid w:val="00562BD5"/>
    <w:rsid w:val="005636F1"/>
    <w:rsid w:val="00563C3C"/>
    <w:rsid w:val="005643A0"/>
    <w:rsid w:val="0056450C"/>
    <w:rsid w:val="005647D3"/>
    <w:rsid w:val="00565103"/>
    <w:rsid w:val="00565C9F"/>
    <w:rsid w:val="00566B56"/>
    <w:rsid w:val="00566F24"/>
    <w:rsid w:val="0056726D"/>
    <w:rsid w:val="005676A4"/>
    <w:rsid w:val="00571F49"/>
    <w:rsid w:val="0057210C"/>
    <w:rsid w:val="0057266D"/>
    <w:rsid w:val="00572ABA"/>
    <w:rsid w:val="00572C68"/>
    <w:rsid w:val="00573641"/>
    <w:rsid w:val="00573C6F"/>
    <w:rsid w:val="00574187"/>
    <w:rsid w:val="00574ED3"/>
    <w:rsid w:val="005750C4"/>
    <w:rsid w:val="00575560"/>
    <w:rsid w:val="005761F1"/>
    <w:rsid w:val="005762C7"/>
    <w:rsid w:val="00576A5D"/>
    <w:rsid w:val="00576E92"/>
    <w:rsid w:val="0057739E"/>
    <w:rsid w:val="0057781D"/>
    <w:rsid w:val="00577C07"/>
    <w:rsid w:val="00577C6B"/>
    <w:rsid w:val="00580495"/>
    <w:rsid w:val="005806C8"/>
    <w:rsid w:val="00580C5D"/>
    <w:rsid w:val="00581223"/>
    <w:rsid w:val="0058147C"/>
    <w:rsid w:val="00581572"/>
    <w:rsid w:val="0058170B"/>
    <w:rsid w:val="0058181C"/>
    <w:rsid w:val="005818C8"/>
    <w:rsid w:val="0058239F"/>
    <w:rsid w:val="00583676"/>
    <w:rsid w:val="00583D5C"/>
    <w:rsid w:val="005845E8"/>
    <w:rsid w:val="00584A53"/>
    <w:rsid w:val="00585084"/>
    <w:rsid w:val="00585BDD"/>
    <w:rsid w:val="00586342"/>
    <w:rsid w:val="00586957"/>
    <w:rsid w:val="00586999"/>
    <w:rsid w:val="00586B6C"/>
    <w:rsid w:val="00586C94"/>
    <w:rsid w:val="00587A8B"/>
    <w:rsid w:val="00590E4E"/>
    <w:rsid w:val="00591132"/>
    <w:rsid w:val="005912A4"/>
    <w:rsid w:val="00591C2D"/>
    <w:rsid w:val="005923F7"/>
    <w:rsid w:val="00592BA9"/>
    <w:rsid w:val="00593428"/>
    <w:rsid w:val="00593D0B"/>
    <w:rsid w:val="005945AC"/>
    <w:rsid w:val="00594CE7"/>
    <w:rsid w:val="005952C4"/>
    <w:rsid w:val="005A006D"/>
    <w:rsid w:val="005A0BAF"/>
    <w:rsid w:val="005A0FBB"/>
    <w:rsid w:val="005A109E"/>
    <w:rsid w:val="005A1AE7"/>
    <w:rsid w:val="005A3703"/>
    <w:rsid w:val="005A3D0B"/>
    <w:rsid w:val="005A460E"/>
    <w:rsid w:val="005A472B"/>
    <w:rsid w:val="005A541F"/>
    <w:rsid w:val="005A56FD"/>
    <w:rsid w:val="005A620D"/>
    <w:rsid w:val="005A62CB"/>
    <w:rsid w:val="005A64D7"/>
    <w:rsid w:val="005A6EC9"/>
    <w:rsid w:val="005A7951"/>
    <w:rsid w:val="005A79C8"/>
    <w:rsid w:val="005A7DC4"/>
    <w:rsid w:val="005B042E"/>
    <w:rsid w:val="005B09C5"/>
    <w:rsid w:val="005B0CC2"/>
    <w:rsid w:val="005B0EBC"/>
    <w:rsid w:val="005B0F14"/>
    <w:rsid w:val="005B1992"/>
    <w:rsid w:val="005B1A35"/>
    <w:rsid w:val="005B21C4"/>
    <w:rsid w:val="005B26B3"/>
    <w:rsid w:val="005B493E"/>
    <w:rsid w:val="005B4B16"/>
    <w:rsid w:val="005B55A5"/>
    <w:rsid w:val="005B5821"/>
    <w:rsid w:val="005B5902"/>
    <w:rsid w:val="005B6573"/>
    <w:rsid w:val="005B78DE"/>
    <w:rsid w:val="005B7B4F"/>
    <w:rsid w:val="005C067F"/>
    <w:rsid w:val="005C0B93"/>
    <w:rsid w:val="005C14CD"/>
    <w:rsid w:val="005C1BC3"/>
    <w:rsid w:val="005C25E1"/>
    <w:rsid w:val="005C2FBE"/>
    <w:rsid w:val="005C3177"/>
    <w:rsid w:val="005C3C62"/>
    <w:rsid w:val="005C3DC1"/>
    <w:rsid w:val="005C510C"/>
    <w:rsid w:val="005C52BC"/>
    <w:rsid w:val="005C56AC"/>
    <w:rsid w:val="005C5998"/>
    <w:rsid w:val="005C5C77"/>
    <w:rsid w:val="005C5F7F"/>
    <w:rsid w:val="005C6629"/>
    <w:rsid w:val="005C686F"/>
    <w:rsid w:val="005C71F4"/>
    <w:rsid w:val="005C72AF"/>
    <w:rsid w:val="005D0073"/>
    <w:rsid w:val="005D03F5"/>
    <w:rsid w:val="005D046A"/>
    <w:rsid w:val="005D0F46"/>
    <w:rsid w:val="005D1647"/>
    <w:rsid w:val="005D23B8"/>
    <w:rsid w:val="005D23C1"/>
    <w:rsid w:val="005D2474"/>
    <w:rsid w:val="005D2E13"/>
    <w:rsid w:val="005D45AE"/>
    <w:rsid w:val="005D4616"/>
    <w:rsid w:val="005D49CF"/>
    <w:rsid w:val="005D4D8A"/>
    <w:rsid w:val="005D4FCF"/>
    <w:rsid w:val="005D5064"/>
    <w:rsid w:val="005D55F1"/>
    <w:rsid w:val="005D6202"/>
    <w:rsid w:val="005D62B5"/>
    <w:rsid w:val="005D73DB"/>
    <w:rsid w:val="005D7486"/>
    <w:rsid w:val="005D77AB"/>
    <w:rsid w:val="005E0934"/>
    <w:rsid w:val="005E0993"/>
    <w:rsid w:val="005E0E9F"/>
    <w:rsid w:val="005E0ECB"/>
    <w:rsid w:val="005E0F7E"/>
    <w:rsid w:val="005E1F7A"/>
    <w:rsid w:val="005E2AA3"/>
    <w:rsid w:val="005E363B"/>
    <w:rsid w:val="005E39F5"/>
    <w:rsid w:val="005E4989"/>
    <w:rsid w:val="005E5087"/>
    <w:rsid w:val="005E5548"/>
    <w:rsid w:val="005E66CC"/>
    <w:rsid w:val="005E76EE"/>
    <w:rsid w:val="005F0545"/>
    <w:rsid w:val="005F1613"/>
    <w:rsid w:val="005F1E7B"/>
    <w:rsid w:val="005F23A6"/>
    <w:rsid w:val="005F3729"/>
    <w:rsid w:val="005F38B7"/>
    <w:rsid w:val="005F3A03"/>
    <w:rsid w:val="005F3DB2"/>
    <w:rsid w:val="005F4E75"/>
    <w:rsid w:val="005F50DD"/>
    <w:rsid w:val="005F5D7F"/>
    <w:rsid w:val="005F6FDB"/>
    <w:rsid w:val="005F7682"/>
    <w:rsid w:val="005F7B01"/>
    <w:rsid w:val="006004A9"/>
    <w:rsid w:val="00600973"/>
    <w:rsid w:val="00601AC3"/>
    <w:rsid w:val="0060217B"/>
    <w:rsid w:val="00602AB4"/>
    <w:rsid w:val="00603729"/>
    <w:rsid w:val="00603D20"/>
    <w:rsid w:val="00604644"/>
    <w:rsid w:val="00604798"/>
    <w:rsid w:val="00605289"/>
    <w:rsid w:val="00605790"/>
    <w:rsid w:val="00605BA2"/>
    <w:rsid w:val="00605DB5"/>
    <w:rsid w:val="00605FF0"/>
    <w:rsid w:val="00606280"/>
    <w:rsid w:val="00607356"/>
    <w:rsid w:val="00607699"/>
    <w:rsid w:val="00607E27"/>
    <w:rsid w:val="00607EA9"/>
    <w:rsid w:val="00610184"/>
    <w:rsid w:val="00610232"/>
    <w:rsid w:val="00610F1D"/>
    <w:rsid w:val="0061176F"/>
    <w:rsid w:val="00611E4B"/>
    <w:rsid w:val="006123CB"/>
    <w:rsid w:val="006128DF"/>
    <w:rsid w:val="00612972"/>
    <w:rsid w:val="006142F8"/>
    <w:rsid w:val="006156BB"/>
    <w:rsid w:val="00616635"/>
    <w:rsid w:val="006174F0"/>
    <w:rsid w:val="00617586"/>
    <w:rsid w:val="00617721"/>
    <w:rsid w:val="00617C8F"/>
    <w:rsid w:val="00617E07"/>
    <w:rsid w:val="00617F46"/>
    <w:rsid w:val="0062005E"/>
    <w:rsid w:val="0062012F"/>
    <w:rsid w:val="006202BB"/>
    <w:rsid w:val="00620517"/>
    <w:rsid w:val="00620859"/>
    <w:rsid w:val="00620B70"/>
    <w:rsid w:val="0062126E"/>
    <w:rsid w:val="006220E2"/>
    <w:rsid w:val="0062270F"/>
    <w:rsid w:val="00622E67"/>
    <w:rsid w:val="00623F41"/>
    <w:rsid w:val="00624054"/>
    <w:rsid w:val="006241CF"/>
    <w:rsid w:val="006245DC"/>
    <w:rsid w:val="006248C5"/>
    <w:rsid w:val="00624D23"/>
    <w:rsid w:val="00625269"/>
    <w:rsid w:val="006257D0"/>
    <w:rsid w:val="00625B8F"/>
    <w:rsid w:val="00625EDD"/>
    <w:rsid w:val="00626421"/>
    <w:rsid w:val="00627335"/>
    <w:rsid w:val="00627C25"/>
    <w:rsid w:val="006300BB"/>
    <w:rsid w:val="00630B2E"/>
    <w:rsid w:val="0063110F"/>
    <w:rsid w:val="00631629"/>
    <w:rsid w:val="00631BB0"/>
    <w:rsid w:val="00632365"/>
    <w:rsid w:val="00632754"/>
    <w:rsid w:val="00632787"/>
    <w:rsid w:val="006327B5"/>
    <w:rsid w:val="00632B2F"/>
    <w:rsid w:val="00633BA0"/>
    <w:rsid w:val="00635635"/>
    <w:rsid w:val="00635AEF"/>
    <w:rsid w:val="00636226"/>
    <w:rsid w:val="00636843"/>
    <w:rsid w:val="00636D83"/>
    <w:rsid w:val="00637285"/>
    <w:rsid w:val="0063731C"/>
    <w:rsid w:val="00637A57"/>
    <w:rsid w:val="00637B30"/>
    <w:rsid w:val="0064071D"/>
    <w:rsid w:val="00640E27"/>
    <w:rsid w:val="006412AE"/>
    <w:rsid w:val="00641439"/>
    <w:rsid w:val="006414A4"/>
    <w:rsid w:val="006416C7"/>
    <w:rsid w:val="00641AE4"/>
    <w:rsid w:val="0064336E"/>
    <w:rsid w:val="00643914"/>
    <w:rsid w:val="00643E06"/>
    <w:rsid w:val="006442F0"/>
    <w:rsid w:val="00644527"/>
    <w:rsid w:val="00645F7A"/>
    <w:rsid w:val="0064650D"/>
    <w:rsid w:val="00646A88"/>
    <w:rsid w:val="00646DEA"/>
    <w:rsid w:val="00647C96"/>
    <w:rsid w:val="00650474"/>
    <w:rsid w:val="00650687"/>
    <w:rsid w:val="006509FD"/>
    <w:rsid w:val="0065154F"/>
    <w:rsid w:val="00651D61"/>
    <w:rsid w:val="00652466"/>
    <w:rsid w:val="00652488"/>
    <w:rsid w:val="0065387A"/>
    <w:rsid w:val="0065470B"/>
    <w:rsid w:val="006548AF"/>
    <w:rsid w:val="00654F94"/>
    <w:rsid w:val="006556D4"/>
    <w:rsid w:val="006557DF"/>
    <w:rsid w:val="00655B3B"/>
    <w:rsid w:val="0065608A"/>
    <w:rsid w:val="00656BB6"/>
    <w:rsid w:val="00656F9D"/>
    <w:rsid w:val="0066066A"/>
    <w:rsid w:val="00660D6E"/>
    <w:rsid w:val="00661135"/>
    <w:rsid w:val="006611FF"/>
    <w:rsid w:val="006613A1"/>
    <w:rsid w:val="00661944"/>
    <w:rsid w:val="006623FF"/>
    <w:rsid w:val="00662589"/>
    <w:rsid w:val="00662B62"/>
    <w:rsid w:val="00662B85"/>
    <w:rsid w:val="00662FC3"/>
    <w:rsid w:val="00663559"/>
    <w:rsid w:val="0066360A"/>
    <w:rsid w:val="00663D9C"/>
    <w:rsid w:val="00663F20"/>
    <w:rsid w:val="00664556"/>
    <w:rsid w:val="00664732"/>
    <w:rsid w:val="00664DB6"/>
    <w:rsid w:val="00664EA6"/>
    <w:rsid w:val="00664EF9"/>
    <w:rsid w:val="006659CC"/>
    <w:rsid w:val="0066653F"/>
    <w:rsid w:val="006666BB"/>
    <w:rsid w:val="00666FA9"/>
    <w:rsid w:val="00670691"/>
    <w:rsid w:val="006709B2"/>
    <w:rsid w:val="006712A1"/>
    <w:rsid w:val="0067284A"/>
    <w:rsid w:val="006729F5"/>
    <w:rsid w:val="00672A68"/>
    <w:rsid w:val="00672DAC"/>
    <w:rsid w:val="00673174"/>
    <w:rsid w:val="00673AB4"/>
    <w:rsid w:val="00673C02"/>
    <w:rsid w:val="006744C7"/>
    <w:rsid w:val="00676207"/>
    <w:rsid w:val="00676661"/>
    <w:rsid w:val="0067678F"/>
    <w:rsid w:val="00676820"/>
    <w:rsid w:val="00676EE0"/>
    <w:rsid w:val="00680257"/>
    <w:rsid w:val="0068078A"/>
    <w:rsid w:val="00680BB8"/>
    <w:rsid w:val="00680C3C"/>
    <w:rsid w:val="00680D8F"/>
    <w:rsid w:val="00680E18"/>
    <w:rsid w:val="00681213"/>
    <w:rsid w:val="0068193D"/>
    <w:rsid w:val="00681A92"/>
    <w:rsid w:val="00681BCA"/>
    <w:rsid w:val="00681E23"/>
    <w:rsid w:val="0068206D"/>
    <w:rsid w:val="0068310D"/>
    <w:rsid w:val="00684321"/>
    <w:rsid w:val="006846DD"/>
    <w:rsid w:val="00684865"/>
    <w:rsid w:val="006849C5"/>
    <w:rsid w:val="00684CD4"/>
    <w:rsid w:val="0068563B"/>
    <w:rsid w:val="00685D65"/>
    <w:rsid w:val="006860A0"/>
    <w:rsid w:val="00686FD8"/>
    <w:rsid w:val="00687809"/>
    <w:rsid w:val="00687C13"/>
    <w:rsid w:val="00690347"/>
    <w:rsid w:val="006914C0"/>
    <w:rsid w:val="0069185E"/>
    <w:rsid w:val="00691BBD"/>
    <w:rsid w:val="0069276C"/>
    <w:rsid w:val="006928ED"/>
    <w:rsid w:val="006929D3"/>
    <w:rsid w:val="006931CE"/>
    <w:rsid w:val="0069394E"/>
    <w:rsid w:val="00693FF5"/>
    <w:rsid w:val="00694ED2"/>
    <w:rsid w:val="006951D2"/>
    <w:rsid w:val="006951E6"/>
    <w:rsid w:val="006955CC"/>
    <w:rsid w:val="00695930"/>
    <w:rsid w:val="00696572"/>
    <w:rsid w:val="00696EF7"/>
    <w:rsid w:val="006A00DB"/>
    <w:rsid w:val="006A03EE"/>
    <w:rsid w:val="006A43D6"/>
    <w:rsid w:val="006A4662"/>
    <w:rsid w:val="006A490A"/>
    <w:rsid w:val="006A4AC5"/>
    <w:rsid w:val="006A512B"/>
    <w:rsid w:val="006A5D9D"/>
    <w:rsid w:val="006A5E88"/>
    <w:rsid w:val="006A6165"/>
    <w:rsid w:val="006A6632"/>
    <w:rsid w:val="006A665C"/>
    <w:rsid w:val="006A67F9"/>
    <w:rsid w:val="006A7171"/>
    <w:rsid w:val="006A7856"/>
    <w:rsid w:val="006A7B84"/>
    <w:rsid w:val="006B0A01"/>
    <w:rsid w:val="006B179E"/>
    <w:rsid w:val="006B1B33"/>
    <w:rsid w:val="006B1D2D"/>
    <w:rsid w:val="006B2AB9"/>
    <w:rsid w:val="006B30FF"/>
    <w:rsid w:val="006B33C2"/>
    <w:rsid w:val="006B3611"/>
    <w:rsid w:val="006B39E8"/>
    <w:rsid w:val="006B3BC1"/>
    <w:rsid w:val="006B3E51"/>
    <w:rsid w:val="006B4BAA"/>
    <w:rsid w:val="006B51AE"/>
    <w:rsid w:val="006B5210"/>
    <w:rsid w:val="006B6351"/>
    <w:rsid w:val="006B69B4"/>
    <w:rsid w:val="006B6A75"/>
    <w:rsid w:val="006B6AE5"/>
    <w:rsid w:val="006B7048"/>
    <w:rsid w:val="006B7061"/>
    <w:rsid w:val="006B7794"/>
    <w:rsid w:val="006C118E"/>
    <w:rsid w:val="006C1484"/>
    <w:rsid w:val="006C1862"/>
    <w:rsid w:val="006C2837"/>
    <w:rsid w:val="006C2E7B"/>
    <w:rsid w:val="006C3988"/>
    <w:rsid w:val="006C463A"/>
    <w:rsid w:val="006C4F05"/>
    <w:rsid w:val="006C5372"/>
    <w:rsid w:val="006C5866"/>
    <w:rsid w:val="006C5B1C"/>
    <w:rsid w:val="006C5D95"/>
    <w:rsid w:val="006C6320"/>
    <w:rsid w:val="006C64D4"/>
    <w:rsid w:val="006C68DD"/>
    <w:rsid w:val="006C718A"/>
    <w:rsid w:val="006C7B90"/>
    <w:rsid w:val="006C7D65"/>
    <w:rsid w:val="006D0502"/>
    <w:rsid w:val="006D18F0"/>
    <w:rsid w:val="006D1B86"/>
    <w:rsid w:val="006D2962"/>
    <w:rsid w:val="006D2BA8"/>
    <w:rsid w:val="006D4485"/>
    <w:rsid w:val="006D579A"/>
    <w:rsid w:val="006D5B97"/>
    <w:rsid w:val="006D626B"/>
    <w:rsid w:val="006D6C25"/>
    <w:rsid w:val="006D77E8"/>
    <w:rsid w:val="006D7B63"/>
    <w:rsid w:val="006E0990"/>
    <w:rsid w:val="006E0AA5"/>
    <w:rsid w:val="006E116F"/>
    <w:rsid w:val="006E11B7"/>
    <w:rsid w:val="006E19CF"/>
    <w:rsid w:val="006E2397"/>
    <w:rsid w:val="006E2BC7"/>
    <w:rsid w:val="006E3351"/>
    <w:rsid w:val="006E3737"/>
    <w:rsid w:val="006E3A4D"/>
    <w:rsid w:val="006E4036"/>
    <w:rsid w:val="006E4FB2"/>
    <w:rsid w:val="006E651C"/>
    <w:rsid w:val="006E76B7"/>
    <w:rsid w:val="006E7E39"/>
    <w:rsid w:val="006E7ECB"/>
    <w:rsid w:val="006F15E0"/>
    <w:rsid w:val="006F15FD"/>
    <w:rsid w:val="006F1A63"/>
    <w:rsid w:val="006F23CA"/>
    <w:rsid w:val="006F2456"/>
    <w:rsid w:val="006F343E"/>
    <w:rsid w:val="006F4119"/>
    <w:rsid w:val="006F4D54"/>
    <w:rsid w:val="006F5108"/>
    <w:rsid w:val="006F5156"/>
    <w:rsid w:val="006F5216"/>
    <w:rsid w:val="006F58A9"/>
    <w:rsid w:val="006F59E3"/>
    <w:rsid w:val="006F5BF0"/>
    <w:rsid w:val="006F67A4"/>
    <w:rsid w:val="006F6915"/>
    <w:rsid w:val="006F6A21"/>
    <w:rsid w:val="006F6A3E"/>
    <w:rsid w:val="006F6E54"/>
    <w:rsid w:val="006F7322"/>
    <w:rsid w:val="006F7502"/>
    <w:rsid w:val="006F7563"/>
    <w:rsid w:val="006F7984"/>
    <w:rsid w:val="00700083"/>
    <w:rsid w:val="007007AD"/>
    <w:rsid w:val="00700829"/>
    <w:rsid w:val="00700F77"/>
    <w:rsid w:val="00701CFA"/>
    <w:rsid w:val="00701D7F"/>
    <w:rsid w:val="007021C4"/>
    <w:rsid w:val="0070265F"/>
    <w:rsid w:val="00702F18"/>
    <w:rsid w:val="00703225"/>
    <w:rsid w:val="0070326F"/>
    <w:rsid w:val="00704B84"/>
    <w:rsid w:val="00704DDE"/>
    <w:rsid w:val="00706321"/>
    <w:rsid w:val="00706AA4"/>
    <w:rsid w:val="007073D0"/>
    <w:rsid w:val="00707978"/>
    <w:rsid w:val="00707C3D"/>
    <w:rsid w:val="007102C2"/>
    <w:rsid w:val="0071097A"/>
    <w:rsid w:val="007113AB"/>
    <w:rsid w:val="0071185B"/>
    <w:rsid w:val="0071212E"/>
    <w:rsid w:val="0071245B"/>
    <w:rsid w:val="007136AE"/>
    <w:rsid w:val="007141AE"/>
    <w:rsid w:val="0071469F"/>
    <w:rsid w:val="007147F3"/>
    <w:rsid w:val="0071514F"/>
    <w:rsid w:val="007158C5"/>
    <w:rsid w:val="00715E76"/>
    <w:rsid w:val="00715EC7"/>
    <w:rsid w:val="0071622C"/>
    <w:rsid w:val="00716367"/>
    <w:rsid w:val="00716D9F"/>
    <w:rsid w:val="0071714D"/>
    <w:rsid w:val="007173AC"/>
    <w:rsid w:val="007173DB"/>
    <w:rsid w:val="0071740D"/>
    <w:rsid w:val="00720723"/>
    <w:rsid w:val="00720A35"/>
    <w:rsid w:val="007217CE"/>
    <w:rsid w:val="00721D2B"/>
    <w:rsid w:val="00721D91"/>
    <w:rsid w:val="007225CD"/>
    <w:rsid w:val="00722603"/>
    <w:rsid w:val="00722D47"/>
    <w:rsid w:val="00723648"/>
    <w:rsid w:val="007237C5"/>
    <w:rsid w:val="007239CA"/>
    <w:rsid w:val="00724E8B"/>
    <w:rsid w:val="00724FC7"/>
    <w:rsid w:val="0072515B"/>
    <w:rsid w:val="007254A7"/>
    <w:rsid w:val="00725781"/>
    <w:rsid w:val="00726004"/>
    <w:rsid w:val="00726A7C"/>
    <w:rsid w:val="0072792A"/>
    <w:rsid w:val="00727A80"/>
    <w:rsid w:val="00727B37"/>
    <w:rsid w:val="00727E94"/>
    <w:rsid w:val="00730018"/>
    <w:rsid w:val="007300F2"/>
    <w:rsid w:val="0073014A"/>
    <w:rsid w:val="007302EE"/>
    <w:rsid w:val="00730977"/>
    <w:rsid w:val="00730E9D"/>
    <w:rsid w:val="00730F8C"/>
    <w:rsid w:val="00731DE7"/>
    <w:rsid w:val="00731FC0"/>
    <w:rsid w:val="00733282"/>
    <w:rsid w:val="0073332C"/>
    <w:rsid w:val="00734194"/>
    <w:rsid w:val="0073433B"/>
    <w:rsid w:val="00734483"/>
    <w:rsid w:val="00735B26"/>
    <w:rsid w:val="0073614B"/>
    <w:rsid w:val="007362AA"/>
    <w:rsid w:val="0073632A"/>
    <w:rsid w:val="0073648B"/>
    <w:rsid w:val="00736903"/>
    <w:rsid w:val="00736D50"/>
    <w:rsid w:val="0073708B"/>
    <w:rsid w:val="0073731C"/>
    <w:rsid w:val="00740C4A"/>
    <w:rsid w:val="00740F38"/>
    <w:rsid w:val="00741B3B"/>
    <w:rsid w:val="00741D21"/>
    <w:rsid w:val="00741E55"/>
    <w:rsid w:val="00742189"/>
    <w:rsid w:val="007423DF"/>
    <w:rsid w:val="0074257F"/>
    <w:rsid w:val="0074304A"/>
    <w:rsid w:val="007431B1"/>
    <w:rsid w:val="007440B5"/>
    <w:rsid w:val="00744AC8"/>
    <w:rsid w:val="00744C21"/>
    <w:rsid w:val="00744D67"/>
    <w:rsid w:val="00744F29"/>
    <w:rsid w:val="00745083"/>
    <w:rsid w:val="007454E7"/>
    <w:rsid w:val="0074564B"/>
    <w:rsid w:val="00745EE8"/>
    <w:rsid w:val="007464EE"/>
    <w:rsid w:val="00746A95"/>
    <w:rsid w:val="00746E21"/>
    <w:rsid w:val="007474B8"/>
    <w:rsid w:val="00747561"/>
    <w:rsid w:val="00747892"/>
    <w:rsid w:val="00747D42"/>
    <w:rsid w:val="00750056"/>
    <w:rsid w:val="0075043C"/>
    <w:rsid w:val="007504BE"/>
    <w:rsid w:val="00750C2E"/>
    <w:rsid w:val="00751787"/>
    <w:rsid w:val="00751BF3"/>
    <w:rsid w:val="007520ED"/>
    <w:rsid w:val="00753608"/>
    <w:rsid w:val="0075403D"/>
    <w:rsid w:val="00754BEA"/>
    <w:rsid w:val="00754C2E"/>
    <w:rsid w:val="00754F5E"/>
    <w:rsid w:val="00755126"/>
    <w:rsid w:val="007554E3"/>
    <w:rsid w:val="00755725"/>
    <w:rsid w:val="00755CBA"/>
    <w:rsid w:val="00755CFC"/>
    <w:rsid w:val="00756136"/>
    <w:rsid w:val="0075703A"/>
    <w:rsid w:val="0075724C"/>
    <w:rsid w:val="007577BF"/>
    <w:rsid w:val="007579CB"/>
    <w:rsid w:val="00757D85"/>
    <w:rsid w:val="00760361"/>
    <w:rsid w:val="00760464"/>
    <w:rsid w:val="007608E1"/>
    <w:rsid w:val="007617BD"/>
    <w:rsid w:val="00761DC1"/>
    <w:rsid w:val="00762B71"/>
    <w:rsid w:val="00762EBC"/>
    <w:rsid w:val="0076397A"/>
    <w:rsid w:val="007643DB"/>
    <w:rsid w:val="0076462E"/>
    <w:rsid w:val="00764EF0"/>
    <w:rsid w:val="00765AD2"/>
    <w:rsid w:val="00765C9F"/>
    <w:rsid w:val="00766165"/>
    <w:rsid w:val="0076652E"/>
    <w:rsid w:val="007668DB"/>
    <w:rsid w:val="00766EAF"/>
    <w:rsid w:val="007675AA"/>
    <w:rsid w:val="00767B54"/>
    <w:rsid w:val="007705E0"/>
    <w:rsid w:val="007706EB"/>
    <w:rsid w:val="00770C1F"/>
    <w:rsid w:val="0077103C"/>
    <w:rsid w:val="00772888"/>
    <w:rsid w:val="00772CA9"/>
    <w:rsid w:val="00773369"/>
    <w:rsid w:val="0077395D"/>
    <w:rsid w:val="007739C3"/>
    <w:rsid w:val="00773DB9"/>
    <w:rsid w:val="0077408C"/>
    <w:rsid w:val="00774485"/>
    <w:rsid w:val="00774A7A"/>
    <w:rsid w:val="007759E7"/>
    <w:rsid w:val="00776088"/>
    <w:rsid w:val="007764D1"/>
    <w:rsid w:val="00776536"/>
    <w:rsid w:val="00776BE1"/>
    <w:rsid w:val="00777AA1"/>
    <w:rsid w:val="00777EAD"/>
    <w:rsid w:val="00780DF1"/>
    <w:rsid w:val="00781664"/>
    <w:rsid w:val="00781CB3"/>
    <w:rsid w:val="00781DA9"/>
    <w:rsid w:val="00783F44"/>
    <w:rsid w:val="00784173"/>
    <w:rsid w:val="0078496C"/>
    <w:rsid w:val="007859DF"/>
    <w:rsid w:val="0078619C"/>
    <w:rsid w:val="007868A9"/>
    <w:rsid w:val="00786A5E"/>
    <w:rsid w:val="00786B4B"/>
    <w:rsid w:val="00786CAE"/>
    <w:rsid w:val="007871C1"/>
    <w:rsid w:val="007872F9"/>
    <w:rsid w:val="00787484"/>
    <w:rsid w:val="00787D07"/>
    <w:rsid w:val="007908FD"/>
    <w:rsid w:val="00790DA3"/>
    <w:rsid w:val="0079185F"/>
    <w:rsid w:val="00792CD4"/>
    <w:rsid w:val="00792ED1"/>
    <w:rsid w:val="00793286"/>
    <w:rsid w:val="00793A9C"/>
    <w:rsid w:val="00793AF6"/>
    <w:rsid w:val="007945E3"/>
    <w:rsid w:val="00794614"/>
    <w:rsid w:val="00795581"/>
    <w:rsid w:val="00795D94"/>
    <w:rsid w:val="00795F96"/>
    <w:rsid w:val="00796D48"/>
    <w:rsid w:val="00797010"/>
    <w:rsid w:val="007975FC"/>
    <w:rsid w:val="007A0025"/>
    <w:rsid w:val="007A011C"/>
    <w:rsid w:val="007A018A"/>
    <w:rsid w:val="007A16D5"/>
    <w:rsid w:val="007A26AC"/>
    <w:rsid w:val="007A2BCE"/>
    <w:rsid w:val="007A2CB1"/>
    <w:rsid w:val="007A4141"/>
    <w:rsid w:val="007A4207"/>
    <w:rsid w:val="007A49A7"/>
    <w:rsid w:val="007A49FD"/>
    <w:rsid w:val="007A4B28"/>
    <w:rsid w:val="007A4FAE"/>
    <w:rsid w:val="007A4FBA"/>
    <w:rsid w:val="007A5368"/>
    <w:rsid w:val="007A5891"/>
    <w:rsid w:val="007A6C1B"/>
    <w:rsid w:val="007A7146"/>
    <w:rsid w:val="007B0ACF"/>
    <w:rsid w:val="007B0B0F"/>
    <w:rsid w:val="007B2265"/>
    <w:rsid w:val="007B23FF"/>
    <w:rsid w:val="007B2443"/>
    <w:rsid w:val="007B27AD"/>
    <w:rsid w:val="007B3A41"/>
    <w:rsid w:val="007B3B32"/>
    <w:rsid w:val="007B472D"/>
    <w:rsid w:val="007B5D85"/>
    <w:rsid w:val="007B67F7"/>
    <w:rsid w:val="007B7797"/>
    <w:rsid w:val="007B79BB"/>
    <w:rsid w:val="007B7CD7"/>
    <w:rsid w:val="007C0211"/>
    <w:rsid w:val="007C030F"/>
    <w:rsid w:val="007C0ED2"/>
    <w:rsid w:val="007C11A8"/>
    <w:rsid w:val="007C1635"/>
    <w:rsid w:val="007C18D1"/>
    <w:rsid w:val="007C1CA9"/>
    <w:rsid w:val="007C1CF9"/>
    <w:rsid w:val="007C1D24"/>
    <w:rsid w:val="007C2183"/>
    <w:rsid w:val="007C30A7"/>
    <w:rsid w:val="007C35B3"/>
    <w:rsid w:val="007C379B"/>
    <w:rsid w:val="007C3CC8"/>
    <w:rsid w:val="007C4303"/>
    <w:rsid w:val="007C4893"/>
    <w:rsid w:val="007C4A02"/>
    <w:rsid w:val="007C5302"/>
    <w:rsid w:val="007C5963"/>
    <w:rsid w:val="007C5E8B"/>
    <w:rsid w:val="007C5F55"/>
    <w:rsid w:val="007C7BCF"/>
    <w:rsid w:val="007D2175"/>
    <w:rsid w:val="007D239F"/>
    <w:rsid w:val="007D270A"/>
    <w:rsid w:val="007D2A2C"/>
    <w:rsid w:val="007D2CEF"/>
    <w:rsid w:val="007D2D4B"/>
    <w:rsid w:val="007D48FC"/>
    <w:rsid w:val="007D4950"/>
    <w:rsid w:val="007D6182"/>
    <w:rsid w:val="007D6799"/>
    <w:rsid w:val="007D6C35"/>
    <w:rsid w:val="007D6D71"/>
    <w:rsid w:val="007D6ED3"/>
    <w:rsid w:val="007D728B"/>
    <w:rsid w:val="007D7A05"/>
    <w:rsid w:val="007E1228"/>
    <w:rsid w:val="007E1A15"/>
    <w:rsid w:val="007E252F"/>
    <w:rsid w:val="007E2F44"/>
    <w:rsid w:val="007E306B"/>
    <w:rsid w:val="007E3669"/>
    <w:rsid w:val="007E4410"/>
    <w:rsid w:val="007E44CA"/>
    <w:rsid w:val="007E4C10"/>
    <w:rsid w:val="007E4F12"/>
    <w:rsid w:val="007E5058"/>
    <w:rsid w:val="007E517B"/>
    <w:rsid w:val="007E5549"/>
    <w:rsid w:val="007E68A7"/>
    <w:rsid w:val="007E6C0E"/>
    <w:rsid w:val="007E70B5"/>
    <w:rsid w:val="007E714D"/>
    <w:rsid w:val="007E7AA9"/>
    <w:rsid w:val="007E7C38"/>
    <w:rsid w:val="007F0D35"/>
    <w:rsid w:val="007F0D93"/>
    <w:rsid w:val="007F10F5"/>
    <w:rsid w:val="007F30ED"/>
    <w:rsid w:val="007F349F"/>
    <w:rsid w:val="007F3C04"/>
    <w:rsid w:val="007F4E85"/>
    <w:rsid w:val="007F4E9E"/>
    <w:rsid w:val="007F5310"/>
    <w:rsid w:val="007F6042"/>
    <w:rsid w:val="007F616F"/>
    <w:rsid w:val="007F795E"/>
    <w:rsid w:val="007F7B96"/>
    <w:rsid w:val="00800386"/>
    <w:rsid w:val="00800683"/>
    <w:rsid w:val="00800878"/>
    <w:rsid w:val="00800B36"/>
    <w:rsid w:val="00801442"/>
    <w:rsid w:val="008022AE"/>
    <w:rsid w:val="00802AB5"/>
    <w:rsid w:val="00804078"/>
    <w:rsid w:val="008043B7"/>
    <w:rsid w:val="00804881"/>
    <w:rsid w:val="00804F6D"/>
    <w:rsid w:val="00804FD3"/>
    <w:rsid w:val="00805684"/>
    <w:rsid w:val="00805CDE"/>
    <w:rsid w:val="00805FB4"/>
    <w:rsid w:val="008061F0"/>
    <w:rsid w:val="00806668"/>
    <w:rsid w:val="008073B9"/>
    <w:rsid w:val="008079FE"/>
    <w:rsid w:val="00807ADB"/>
    <w:rsid w:val="00810140"/>
    <w:rsid w:val="00810490"/>
    <w:rsid w:val="008107DE"/>
    <w:rsid w:val="008108AC"/>
    <w:rsid w:val="00810B99"/>
    <w:rsid w:val="00810C43"/>
    <w:rsid w:val="00811CBA"/>
    <w:rsid w:val="008121A9"/>
    <w:rsid w:val="008129A6"/>
    <w:rsid w:val="0081380E"/>
    <w:rsid w:val="00813E11"/>
    <w:rsid w:val="00815D90"/>
    <w:rsid w:val="00815DF4"/>
    <w:rsid w:val="00815F85"/>
    <w:rsid w:val="00816129"/>
    <w:rsid w:val="0081668F"/>
    <w:rsid w:val="008168B9"/>
    <w:rsid w:val="00817705"/>
    <w:rsid w:val="00817C5A"/>
    <w:rsid w:val="008200A0"/>
    <w:rsid w:val="0082044E"/>
    <w:rsid w:val="00820776"/>
    <w:rsid w:val="00820C4F"/>
    <w:rsid w:val="00820E3A"/>
    <w:rsid w:val="0082112E"/>
    <w:rsid w:val="00821403"/>
    <w:rsid w:val="00822007"/>
    <w:rsid w:val="0082250D"/>
    <w:rsid w:val="00822E38"/>
    <w:rsid w:val="008231ED"/>
    <w:rsid w:val="0082362E"/>
    <w:rsid w:val="008239D5"/>
    <w:rsid w:val="00824232"/>
    <w:rsid w:val="008243F0"/>
    <w:rsid w:val="008252B1"/>
    <w:rsid w:val="008252BF"/>
    <w:rsid w:val="00825318"/>
    <w:rsid w:val="00825B9A"/>
    <w:rsid w:val="00826579"/>
    <w:rsid w:val="00826743"/>
    <w:rsid w:val="00826BCA"/>
    <w:rsid w:val="008275A1"/>
    <w:rsid w:val="00827A1B"/>
    <w:rsid w:val="00827A8D"/>
    <w:rsid w:val="0083041F"/>
    <w:rsid w:val="00830CED"/>
    <w:rsid w:val="008310C3"/>
    <w:rsid w:val="008317ED"/>
    <w:rsid w:val="00831927"/>
    <w:rsid w:val="00832318"/>
    <w:rsid w:val="00832678"/>
    <w:rsid w:val="008327AC"/>
    <w:rsid w:val="0083294C"/>
    <w:rsid w:val="00832A3A"/>
    <w:rsid w:val="00832F45"/>
    <w:rsid w:val="00832F62"/>
    <w:rsid w:val="00833025"/>
    <w:rsid w:val="00833152"/>
    <w:rsid w:val="00833310"/>
    <w:rsid w:val="00833768"/>
    <w:rsid w:val="00834121"/>
    <w:rsid w:val="00835415"/>
    <w:rsid w:val="00835C6C"/>
    <w:rsid w:val="008364DF"/>
    <w:rsid w:val="00836DBC"/>
    <w:rsid w:val="00837C73"/>
    <w:rsid w:val="00840A3D"/>
    <w:rsid w:val="00840CF8"/>
    <w:rsid w:val="008410B2"/>
    <w:rsid w:val="00841BC2"/>
    <w:rsid w:val="00842961"/>
    <w:rsid w:val="00842ECE"/>
    <w:rsid w:val="00842F9C"/>
    <w:rsid w:val="0084424E"/>
    <w:rsid w:val="00844AF6"/>
    <w:rsid w:val="00844CFB"/>
    <w:rsid w:val="00844E51"/>
    <w:rsid w:val="00844E6A"/>
    <w:rsid w:val="008450AF"/>
    <w:rsid w:val="008459DA"/>
    <w:rsid w:val="008460C7"/>
    <w:rsid w:val="0084627A"/>
    <w:rsid w:val="008463F1"/>
    <w:rsid w:val="00846406"/>
    <w:rsid w:val="00846721"/>
    <w:rsid w:val="00846FC5"/>
    <w:rsid w:val="00847337"/>
    <w:rsid w:val="00847BF7"/>
    <w:rsid w:val="00850223"/>
    <w:rsid w:val="00850F37"/>
    <w:rsid w:val="008511F6"/>
    <w:rsid w:val="00851445"/>
    <w:rsid w:val="00851A08"/>
    <w:rsid w:val="0085244F"/>
    <w:rsid w:val="00852707"/>
    <w:rsid w:val="008527FC"/>
    <w:rsid w:val="00852F52"/>
    <w:rsid w:val="00853312"/>
    <w:rsid w:val="008533A2"/>
    <w:rsid w:val="00853683"/>
    <w:rsid w:val="00853FAD"/>
    <w:rsid w:val="0085427F"/>
    <w:rsid w:val="008549CD"/>
    <w:rsid w:val="0085512B"/>
    <w:rsid w:val="008551C5"/>
    <w:rsid w:val="008564E2"/>
    <w:rsid w:val="0085713C"/>
    <w:rsid w:val="00857D55"/>
    <w:rsid w:val="0086009C"/>
    <w:rsid w:val="00860308"/>
    <w:rsid w:val="00861833"/>
    <w:rsid w:val="00861B95"/>
    <w:rsid w:val="00862498"/>
    <w:rsid w:val="008625C1"/>
    <w:rsid w:val="0086265E"/>
    <w:rsid w:val="008626E2"/>
    <w:rsid w:val="0086278F"/>
    <w:rsid w:val="00862A4E"/>
    <w:rsid w:val="00863263"/>
    <w:rsid w:val="00863773"/>
    <w:rsid w:val="00863964"/>
    <w:rsid w:val="008646BD"/>
    <w:rsid w:val="00864F3C"/>
    <w:rsid w:val="00865BEB"/>
    <w:rsid w:val="00867EB7"/>
    <w:rsid w:val="008709D0"/>
    <w:rsid w:val="00872B0D"/>
    <w:rsid w:val="0087305F"/>
    <w:rsid w:val="0087329F"/>
    <w:rsid w:val="008737A9"/>
    <w:rsid w:val="00875E73"/>
    <w:rsid w:val="00876446"/>
    <w:rsid w:val="008765FC"/>
    <w:rsid w:val="00876896"/>
    <w:rsid w:val="00876B82"/>
    <w:rsid w:val="00877438"/>
    <w:rsid w:val="008776A4"/>
    <w:rsid w:val="008803C7"/>
    <w:rsid w:val="0088053C"/>
    <w:rsid w:val="0088066F"/>
    <w:rsid w:val="00880794"/>
    <w:rsid w:val="00881915"/>
    <w:rsid w:val="00881BD8"/>
    <w:rsid w:val="008820D7"/>
    <w:rsid w:val="008825AC"/>
    <w:rsid w:val="00882619"/>
    <w:rsid w:val="00882638"/>
    <w:rsid w:val="00882BD9"/>
    <w:rsid w:val="008837B9"/>
    <w:rsid w:val="008845D1"/>
    <w:rsid w:val="008862E2"/>
    <w:rsid w:val="0088648E"/>
    <w:rsid w:val="00886666"/>
    <w:rsid w:val="00886931"/>
    <w:rsid w:val="008878BE"/>
    <w:rsid w:val="00887FE9"/>
    <w:rsid w:val="00891EF4"/>
    <w:rsid w:val="00891FC8"/>
    <w:rsid w:val="0089218E"/>
    <w:rsid w:val="00892523"/>
    <w:rsid w:val="008927D7"/>
    <w:rsid w:val="00892BA3"/>
    <w:rsid w:val="0089349A"/>
    <w:rsid w:val="008943F0"/>
    <w:rsid w:val="00894A99"/>
    <w:rsid w:val="00894D23"/>
    <w:rsid w:val="00894E0C"/>
    <w:rsid w:val="00895612"/>
    <w:rsid w:val="0089588B"/>
    <w:rsid w:val="00896147"/>
    <w:rsid w:val="00896955"/>
    <w:rsid w:val="00896B55"/>
    <w:rsid w:val="0089734F"/>
    <w:rsid w:val="00897899"/>
    <w:rsid w:val="00897DDA"/>
    <w:rsid w:val="008A05AC"/>
    <w:rsid w:val="008A114E"/>
    <w:rsid w:val="008A174C"/>
    <w:rsid w:val="008A235C"/>
    <w:rsid w:val="008A249D"/>
    <w:rsid w:val="008A26AC"/>
    <w:rsid w:val="008A316E"/>
    <w:rsid w:val="008A3187"/>
    <w:rsid w:val="008A3D54"/>
    <w:rsid w:val="008A3DB4"/>
    <w:rsid w:val="008A40B8"/>
    <w:rsid w:val="008A5525"/>
    <w:rsid w:val="008A576A"/>
    <w:rsid w:val="008A59F8"/>
    <w:rsid w:val="008A5CFE"/>
    <w:rsid w:val="008A7016"/>
    <w:rsid w:val="008A7C49"/>
    <w:rsid w:val="008B0F6A"/>
    <w:rsid w:val="008B144B"/>
    <w:rsid w:val="008B181C"/>
    <w:rsid w:val="008B2133"/>
    <w:rsid w:val="008B21F7"/>
    <w:rsid w:val="008B2529"/>
    <w:rsid w:val="008B2979"/>
    <w:rsid w:val="008B3169"/>
    <w:rsid w:val="008B5003"/>
    <w:rsid w:val="008B512B"/>
    <w:rsid w:val="008B577F"/>
    <w:rsid w:val="008B6F87"/>
    <w:rsid w:val="008B70C1"/>
    <w:rsid w:val="008B7137"/>
    <w:rsid w:val="008B7B3F"/>
    <w:rsid w:val="008B7E8F"/>
    <w:rsid w:val="008C0022"/>
    <w:rsid w:val="008C05B4"/>
    <w:rsid w:val="008C0A16"/>
    <w:rsid w:val="008C1670"/>
    <w:rsid w:val="008C2A64"/>
    <w:rsid w:val="008C306F"/>
    <w:rsid w:val="008C309D"/>
    <w:rsid w:val="008C3409"/>
    <w:rsid w:val="008C355A"/>
    <w:rsid w:val="008C3CEA"/>
    <w:rsid w:val="008C3D28"/>
    <w:rsid w:val="008C3EEC"/>
    <w:rsid w:val="008C4264"/>
    <w:rsid w:val="008C4968"/>
    <w:rsid w:val="008C4D7F"/>
    <w:rsid w:val="008C58E7"/>
    <w:rsid w:val="008C5A37"/>
    <w:rsid w:val="008C6545"/>
    <w:rsid w:val="008C66A5"/>
    <w:rsid w:val="008C6E57"/>
    <w:rsid w:val="008C7543"/>
    <w:rsid w:val="008C79EE"/>
    <w:rsid w:val="008D0AA4"/>
    <w:rsid w:val="008D0C49"/>
    <w:rsid w:val="008D0EA6"/>
    <w:rsid w:val="008D107C"/>
    <w:rsid w:val="008D1DAA"/>
    <w:rsid w:val="008D20B1"/>
    <w:rsid w:val="008D2260"/>
    <w:rsid w:val="008D2C90"/>
    <w:rsid w:val="008D34A7"/>
    <w:rsid w:val="008D3CF8"/>
    <w:rsid w:val="008D3D09"/>
    <w:rsid w:val="008D42CD"/>
    <w:rsid w:val="008D4318"/>
    <w:rsid w:val="008D43C6"/>
    <w:rsid w:val="008D4902"/>
    <w:rsid w:val="008D4E0B"/>
    <w:rsid w:val="008D4E92"/>
    <w:rsid w:val="008D671A"/>
    <w:rsid w:val="008D6B1F"/>
    <w:rsid w:val="008D6E3E"/>
    <w:rsid w:val="008D71E4"/>
    <w:rsid w:val="008D7D0B"/>
    <w:rsid w:val="008D7DDF"/>
    <w:rsid w:val="008E08E5"/>
    <w:rsid w:val="008E09CB"/>
    <w:rsid w:val="008E0B2C"/>
    <w:rsid w:val="008E20DD"/>
    <w:rsid w:val="008E23F3"/>
    <w:rsid w:val="008E2B09"/>
    <w:rsid w:val="008E30CC"/>
    <w:rsid w:val="008E355B"/>
    <w:rsid w:val="008E3871"/>
    <w:rsid w:val="008E4088"/>
    <w:rsid w:val="008E422E"/>
    <w:rsid w:val="008E4BFE"/>
    <w:rsid w:val="008E5468"/>
    <w:rsid w:val="008E54D8"/>
    <w:rsid w:val="008E5A9E"/>
    <w:rsid w:val="008E62EA"/>
    <w:rsid w:val="008E637D"/>
    <w:rsid w:val="008E7E30"/>
    <w:rsid w:val="008F0335"/>
    <w:rsid w:val="008F1491"/>
    <w:rsid w:val="008F1709"/>
    <w:rsid w:val="008F20F1"/>
    <w:rsid w:val="008F2512"/>
    <w:rsid w:val="008F25EC"/>
    <w:rsid w:val="008F2912"/>
    <w:rsid w:val="008F304D"/>
    <w:rsid w:val="008F341F"/>
    <w:rsid w:val="008F37B2"/>
    <w:rsid w:val="008F414B"/>
    <w:rsid w:val="008F5647"/>
    <w:rsid w:val="008F58BA"/>
    <w:rsid w:val="008F5DC7"/>
    <w:rsid w:val="008F6CB0"/>
    <w:rsid w:val="008F6DEE"/>
    <w:rsid w:val="008F6F5D"/>
    <w:rsid w:val="008F7B23"/>
    <w:rsid w:val="00900374"/>
    <w:rsid w:val="009013C5"/>
    <w:rsid w:val="0090143B"/>
    <w:rsid w:val="0090184F"/>
    <w:rsid w:val="00901A46"/>
    <w:rsid w:val="00901D7F"/>
    <w:rsid w:val="0090242D"/>
    <w:rsid w:val="009024B1"/>
    <w:rsid w:val="009027B4"/>
    <w:rsid w:val="009029DE"/>
    <w:rsid w:val="00903B78"/>
    <w:rsid w:val="00904C40"/>
    <w:rsid w:val="00905446"/>
    <w:rsid w:val="009056E5"/>
    <w:rsid w:val="00905908"/>
    <w:rsid w:val="00905A02"/>
    <w:rsid w:val="00905A05"/>
    <w:rsid w:val="0090634B"/>
    <w:rsid w:val="009063EE"/>
    <w:rsid w:val="00906B8D"/>
    <w:rsid w:val="00907ECE"/>
    <w:rsid w:val="0091085E"/>
    <w:rsid w:val="00910BC2"/>
    <w:rsid w:val="00910EB4"/>
    <w:rsid w:val="00911201"/>
    <w:rsid w:val="00911F22"/>
    <w:rsid w:val="009122C8"/>
    <w:rsid w:val="009125B7"/>
    <w:rsid w:val="009130E9"/>
    <w:rsid w:val="009131C1"/>
    <w:rsid w:val="00913258"/>
    <w:rsid w:val="009134C9"/>
    <w:rsid w:val="00913E02"/>
    <w:rsid w:val="009140E9"/>
    <w:rsid w:val="00914291"/>
    <w:rsid w:val="009146E0"/>
    <w:rsid w:val="00915C81"/>
    <w:rsid w:val="009167A7"/>
    <w:rsid w:val="009168E2"/>
    <w:rsid w:val="00917A00"/>
    <w:rsid w:val="0092035E"/>
    <w:rsid w:val="00920674"/>
    <w:rsid w:val="00920F36"/>
    <w:rsid w:val="00920FFE"/>
    <w:rsid w:val="009211BA"/>
    <w:rsid w:val="00921454"/>
    <w:rsid w:val="00921880"/>
    <w:rsid w:val="0092210C"/>
    <w:rsid w:val="0092244C"/>
    <w:rsid w:val="0092246D"/>
    <w:rsid w:val="009238BF"/>
    <w:rsid w:val="00924E8A"/>
    <w:rsid w:val="00924F14"/>
    <w:rsid w:val="0092526E"/>
    <w:rsid w:val="009252E4"/>
    <w:rsid w:val="0092584A"/>
    <w:rsid w:val="00926740"/>
    <w:rsid w:val="00927E84"/>
    <w:rsid w:val="00927F68"/>
    <w:rsid w:val="0093006E"/>
    <w:rsid w:val="009301BF"/>
    <w:rsid w:val="009308BB"/>
    <w:rsid w:val="00931567"/>
    <w:rsid w:val="00931577"/>
    <w:rsid w:val="00931798"/>
    <w:rsid w:val="00931A0B"/>
    <w:rsid w:val="00931A4D"/>
    <w:rsid w:val="00931F65"/>
    <w:rsid w:val="00932234"/>
    <w:rsid w:val="009329C7"/>
    <w:rsid w:val="00932A1F"/>
    <w:rsid w:val="00932CFD"/>
    <w:rsid w:val="00932FE1"/>
    <w:rsid w:val="00933F5A"/>
    <w:rsid w:val="0093593E"/>
    <w:rsid w:val="00935C7E"/>
    <w:rsid w:val="00935F17"/>
    <w:rsid w:val="00936942"/>
    <w:rsid w:val="00936F7D"/>
    <w:rsid w:val="00936FA6"/>
    <w:rsid w:val="009374D7"/>
    <w:rsid w:val="0093765A"/>
    <w:rsid w:val="009406B2"/>
    <w:rsid w:val="00940B07"/>
    <w:rsid w:val="00941277"/>
    <w:rsid w:val="00942243"/>
    <w:rsid w:val="00942BA3"/>
    <w:rsid w:val="00942FBF"/>
    <w:rsid w:val="00943326"/>
    <w:rsid w:val="0094355D"/>
    <w:rsid w:val="00943B5E"/>
    <w:rsid w:val="00943D95"/>
    <w:rsid w:val="00944347"/>
    <w:rsid w:val="009448B9"/>
    <w:rsid w:val="009449AC"/>
    <w:rsid w:val="00944A07"/>
    <w:rsid w:val="00944BC7"/>
    <w:rsid w:val="00944DF0"/>
    <w:rsid w:val="00945442"/>
    <w:rsid w:val="00946471"/>
    <w:rsid w:val="0094690F"/>
    <w:rsid w:val="009469C1"/>
    <w:rsid w:val="009469C5"/>
    <w:rsid w:val="00946FB5"/>
    <w:rsid w:val="009475A7"/>
    <w:rsid w:val="009476EA"/>
    <w:rsid w:val="00947C85"/>
    <w:rsid w:val="00950618"/>
    <w:rsid w:val="00951223"/>
    <w:rsid w:val="009520B1"/>
    <w:rsid w:val="00952A17"/>
    <w:rsid w:val="00952D0C"/>
    <w:rsid w:val="00952F13"/>
    <w:rsid w:val="00952F3F"/>
    <w:rsid w:val="009530FA"/>
    <w:rsid w:val="0095323F"/>
    <w:rsid w:val="009537CD"/>
    <w:rsid w:val="00953A1C"/>
    <w:rsid w:val="00953E08"/>
    <w:rsid w:val="00954737"/>
    <w:rsid w:val="00954EE5"/>
    <w:rsid w:val="00955A17"/>
    <w:rsid w:val="00955C16"/>
    <w:rsid w:val="0095634C"/>
    <w:rsid w:val="009567B5"/>
    <w:rsid w:val="00956B38"/>
    <w:rsid w:val="00956F7A"/>
    <w:rsid w:val="00957995"/>
    <w:rsid w:val="00960367"/>
    <w:rsid w:val="00960910"/>
    <w:rsid w:val="0096233B"/>
    <w:rsid w:val="00962920"/>
    <w:rsid w:val="009631AD"/>
    <w:rsid w:val="009632EB"/>
    <w:rsid w:val="00963D51"/>
    <w:rsid w:val="00963DCF"/>
    <w:rsid w:val="00964325"/>
    <w:rsid w:val="00964C87"/>
    <w:rsid w:val="00965364"/>
    <w:rsid w:val="00965D28"/>
    <w:rsid w:val="00965D2E"/>
    <w:rsid w:val="009669EE"/>
    <w:rsid w:val="00967673"/>
    <w:rsid w:val="009676B1"/>
    <w:rsid w:val="00967B2B"/>
    <w:rsid w:val="00967C63"/>
    <w:rsid w:val="00967F22"/>
    <w:rsid w:val="0097066C"/>
    <w:rsid w:val="009708F4"/>
    <w:rsid w:val="009715F0"/>
    <w:rsid w:val="00971AC0"/>
    <w:rsid w:val="0097229F"/>
    <w:rsid w:val="0097235E"/>
    <w:rsid w:val="00972440"/>
    <w:rsid w:val="009727B7"/>
    <w:rsid w:val="00973202"/>
    <w:rsid w:val="00973371"/>
    <w:rsid w:val="00973ECE"/>
    <w:rsid w:val="0097433D"/>
    <w:rsid w:val="009748C5"/>
    <w:rsid w:val="009749B3"/>
    <w:rsid w:val="009755EA"/>
    <w:rsid w:val="009759B2"/>
    <w:rsid w:val="00975A1C"/>
    <w:rsid w:val="00975B3F"/>
    <w:rsid w:val="009762E6"/>
    <w:rsid w:val="009801C1"/>
    <w:rsid w:val="0098035A"/>
    <w:rsid w:val="00981AF4"/>
    <w:rsid w:val="0098286B"/>
    <w:rsid w:val="00982B84"/>
    <w:rsid w:val="00982C4E"/>
    <w:rsid w:val="00982FFA"/>
    <w:rsid w:val="009830D9"/>
    <w:rsid w:val="00984167"/>
    <w:rsid w:val="00984316"/>
    <w:rsid w:val="009846BB"/>
    <w:rsid w:val="00985689"/>
    <w:rsid w:val="00985F11"/>
    <w:rsid w:val="00986014"/>
    <w:rsid w:val="00986DE9"/>
    <w:rsid w:val="0098709C"/>
    <w:rsid w:val="00987D01"/>
    <w:rsid w:val="009903C5"/>
    <w:rsid w:val="00991193"/>
    <w:rsid w:val="009912AD"/>
    <w:rsid w:val="009916BD"/>
    <w:rsid w:val="00991B69"/>
    <w:rsid w:val="00991B78"/>
    <w:rsid w:val="00991BB1"/>
    <w:rsid w:val="00992416"/>
    <w:rsid w:val="00992D42"/>
    <w:rsid w:val="0099303F"/>
    <w:rsid w:val="00996258"/>
    <w:rsid w:val="00996498"/>
    <w:rsid w:val="00996ABD"/>
    <w:rsid w:val="0099704D"/>
    <w:rsid w:val="009972B0"/>
    <w:rsid w:val="00997A88"/>
    <w:rsid w:val="009A046C"/>
    <w:rsid w:val="009A07BA"/>
    <w:rsid w:val="009A0DAB"/>
    <w:rsid w:val="009A13C1"/>
    <w:rsid w:val="009A18A3"/>
    <w:rsid w:val="009A1A9D"/>
    <w:rsid w:val="009A1BDE"/>
    <w:rsid w:val="009A1F7E"/>
    <w:rsid w:val="009A2BCC"/>
    <w:rsid w:val="009A32E9"/>
    <w:rsid w:val="009A33DD"/>
    <w:rsid w:val="009A3769"/>
    <w:rsid w:val="009A4729"/>
    <w:rsid w:val="009A48E8"/>
    <w:rsid w:val="009A4DB5"/>
    <w:rsid w:val="009A6A5C"/>
    <w:rsid w:val="009A7596"/>
    <w:rsid w:val="009A7EB5"/>
    <w:rsid w:val="009B00EF"/>
    <w:rsid w:val="009B01A3"/>
    <w:rsid w:val="009B0A32"/>
    <w:rsid w:val="009B12EC"/>
    <w:rsid w:val="009B17F0"/>
    <w:rsid w:val="009B1CA7"/>
    <w:rsid w:val="009B1D8F"/>
    <w:rsid w:val="009B21E9"/>
    <w:rsid w:val="009B2C2F"/>
    <w:rsid w:val="009B32F2"/>
    <w:rsid w:val="009B3D88"/>
    <w:rsid w:val="009B4006"/>
    <w:rsid w:val="009B5794"/>
    <w:rsid w:val="009B5F58"/>
    <w:rsid w:val="009B6C09"/>
    <w:rsid w:val="009B708C"/>
    <w:rsid w:val="009B7346"/>
    <w:rsid w:val="009C1B83"/>
    <w:rsid w:val="009C2E07"/>
    <w:rsid w:val="009C2E84"/>
    <w:rsid w:val="009C3470"/>
    <w:rsid w:val="009C39E2"/>
    <w:rsid w:val="009C3BC3"/>
    <w:rsid w:val="009C522C"/>
    <w:rsid w:val="009C53B0"/>
    <w:rsid w:val="009C5F52"/>
    <w:rsid w:val="009C7059"/>
    <w:rsid w:val="009C7A73"/>
    <w:rsid w:val="009C7EE9"/>
    <w:rsid w:val="009D0644"/>
    <w:rsid w:val="009D0CDA"/>
    <w:rsid w:val="009D1244"/>
    <w:rsid w:val="009D1273"/>
    <w:rsid w:val="009D132A"/>
    <w:rsid w:val="009D1362"/>
    <w:rsid w:val="009D1BBF"/>
    <w:rsid w:val="009D1DD9"/>
    <w:rsid w:val="009D22EC"/>
    <w:rsid w:val="009D268E"/>
    <w:rsid w:val="009D2893"/>
    <w:rsid w:val="009D2A83"/>
    <w:rsid w:val="009D2C5C"/>
    <w:rsid w:val="009D3D3E"/>
    <w:rsid w:val="009D4109"/>
    <w:rsid w:val="009D4716"/>
    <w:rsid w:val="009D47BE"/>
    <w:rsid w:val="009D52B1"/>
    <w:rsid w:val="009D567B"/>
    <w:rsid w:val="009D578A"/>
    <w:rsid w:val="009D6545"/>
    <w:rsid w:val="009D6C40"/>
    <w:rsid w:val="009D770C"/>
    <w:rsid w:val="009D774C"/>
    <w:rsid w:val="009E0517"/>
    <w:rsid w:val="009E0B00"/>
    <w:rsid w:val="009E1256"/>
    <w:rsid w:val="009E18E8"/>
    <w:rsid w:val="009E1D16"/>
    <w:rsid w:val="009E2ADE"/>
    <w:rsid w:val="009E2B18"/>
    <w:rsid w:val="009E2F80"/>
    <w:rsid w:val="009E32D1"/>
    <w:rsid w:val="009E409B"/>
    <w:rsid w:val="009E4467"/>
    <w:rsid w:val="009E461A"/>
    <w:rsid w:val="009E4B3C"/>
    <w:rsid w:val="009E5595"/>
    <w:rsid w:val="009E55B9"/>
    <w:rsid w:val="009E628B"/>
    <w:rsid w:val="009E63C5"/>
    <w:rsid w:val="009E6722"/>
    <w:rsid w:val="009F030A"/>
    <w:rsid w:val="009F0724"/>
    <w:rsid w:val="009F0B4C"/>
    <w:rsid w:val="009F0F4B"/>
    <w:rsid w:val="009F1147"/>
    <w:rsid w:val="009F1309"/>
    <w:rsid w:val="009F1639"/>
    <w:rsid w:val="009F2BAC"/>
    <w:rsid w:val="009F35E5"/>
    <w:rsid w:val="009F36A9"/>
    <w:rsid w:val="009F391E"/>
    <w:rsid w:val="009F3D87"/>
    <w:rsid w:val="009F457F"/>
    <w:rsid w:val="009F45EC"/>
    <w:rsid w:val="009F4917"/>
    <w:rsid w:val="009F4D19"/>
    <w:rsid w:val="009F5499"/>
    <w:rsid w:val="009F5EC7"/>
    <w:rsid w:val="009F5FD7"/>
    <w:rsid w:val="009F611A"/>
    <w:rsid w:val="009F66CE"/>
    <w:rsid w:val="009F6DFF"/>
    <w:rsid w:val="009F6F83"/>
    <w:rsid w:val="009F7362"/>
    <w:rsid w:val="009F7388"/>
    <w:rsid w:val="009F79B0"/>
    <w:rsid w:val="009F7A7D"/>
    <w:rsid w:val="009F7F48"/>
    <w:rsid w:val="00A014CE"/>
    <w:rsid w:val="00A01C66"/>
    <w:rsid w:val="00A025C5"/>
    <w:rsid w:val="00A035FF"/>
    <w:rsid w:val="00A03B60"/>
    <w:rsid w:val="00A0411D"/>
    <w:rsid w:val="00A04D1F"/>
    <w:rsid w:val="00A05902"/>
    <w:rsid w:val="00A05AD4"/>
    <w:rsid w:val="00A05DAC"/>
    <w:rsid w:val="00A06553"/>
    <w:rsid w:val="00A07631"/>
    <w:rsid w:val="00A07F0D"/>
    <w:rsid w:val="00A10964"/>
    <w:rsid w:val="00A11146"/>
    <w:rsid w:val="00A12231"/>
    <w:rsid w:val="00A1223F"/>
    <w:rsid w:val="00A12AAC"/>
    <w:rsid w:val="00A12D6B"/>
    <w:rsid w:val="00A12F76"/>
    <w:rsid w:val="00A13204"/>
    <w:rsid w:val="00A1372A"/>
    <w:rsid w:val="00A13B44"/>
    <w:rsid w:val="00A14A79"/>
    <w:rsid w:val="00A14D91"/>
    <w:rsid w:val="00A14E60"/>
    <w:rsid w:val="00A158E9"/>
    <w:rsid w:val="00A162CB"/>
    <w:rsid w:val="00A168CA"/>
    <w:rsid w:val="00A171BE"/>
    <w:rsid w:val="00A17D01"/>
    <w:rsid w:val="00A17E68"/>
    <w:rsid w:val="00A203D4"/>
    <w:rsid w:val="00A20D89"/>
    <w:rsid w:val="00A212E3"/>
    <w:rsid w:val="00A21666"/>
    <w:rsid w:val="00A21907"/>
    <w:rsid w:val="00A21B8C"/>
    <w:rsid w:val="00A229BF"/>
    <w:rsid w:val="00A234E1"/>
    <w:rsid w:val="00A235E4"/>
    <w:rsid w:val="00A23E25"/>
    <w:rsid w:val="00A23FBC"/>
    <w:rsid w:val="00A24016"/>
    <w:rsid w:val="00A240BE"/>
    <w:rsid w:val="00A240D8"/>
    <w:rsid w:val="00A243AA"/>
    <w:rsid w:val="00A25231"/>
    <w:rsid w:val="00A253EC"/>
    <w:rsid w:val="00A256E5"/>
    <w:rsid w:val="00A25CB5"/>
    <w:rsid w:val="00A25CCE"/>
    <w:rsid w:val="00A262D9"/>
    <w:rsid w:val="00A26993"/>
    <w:rsid w:val="00A30A57"/>
    <w:rsid w:val="00A30AB8"/>
    <w:rsid w:val="00A30D5F"/>
    <w:rsid w:val="00A30E3D"/>
    <w:rsid w:val="00A320D1"/>
    <w:rsid w:val="00A326F9"/>
    <w:rsid w:val="00A33057"/>
    <w:rsid w:val="00A3361A"/>
    <w:rsid w:val="00A33935"/>
    <w:rsid w:val="00A33B9D"/>
    <w:rsid w:val="00A33FA6"/>
    <w:rsid w:val="00A34187"/>
    <w:rsid w:val="00A34650"/>
    <w:rsid w:val="00A34EB4"/>
    <w:rsid w:val="00A35170"/>
    <w:rsid w:val="00A352C9"/>
    <w:rsid w:val="00A35370"/>
    <w:rsid w:val="00A356BA"/>
    <w:rsid w:val="00A35F4D"/>
    <w:rsid w:val="00A3608E"/>
    <w:rsid w:val="00A36222"/>
    <w:rsid w:val="00A3706C"/>
    <w:rsid w:val="00A378B6"/>
    <w:rsid w:val="00A40079"/>
    <w:rsid w:val="00A401E9"/>
    <w:rsid w:val="00A4048F"/>
    <w:rsid w:val="00A406F0"/>
    <w:rsid w:val="00A41137"/>
    <w:rsid w:val="00A41674"/>
    <w:rsid w:val="00A42136"/>
    <w:rsid w:val="00A42726"/>
    <w:rsid w:val="00A42D37"/>
    <w:rsid w:val="00A431D0"/>
    <w:rsid w:val="00A43D7E"/>
    <w:rsid w:val="00A44240"/>
    <w:rsid w:val="00A44D52"/>
    <w:rsid w:val="00A457F2"/>
    <w:rsid w:val="00A45E28"/>
    <w:rsid w:val="00A45E7A"/>
    <w:rsid w:val="00A46053"/>
    <w:rsid w:val="00A46212"/>
    <w:rsid w:val="00A46D33"/>
    <w:rsid w:val="00A46E39"/>
    <w:rsid w:val="00A471E8"/>
    <w:rsid w:val="00A47478"/>
    <w:rsid w:val="00A50384"/>
    <w:rsid w:val="00A505BD"/>
    <w:rsid w:val="00A508A0"/>
    <w:rsid w:val="00A519C4"/>
    <w:rsid w:val="00A51ED7"/>
    <w:rsid w:val="00A5247D"/>
    <w:rsid w:val="00A52A18"/>
    <w:rsid w:val="00A52EC0"/>
    <w:rsid w:val="00A53B48"/>
    <w:rsid w:val="00A53B79"/>
    <w:rsid w:val="00A54033"/>
    <w:rsid w:val="00A5466B"/>
    <w:rsid w:val="00A54C18"/>
    <w:rsid w:val="00A54F11"/>
    <w:rsid w:val="00A55232"/>
    <w:rsid w:val="00A56709"/>
    <w:rsid w:val="00A573EA"/>
    <w:rsid w:val="00A57D09"/>
    <w:rsid w:val="00A603AC"/>
    <w:rsid w:val="00A614AC"/>
    <w:rsid w:val="00A61926"/>
    <w:rsid w:val="00A6270B"/>
    <w:rsid w:val="00A639A2"/>
    <w:rsid w:val="00A64D14"/>
    <w:rsid w:val="00A64D1A"/>
    <w:rsid w:val="00A65342"/>
    <w:rsid w:val="00A65DE3"/>
    <w:rsid w:val="00A65EF2"/>
    <w:rsid w:val="00A66307"/>
    <w:rsid w:val="00A6787D"/>
    <w:rsid w:val="00A71011"/>
    <w:rsid w:val="00A71C18"/>
    <w:rsid w:val="00A71FD5"/>
    <w:rsid w:val="00A72D25"/>
    <w:rsid w:val="00A72FCD"/>
    <w:rsid w:val="00A7382F"/>
    <w:rsid w:val="00A73F35"/>
    <w:rsid w:val="00A7437A"/>
    <w:rsid w:val="00A747C5"/>
    <w:rsid w:val="00A74F40"/>
    <w:rsid w:val="00A75572"/>
    <w:rsid w:val="00A758A8"/>
    <w:rsid w:val="00A75C95"/>
    <w:rsid w:val="00A75E94"/>
    <w:rsid w:val="00A76509"/>
    <w:rsid w:val="00A7685A"/>
    <w:rsid w:val="00A7696A"/>
    <w:rsid w:val="00A77061"/>
    <w:rsid w:val="00A77E3C"/>
    <w:rsid w:val="00A8023F"/>
    <w:rsid w:val="00A8076E"/>
    <w:rsid w:val="00A80951"/>
    <w:rsid w:val="00A80C5D"/>
    <w:rsid w:val="00A81AE1"/>
    <w:rsid w:val="00A820B1"/>
    <w:rsid w:val="00A825C8"/>
    <w:rsid w:val="00A82C9B"/>
    <w:rsid w:val="00A83396"/>
    <w:rsid w:val="00A838A9"/>
    <w:rsid w:val="00A83E1C"/>
    <w:rsid w:val="00A83E37"/>
    <w:rsid w:val="00A84242"/>
    <w:rsid w:val="00A855A9"/>
    <w:rsid w:val="00A85BD6"/>
    <w:rsid w:val="00A85DF1"/>
    <w:rsid w:val="00A86142"/>
    <w:rsid w:val="00A862E1"/>
    <w:rsid w:val="00A877B3"/>
    <w:rsid w:val="00A87C23"/>
    <w:rsid w:val="00A90017"/>
    <w:rsid w:val="00A90714"/>
    <w:rsid w:val="00A91131"/>
    <w:rsid w:val="00A91389"/>
    <w:rsid w:val="00A91AD8"/>
    <w:rsid w:val="00A92E87"/>
    <w:rsid w:val="00A93F11"/>
    <w:rsid w:val="00A944FB"/>
    <w:rsid w:val="00A9466F"/>
    <w:rsid w:val="00A94844"/>
    <w:rsid w:val="00A94901"/>
    <w:rsid w:val="00A94B55"/>
    <w:rsid w:val="00A96837"/>
    <w:rsid w:val="00A96A73"/>
    <w:rsid w:val="00A96FDA"/>
    <w:rsid w:val="00A977B7"/>
    <w:rsid w:val="00AA0B49"/>
    <w:rsid w:val="00AA2C2B"/>
    <w:rsid w:val="00AA3600"/>
    <w:rsid w:val="00AA3B66"/>
    <w:rsid w:val="00AA4AE4"/>
    <w:rsid w:val="00AA4DF3"/>
    <w:rsid w:val="00AA56CE"/>
    <w:rsid w:val="00AA5D7F"/>
    <w:rsid w:val="00AA5EFD"/>
    <w:rsid w:val="00AA6D75"/>
    <w:rsid w:val="00AA7654"/>
    <w:rsid w:val="00AA788E"/>
    <w:rsid w:val="00AA79EC"/>
    <w:rsid w:val="00AB0783"/>
    <w:rsid w:val="00AB0C65"/>
    <w:rsid w:val="00AB0F7E"/>
    <w:rsid w:val="00AB126F"/>
    <w:rsid w:val="00AB13BC"/>
    <w:rsid w:val="00AB15F5"/>
    <w:rsid w:val="00AB27C4"/>
    <w:rsid w:val="00AB2CA1"/>
    <w:rsid w:val="00AB31D3"/>
    <w:rsid w:val="00AB35DE"/>
    <w:rsid w:val="00AB37D1"/>
    <w:rsid w:val="00AB38AB"/>
    <w:rsid w:val="00AB38BB"/>
    <w:rsid w:val="00AB467F"/>
    <w:rsid w:val="00AB47D9"/>
    <w:rsid w:val="00AB52D6"/>
    <w:rsid w:val="00AB5A2E"/>
    <w:rsid w:val="00AB5F05"/>
    <w:rsid w:val="00AB6261"/>
    <w:rsid w:val="00AB67A4"/>
    <w:rsid w:val="00AB6F70"/>
    <w:rsid w:val="00AB7AD7"/>
    <w:rsid w:val="00AB7E95"/>
    <w:rsid w:val="00AC036B"/>
    <w:rsid w:val="00AC0833"/>
    <w:rsid w:val="00AC173F"/>
    <w:rsid w:val="00AC19B4"/>
    <w:rsid w:val="00AC267D"/>
    <w:rsid w:val="00AC4029"/>
    <w:rsid w:val="00AC4D76"/>
    <w:rsid w:val="00AC4E37"/>
    <w:rsid w:val="00AC59C9"/>
    <w:rsid w:val="00AC5E96"/>
    <w:rsid w:val="00AC6288"/>
    <w:rsid w:val="00AC68B8"/>
    <w:rsid w:val="00AC6C6A"/>
    <w:rsid w:val="00AC7687"/>
    <w:rsid w:val="00AC7A9B"/>
    <w:rsid w:val="00AC7B2F"/>
    <w:rsid w:val="00AC7DBC"/>
    <w:rsid w:val="00AD053E"/>
    <w:rsid w:val="00AD07BF"/>
    <w:rsid w:val="00AD0880"/>
    <w:rsid w:val="00AD097C"/>
    <w:rsid w:val="00AD1246"/>
    <w:rsid w:val="00AD1897"/>
    <w:rsid w:val="00AD2F97"/>
    <w:rsid w:val="00AD37BC"/>
    <w:rsid w:val="00AD4FA6"/>
    <w:rsid w:val="00AD54D5"/>
    <w:rsid w:val="00AD57E9"/>
    <w:rsid w:val="00AD63C8"/>
    <w:rsid w:val="00AD6926"/>
    <w:rsid w:val="00AD7292"/>
    <w:rsid w:val="00AE11F0"/>
    <w:rsid w:val="00AE120D"/>
    <w:rsid w:val="00AE1398"/>
    <w:rsid w:val="00AE1459"/>
    <w:rsid w:val="00AE1E04"/>
    <w:rsid w:val="00AE2249"/>
    <w:rsid w:val="00AE2366"/>
    <w:rsid w:val="00AE2F38"/>
    <w:rsid w:val="00AE3760"/>
    <w:rsid w:val="00AE3C0C"/>
    <w:rsid w:val="00AE3D79"/>
    <w:rsid w:val="00AE3F50"/>
    <w:rsid w:val="00AE4C66"/>
    <w:rsid w:val="00AE4DFF"/>
    <w:rsid w:val="00AE5A43"/>
    <w:rsid w:val="00AE5ACA"/>
    <w:rsid w:val="00AE5B90"/>
    <w:rsid w:val="00AE62CF"/>
    <w:rsid w:val="00AE62E5"/>
    <w:rsid w:val="00AE65CD"/>
    <w:rsid w:val="00AE7070"/>
    <w:rsid w:val="00AE768F"/>
    <w:rsid w:val="00AE79F8"/>
    <w:rsid w:val="00AE7C75"/>
    <w:rsid w:val="00AE7E5C"/>
    <w:rsid w:val="00AF0109"/>
    <w:rsid w:val="00AF030C"/>
    <w:rsid w:val="00AF0C4D"/>
    <w:rsid w:val="00AF0FD2"/>
    <w:rsid w:val="00AF180B"/>
    <w:rsid w:val="00AF1824"/>
    <w:rsid w:val="00AF1903"/>
    <w:rsid w:val="00AF19D9"/>
    <w:rsid w:val="00AF1A03"/>
    <w:rsid w:val="00AF24F5"/>
    <w:rsid w:val="00AF2764"/>
    <w:rsid w:val="00AF2ED3"/>
    <w:rsid w:val="00AF307D"/>
    <w:rsid w:val="00AF3399"/>
    <w:rsid w:val="00AF39A5"/>
    <w:rsid w:val="00AF40EB"/>
    <w:rsid w:val="00AF42C5"/>
    <w:rsid w:val="00AF4416"/>
    <w:rsid w:val="00AF4842"/>
    <w:rsid w:val="00AF5250"/>
    <w:rsid w:val="00AF53CC"/>
    <w:rsid w:val="00AF546B"/>
    <w:rsid w:val="00AF5D40"/>
    <w:rsid w:val="00AF5EF7"/>
    <w:rsid w:val="00AF643B"/>
    <w:rsid w:val="00AF655A"/>
    <w:rsid w:val="00AF6D17"/>
    <w:rsid w:val="00AF6FB8"/>
    <w:rsid w:val="00AF6FE0"/>
    <w:rsid w:val="00AF7236"/>
    <w:rsid w:val="00AF73F6"/>
    <w:rsid w:val="00AF7660"/>
    <w:rsid w:val="00AF79D3"/>
    <w:rsid w:val="00AF7AAB"/>
    <w:rsid w:val="00B00775"/>
    <w:rsid w:val="00B00C83"/>
    <w:rsid w:val="00B00ECD"/>
    <w:rsid w:val="00B0287A"/>
    <w:rsid w:val="00B033D1"/>
    <w:rsid w:val="00B03803"/>
    <w:rsid w:val="00B03BB2"/>
    <w:rsid w:val="00B043FA"/>
    <w:rsid w:val="00B05019"/>
    <w:rsid w:val="00B05B3A"/>
    <w:rsid w:val="00B071BA"/>
    <w:rsid w:val="00B108A9"/>
    <w:rsid w:val="00B10A3F"/>
    <w:rsid w:val="00B11A13"/>
    <w:rsid w:val="00B122A3"/>
    <w:rsid w:val="00B12780"/>
    <w:rsid w:val="00B12D8A"/>
    <w:rsid w:val="00B13A4F"/>
    <w:rsid w:val="00B13C92"/>
    <w:rsid w:val="00B1426B"/>
    <w:rsid w:val="00B14B70"/>
    <w:rsid w:val="00B1577C"/>
    <w:rsid w:val="00B15E96"/>
    <w:rsid w:val="00B16630"/>
    <w:rsid w:val="00B169F6"/>
    <w:rsid w:val="00B16ACC"/>
    <w:rsid w:val="00B16C57"/>
    <w:rsid w:val="00B170EA"/>
    <w:rsid w:val="00B17AB0"/>
    <w:rsid w:val="00B17F33"/>
    <w:rsid w:val="00B20693"/>
    <w:rsid w:val="00B20938"/>
    <w:rsid w:val="00B21702"/>
    <w:rsid w:val="00B22787"/>
    <w:rsid w:val="00B2375E"/>
    <w:rsid w:val="00B2422A"/>
    <w:rsid w:val="00B24C73"/>
    <w:rsid w:val="00B25E85"/>
    <w:rsid w:val="00B2699A"/>
    <w:rsid w:val="00B27012"/>
    <w:rsid w:val="00B27298"/>
    <w:rsid w:val="00B278B9"/>
    <w:rsid w:val="00B27E8D"/>
    <w:rsid w:val="00B30A97"/>
    <w:rsid w:val="00B3158A"/>
    <w:rsid w:val="00B3216E"/>
    <w:rsid w:val="00B32D4D"/>
    <w:rsid w:val="00B32F27"/>
    <w:rsid w:val="00B34D39"/>
    <w:rsid w:val="00B356AC"/>
    <w:rsid w:val="00B358E0"/>
    <w:rsid w:val="00B35B20"/>
    <w:rsid w:val="00B35C9A"/>
    <w:rsid w:val="00B367D2"/>
    <w:rsid w:val="00B36DE3"/>
    <w:rsid w:val="00B375A2"/>
    <w:rsid w:val="00B37966"/>
    <w:rsid w:val="00B379D1"/>
    <w:rsid w:val="00B37AE0"/>
    <w:rsid w:val="00B402B4"/>
    <w:rsid w:val="00B406E7"/>
    <w:rsid w:val="00B410C0"/>
    <w:rsid w:val="00B4126B"/>
    <w:rsid w:val="00B4134B"/>
    <w:rsid w:val="00B41CF1"/>
    <w:rsid w:val="00B41EDD"/>
    <w:rsid w:val="00B424D5"/>
    <w:rsid w:val="00B426CD"/>
    <w:rsid w:val="00B42759"/>
    <w:rsid w:val="00B427C9"/>
    <w:rsid w:val="00B427D1"/>
    <w:rsid w:val="00B42FB2"/>
    <w:rsid w:val="00B431EA"/>
    <w:rsid w:val="00B43AAC"/>
    <w:rsid w:val="00B43D21"/>
    <w:rsid w:val="00B44812"/>
    <w:rsid w:val="00B44999"/>
    <w:rsid w:val="00B44CA8"/>
    <w:rsid w:val="00B451C2"/>
    <w:rsid w:val="00B45487"/>
    <w:rsid w:val="00B45BC5"/>
    <w:rsid w:val="00B46339"/>
    <w:rsid w:val="00B47439"/>
    <w:rsid w:val="00B502E6"/>
    <w:rsid w:val="00B51891"/>
    <w:rsid w:val="00B51DE8"/>
    <w:rsid w:val="00B51EA2"/>
    <w:rsid w:val="00B52056"/>
    <w:rsid w:val="00B52514"/>
    <w:rsid w:val="00B52C4A"/>
    <w:rsid w:val="00B531E2"/>
    <w:rsid w:val="00B53351"/>
    <w:rsid w:val="00B54588"/>
    <w:rsid w:val="00B546AC"/>
    <w:rsid w:val="00B55254"/>
    <w:rsid w:val="00B5542D"/>
    <w:rsid w:val="00B55B71"/>
    <w:rsid w:val="00B55E1C"/>
    <w:rsid w:val="00B5612E"/>
    <w:rsid w:val="00B56590"/>
    <w:rsid w:val="00B5680C"/>
    <w:rsid w:val="00B56FE8"/>
    <w:rsid w:val="00B602D1"/>
    <w:rsid w:val="00B60639"/>
    <w:rsid w:val="00B60E73"/>
    <w:rsid w:val="00B61199"/>
    <w:rsid w:val="00B62167"/>
    <w:rsid w:val="00B637A5"/>
    <w:rsid w:val="00B63E2F"/>
    <w:rsid w:val="00B64756"/>
    <w:rsid w:val="00B64C3E"/>
    <w:rsid w:val="00B65646"/>
    <w:rsid w:val="00B65974"/>
    <w:rsid w:val="00B660C2"/>
    <w:rsid w:val="00B66618"/>
    <w:rsid w:val="00B66BDB"/>
    <w:rsid w:val="00B66E96"/>
    <w:rsid w:val="00B67454"/>
    <w:rsid w:val="00B67921"/>
    <w:rsid w:val="00B67E05"/>
    <w:rsid w:val="00B70957"/>
    <w:rsid w:val="00B70E64"/>
    <w:rsid w:val="00B70F02"/>
    <w:rsid w:val="00B70F87"/>
    <w:rsid w:val="00B71EA8"/>
    <w:rsid w:val="00B72030"/>
    <w:rsid w:val="00B722BF"/>
    <w:rsid w:val="00B72C9D"/>
    <w:rsid w:val="00B73066"/>
    <w:rsid w:val="00B73FDB"/>
    <w:rsid w:val="00B740EA"/>
    <w:rsid w:val="00B7457E"/>
    <w:rsid w:val="00B758C2"/>
    <w:rsid w:val="00B768D3"/>
    <w:rsid w:val="00B76AAC"/>
    <w:rsid w:val="00B8120F"/>
    <w:rsid w:val="00B82304"/>
    <w:rsid w:val="00B82332"/>
    <w:rsid w:val="00B84FE8"/>
    <w:rsid w:val="00B8527D"/>
    <w:rsid w:val="00B85F4D"/>
    <w:rsid w:val="00B865AA"/>
    <w:rsid w:val="00B90346"/>
    <w:rsid w:val="00B90BB9"/>
    <w:rsid w:val="00B91106"/>
    <w:rsid w:val="00B91D0F"/>
    <w:rsid w:val="00B91FF0"/>
    <w:rsid w:val="00B92215"/>
    <w:rsid w:val="00B9262A"/>
    <w:rsid w:val="00B92D6D"/>
    <w:rsid w:val="00B93053"/>
    <w:rsid w:val="00B934A8"/>
    <w:rsid w:val="00B93B66"/>
    <w:rsid w:val="00B93D3A"/>
    <w:rsid w:val="00B94280"/>
    <w:rsid w:val="00B948E5"/>
    <w:rsid w:val="00B94B7B"/>
    <w:rsid w:val="00B95268"/>
    <w:rsid w:val="00B95329"/>
    <w:rsid w:val="00B953AB"/>
    <w:rsid w:val="00B9566D"/>
    <w:rsid w:val="00B967BE"/>
    <w:rsid w:val="00B96A76"/>
    <w:rsid w:val="00B96B90"/>
    <w:rsid w:val="00B977D2"/>
    <w:rsid w:val="00B97BF9"/>
    <w:rsid w:val="00B97E8A"/>
    <w:rsid w:val="00BA0277"/>
    <w:rsid w:val="00BA06EA"/>
    <w:rsid w:val="00BA0A8C"/>
    <w:rsid w:val="00BA0FDD"/>
    <w:rsid w:val="00BA148A"/>
    <w:rsid w:val="00BA18C9"/>
    <w:rsid w:val="00BA1BE7"/>
    <w:rsid w:val="00BA281C"/>
    <w:rsid w:val="00BA2B09"/>
    <w:rsid w:val="00BA2BCB"/>
    <w:rsid w:val="00BA3A34"/>
    <w:rsid w:val="00BA3AEB"/>
    <w:rsid w:val="00BA3CEB"/>
    <w:rsid w:val="00BA4479"/>
    <w:rsid w:val="00BA455F"/>
    <w:rsid w:val="00BA4F74"/>
    <w:rsid w:val="00BA5D55"/>
    <w:rsid w:val="00BA5E16"/>
    <w:rsid w:val="00BA6E22"/>
    <w:rsid w:val="00BA7C23"/>
    <w:rsid w:val="00BA7D22"/>
    <w:rsid w:val="00BA7D45"/>
    <w:rsid w:val="00BB00D2"/>
    <w:rsid w:val="00BB00F1"/>
    <w:rsid w:val="00BB1549"/>
    <w:rsid w:val="00BB1DBC"/>
    <w:rsid w:val="00BB20EA"/>
    <w:rsid w:val="00BB256A"/>
    <w:rsid w:val="00BB2C8F"/>
    <w:rsid w:val="00BB2C98"/>
    <w:rsid w:val="00BB339C"/>
    <w:rsid w:val="00BB3B18"/>
    <w:rsid w:val="00BB3B28"/>
    <w:rsid w:val="00BB3D5D"/>
    <w:rsid w:val="00BB3E66"/>
    <w:rsid w:val="00BB41F5"/>
    <w:rsid w:val="00BB43C0"/>
    <w:rsid w:val="00BB5403"/>
    <w:rsid w:val="00BB6164"/>
    <w:rsid w:val="00BB6450"/>
    <w:rsid w:val="00BB6508"/>
    <w:rsid w:val="00BB6FBE"/>
    <w:rsid w:val="00BB74B4"/>
    <w:rsid w:val="00BB7DB1"/>
    <w:rsid w:val="00BC0741"/>
    <w:rsid w:val="00BC0F3E"/>
    <w:rsid w:val="00BC0FC3"/>
    <w:rsid w:val="00BC108E"/>
    <w:rsid w:val="00BC1D26"/>
    <w:rsid w:val="00BC1EF5"/>
    <w:rsid w:val="00BC4935"/>
    <w:rsid w:val="00BC4A37"/>
    <w:rsid w:val="00BC4E4E"/>
    <w:rsid w:val="00BC553D"/>
    <w:rsid w:val="00BC5CD8"/>
    <w:rsid w:val="00BC6146"/>
    <w:rsid w:val="00BC6CAA"/>
    <w:rsid w:val="00BC6CDC"/>
    <w:rsid w:val="00BC7C3E"/>
    <w:rsid w:val="00BD036A"/>
    <w:rsid w:val="00BD1655"/>
    <w:rsid w:val="00BD1CD0"/>
    <w:rsid w:val="00BD22E4"/>
    <w:rsid w:val="00BD2C63"/>
    <w:rsid w:val="00BD2D09"/>
    <w:rsid w:val="00BD2E0D"/>
    <w:rsid w:val="00BD5334"/>
    <w:rsid w:val="00BD5366"/>
    <w:rsid w:val="00BD55C1"/>
    <w:rsid w:val="00BD5899"/>
    <w:rsid w:val="00BD67B2"/>
    <w:rsid w:val="00BD6B9C"/>
    <w:rsid w:val="00BD7177"/>
    <w:rsid w:val="00BD7B6F"/>
    <w:rsid w:val="00BD7E5A"/>
    <w:rsid w:val="00BD7E8C"/>
    <w:rsid w:val="00BD7F2E"/>
    <w:rsid w:val="00BE04D1"/>
    <w:rsid w:val="00BE056E"/>
    <w:rsid w:val="00BE113E"/>
    <w:rsid w:val="00BE11B2"/>
    <w:rsid w:val="00BE3E74"/>
    <w:rsid w:val="00BE3F2E"/>
    <w:rsid w:val="00BE43FD"/>
    <w:rsid w:val="00BE463E"/>
    <w:rsid w:val="00BE47C9"/>
    <w:rsid w:val="00BE4DC4"/>
    <w:rsid w:val="00BE5306"/>
    <w:rsid w:val="00BE54F8"/>
    <w:rsid w:val="00BE561B"/>
    <w:rsid w:val="00BE58EC"/>
    <w:rsid w:val="00BE5A75"/>
    <w:rsid w:val="00BE5E80"/>
    <w:rsid w:val="00BE6321"/>
    <w:rsid w:val="00BE71A0"/>
    <w:rsid w:val="00BE71C6"/>
    <w:rsid w:val="00BE748E"/>
    <w:rsid w:val="00BF089D"/>
    <w:rsid w:val="00BF13E8"/>
    <w:rsid w:val="00BF18D4"/>
    <w:rsid w:val="00BF1A98"/>
    <w:rsid w:val="00BF22FF"/>
    <w:rsid w:val="00BF3119"/>
    <w:rsid w:val="00BF36B2"/>
    <w:rsid w:val="00BF381F"/>
    <w:rsid w:val="00BF3BF7"/>
    <w:rsid w:val="00BF3F4E"/>
    <w:rsid w:val="00BF4711"/>
    <w:rsid w:val="00BF541F"/>
    <w:rsid w:val="00BF5693"/>
    <w:rsid w:val="00BF57A4"/>
    <w:rsid w:val="00BF6BE5"/>
    <w:rsid w:val="00BF7F06"/>
    <w:rsid w:val="00C005C2"/>
    <w:rsid w:val="00C006A4"/>
    <w:rsid w:val="00C00960"/>
    <w:rsid w:val="00C01344"/>
    <w:rsid w:val="00C0182D"/>
    <w:rsid w:val="00C01E2F"/>
    <w:rsid w:val="00C023AB"/>
    <w:rsid w:val="00C0351C"/>
    <w:rsid w:val="00C035C2"/>
    <w:rsid w:val="00C04108"/>
    <w:rsid w:val="00C04633"/>
    <w:rsid w:val="00C04739"/>
    <w:rsid w:val="00C0483C"/>
    <w:rsid w:val="00C05FD6"/>
    <w:rsid w:val="00C060B7"/>
    <w:rsid w:val="00C067E5"/>
    <w:rsid w:val="00C06E7F"/>
    <w:rsid w:val="00C07AB5"/>
    <w:rsid w:val="00C10341"/>
    <w:rsid w:val="00C104E9"/>
    <w:rsid w:val="00C11C36"/>
    <w:rsid w:val="00C11DD9"/>
    <w:rsid w:val="00C13357"/>
    <w:rsid w:val="00C14192"/>
    <w:rsid w:val="00C14C5F"/>
    <w:rsid w:val="00C15706"/>
    <w:rsid w:val="00C1611C"/>
    <w:rsid w:val="00C16147"/>
    <w:rsid w:val="00C166D6"/>
    <w:rsid w:val="00C16A26"/>
    <w:rsid w:val="00C20152"/>
    <w:rsid w:val="00C2125F"/>
    <w:rsid w:val="00C21E54"/>
    <w:rsid w:val="00C22F9E"/>
    <w:rsid w:val="00C23579"/>
    <w:rsid w:val="00C243FA"/>
    <w:rsid w:val="00C24609"/>
    <w:rsid w:val="00C24B1B"/>
    <w:rsid w:val="00C24DC0"/>
    <w:rsid w:val="00C25F16"/>
    <w:rsid w:val="00C26C8D"/>
    <w:rsid w:val="00C26F89"/>
    <w:rsid w:val="00C27E67"/>
    <w:rsid w:val="00C30030"/>
    <w:rsid w:val="00C3024A"/>
    <w:rsid w:val="00C303AF"/>
    <w:rsid w:val="00C32044"/>
    <w:rsid w:val="00C3239E"/>
    <w:rsid w:val="00C323DA"/>
    <w:rsid w:val="00C32B88"/>
    <w:rsid w:val="00C33200"/>
    <w:rsid w:val="00C335D9"/>
    <w:rsid w:val="00C33763"/>
    <w:rsid w:val="00C33B00"/>
    <w:rsid w:val="00C33F17"/>
    <w:rsid w:val="00C346EC"/>
    <w:rsid w:val="00C3476D"/>
    <w:rsid w:val="00C34B68"/>
    <w:rsid w:val="00C34FC3"/>
    <w:rsid w:val="00C35348"/>
    <w:rsid w:val="00C35462"/>
    <w:rsid w:val="00C3573D"/>
    <w:rsid w:val="00C35A92"/>
    <w:rsid w:val="00C3716D"/>
    <w:rsid w:val="00C37279"/>
    <w:rsid w:val="00C372D3"/>
    <w:rsid w:val="00C37701"/>
    <w:rsid w:val="00C37707"/>
    <w:rsid w:val="00C37D6A"/>
    <w:rsid w:val="00C37EC5"/>
    <w:rsid w:val="00C40208"/>
    <w:rsid w:val="00C40821"/>
    <w:rsid w:val="00C40CB3"/>
    <w:rsid w:val="00C41CE3"/>
    <w:rsid w:val="00C43315"/>
    <w:rsid w:val="00C43734"/>
    <w:rsid w:val="00C4386A"/>
    <w:rsid w:val="00C44C7E"/>
    <w:rsid w:val="00C44DD4"/>
    <w:rsid w:val="00C452FC"/>
    <w:rsid w:val="00C45801"/>
    <w:rsid w:val="00C4730F"/>
    <w:rsid w:val="00C47554"/>
    <w:rsid w:val="00C47E4B"/>
    <w:rsid w:val="00C5024D"/>
    <w:rsid w:val="00C504D3"/>
    <w:rsid w:val="00C509AF"/>
    <w:rsid w:val="00C5232D"/>
    <w:rsid w:val="00C527C1"/>
    <w:rsid w:val="00C528F6"/>
    <w:rsid w:val="00C536D3"/>
    <w:rsid w:val="00C539C0"/>
    <w:rsid w:val="00C53E03"/>
    <w:rsid w:val="00C540B7"/>
    <w:rsid w:val="00C546C0"/>
    <w:rsid w:val="00C5472F"/>
    <w:rsid w:val="00C54E6A"/>
    <w:rsid w:val="00C55160"/>
    <w:rsid w:val="00C5577C"/>
    <w:rsid w:val="00C5686E"/>
    <w:rsid w:val="00C60B52"/>
    <w:rsid w:val="00C60E7C"/>
    <w:rsid w:val="00C612D3"/>
    <w:rsid w:val="00C613A4"/>
    <w:rsid w:val="00C61580"/>
    <w:rsid w:val="00C62075"/>
    <w:rsid w:val="00C62B4A"/>
    <w:rsid w:val="00C63772"/>
    <w:rsid w:val="00C65003"/>
    <w:rsid w:val="00C66345"/>
    <w:rsid w:val="00C669C7"/>
    <w:rsid w:val="00C66C7B"/>
    <w:rsid w:val="00C66CF5"/>
    <w:rsid w:val="00C66D06"/>
    <w:rsid w:val="00C66EAA"/>
    <w:rsid w:val="00C672B3"/>
    <w:rsid w:val="00C67365"/>
    <w:rsid w:val="00C67B7E"/>
    <w:rsid w:val="00C67CF9"/>
    <w:rsid w:val="00C70879"/>
    <w:rsid w:val="00C70A1D"/>
    <w:rsid w:val="00C70C5B"/>
    <w:rsid w:val="00C70E88"/>
    <w:rsid w:val="00C71472"/>
    <w:rsid w:val="00C71A05"/>
    <w:rsid w:val="00C71EAF"/>
    <w:rsid w:val="00C72843"/>
    <w:rsid w:val="00C72A9F"/>
    <w:rsid w:val="00C73F14"/>
    <w:rsid w:val="00C740FD"/>
    <w:rsid w:val="00C76C7C"/>
    <w:rsid w:val="00C76FA2"/>
    <w:rsid w:val="00C77A06"/>
    <w:rsid w:val="00C77A98"/>
    <w:rsid w:val="00C77B3D"/>
    <w:rsid w:val="00C77E79"/>
    <w:rsid w:val="00C77EE1"/>
    <w:rsid w:val="00C80C65"/>
    <w:rsid w:val="00C80FE6"/>
    <w:rsid w:val="00C816F1"/>
    <w:rsid w:val="00C81BA6"/>
    <w:rsid w:val="00C81E36"/>
    <w:rsid w:val="00C81F60"/>
    <w:rsid w:val="00C82159"/>
    <w:rsid w:val="00C82FDF"/>
    <w:rsid w:val="00C84DAF"/>
    <w:rsid w:val="00C84F01"/>
    <w:rsid w:val="00C862A0"/>
    <w:rsid w:val="00C86C32"/>
    <w:rsid w:val="00C87730"/>
    <w:rsid w:val="00C90A9E"/>
    <w:rsid w:val="00C912AC"/>
    <w:rsid w:val="00C91625"/>
    <w:rsid w:val="00C916B9"/>
    <w:rsid w:val="00C91D66"/>
    <w:rsid w:val="00C91D7D"/>
    <w:rsid w:val="00C92F11"/>
    <w:rsid w:val="00C93980"/>
    <w:rsid w:val="00C93CFB"/>
    <w:rsid w:val="00C93D39"/>
    <w:rsid w:val="00C93FEF"/>
    <w:rsid w:val="00C94089"/>
    <w:rsid w:val="00C942F6"/>
    <w:rsid w:val="00C9451A"/>
    <w:rsid w:val="00C953CA"/>
    <w:rsid w:val="00C9592F"/>
    <w:rsid w:val="00C95E58"/>
    <w:rsid w:val="00C96CDF"/>
    <w:rsid w:val="00C97F32"/>
    <w:rsid w:val="00CA0191"/>
    <w:rsid w:val="00CA07BB"/>
    <w:rsid w:val="00CA0F16"/>
    <w:rsid w:val="00CA15CB"/>
    <w:rsid w:val="00CA192F"/>
    <w:rsid w:val="00CA1E33"/>
    <w:rsid w:val="00CA20C5"/>
    <w:rsid w:val="00CA24AB"/>
    <w:rsid w:val="00CA295C"/>
    <w:rsid w:val="00CA38F6"/>
    <w:rsid w:val="00CA399D"/>
    <w:rsid w:val="00CA423C"/>
    <w:rsid w:val="00CA464E"/>
    <w:rsid w:val="00CA48C4"/>
    <w:rsid w:val="00CA4EC7"/>
    <w:rsid w:val="00CA52D9"/>
    <w:rsid w:val="00CA5506"/>
    <w:rsid w:val="00CA56C0"/>
    <w:rsid w:val="00CA5CF2"/>
    <w:rsid w:val="00CA74EC"/>
    <w:rsid w:val="00CA7680"/>
    <w:rsid w:val="00CA7A8B"/>
    <w:rsid w:val="00CA7DC9"/>
    <w:rsid w:val="00CB0068"/>
    <w:rsid w:val="00CB03EF"/>
    <w:rsid w:val="00CB0E75"/>
    <w:rsid w:val="00CB1025"/>
    <w:rsid w:val="00CB17D4"/>
    <w:rsid w:val="00CB1D02"/>
    <w:rsid w:val="00CB2AF7"/>
    <w:rsid w:val="00CB2EB0"/>
    <w:rsid w:val="00CB303B"/>
    <w:rsid w:val="00CB3301"/>
    <w:rsid w:val="00CB36D1"/>
    <w:rsid w:val="00CB3982"/>
    <w:rsid w:val="00CB46E6"/>
    <w:rsid w:val="00CB4ABF"/>
    <w:rsid w:val="00CB6D88"/>
    <w:rsid w:val="00CB6ED5"/>
    <w:rsid w:val="00CB6FC1"/>
    <w:rsid w:val="00CC03B2"/>
    <w:rsid w:val="00CC0799"/>
    <w:rsid w:val="00CC1158"/>
    <w:rsid w:val="00CC1BF4"/>
    <w:rsid w:val="00CC2594"/>
    <w:rsid w:val="00CC26B0"/>
    <w:rsid w:val="00CC2CE3"/>
    <w:rsid w:val="00CC3D4D"/>
    <w:rsid w:val="00CC47E3"/>
    <w:rsid w:val="00CC486E"/>
    <w:rsid w:val="00CC499B"/>
    <w:rsid w:val="00CC4B96"/>
    <w:rsid w:val="00CC5A9D"/>
    <w:rsid w:val="00CC67E8"/>
    <w:rsid w:val="00CC6B7E"/>
    <w:rsid w:val="00CC6E29"/>
    <w:rsid w:val="00CC71D9"/>
    <w:rsid w:val="00CC7873"/>
    <w:rsid w:val="00CD1148"/>
    <w:rsid w:val="00CD1F33"/>
    <w:rsid w:val="00CD383C"/>
    <w:rsid w:val="00CD4706"/>
    <w:rsid w:val="00CD4933"/>
    <w:rsid w:val="00CD5A2E"/>
    <w:rsid w:val="00CD5A8E"/>
    <w:rsid w:val="00CD5E5E"/>
    <w:rsid w:val="00CD6030"/>
    <w:rsid w:val="00CD6658"/>
    <w:rsid w:val="00CD6DFF"/>
    <w:rsid w:val="00CD76BA"/>
    <w:rsid w:val="00CD78D0"/>
    <w:rsid w:val="00CD78EC"/>
    <w:rsid w:val="00CE0C85"/>
    <w:rsid w:val="00CE0D35"/>
    <w:rsid w:val="00CE1BF5"/>
    <w:rsid w:val="00CE262C"/>
    <w:rsid w:val="00CE2E25"/>
    <w:rsid w:val="00CE4B16"/>
    <w:rsid w:val="00CE5806"/>
    <w:rsid w:val="00CE5AB7"/>
    <w:rsid w:val="00CE6028"/>
    <w:rsid w:val="00CE6413"/>
    <w:rsid w:val="00CE7218"/>
    <w:rsid w:val="00CE77E7"/>
    <w:rsid w:val="00CE7A6F"/>
    <w:rsid w:val="00CE7BFA"/>
    <w:rsid w:val="00CE7CCE"/>
    <w:rsid w:val="00CE7D79"/>
    <w:rsid w:val="00CE7ECE"/>
    <w:rsid w:val="00CF05F7"/>
    <w:rsid w:val="00CF084B"/>
    <w:rsid w:val="00CF0C21"/>
    <w:rsid w:val="00CF16FA"/>
    <w:rsid w:val="00CF1BD1"/>
    <w:rsid w:val="00CF1FCC"/>
    <w:rsid w:val="00CF2470"/>
    <w:rsid w:val="00CF2A96"/>
    <w:rsid w:val="00CF33CE"/>
    <w:rsid w:val="00CF3479"/>
    <w:rsid w:val="00CF3D04"/>
    <w:rsid w:val="00CF3D3F"/>
    <w:rsid w:val="00CF4415"/>
    <w:rsid w:val="00CF467A"/>
    <w:rsid w:val="00CF4D3C"/>
    <w:rsid w:val="00CF4EAA"/>
    <w:rsid w:val="00CF517A"/>
    <w:rsid w:val="00CF52E0"/>
    <w:rsid w:val="00CF55F4"/>
    <w:rsid w:val="00CF5ADC"/>
    <w:rsid w:val="00CF5D4B"/>
    <w:rsid w:val="00CF5F28"/>
    <w:rsid w:val="00CF63E2"/>
    <w:rsid w:val="00CF70A8"/>
    <w:rsid w:val="00CF72A7"/>
    <w:rsid w:val="00CF7564"/>
    <w:rsid w:val="00CF78D7"/>
    <w:rsid w:val="00CF7E9F"/>
    <w:rsid w:val="00D00809"/>
    <w:rsid w:val="00D01B4C"/>
    <w:rsid w:val="00D02643"/>
    <w:rsid w:val="00D02872"/>
    <w:rsid w:val="00D02A8E"/>
    <w:rsid w:val="00D02CFA"/>
    <w:rsid w:val="00D03150"/>
    <w:rsid w:val="00D03175"/>
    <w:rsid w:val="00D035DC"/>
    <w:rsid w:val="00D03677"/>
    <w:rsid w:val="00D03B45"/>
    <w:rsid w:val="00D047F6"/>
    <w:rsid w:val="00D052E2"/>
    <w:rsid w:val="00D0643F"/>
    <w:rsid w:val="00D06846"/>
    <w:rsid w:val="00D06D5F"/>
    <w:rsid w:val="00D07746"/>
    <w:rsid w:val="00D07CC7"/>
    <w:rsid w:val="00D10253"/>
    <w:rsid w:val="00D10B05"/>
    <w:rsid w:val="00D11DB1"/>
    <w:rsid w:val="00D121F2"/>
    <w:rsid w:val="00D132E9"/>
    <w:rsid w:val="00D1444E"/>
    <w:rsid w:val="00D1462C"/>
    <w:rsid w:val="00D153BC"/>
    <w:rsid w:val="00D15715"/>
    <w:rsid w:val="00D158CE"/>
    <w:rsid w:val="00D158DF"/>
    <w:rsid w:val="00D160FE"/>
    <w:rsid w:val="00D17C41"/>
    <w:rsid w:val="00D205A2"/>
    <w:rsid w:val="00D20C1A"/>
    <w:rsid w:val="00D20F60"/>
    <w:rsid w:val="00D21136"/>
    <w:rsid w:val="00D22435"/>
    <w:rsid w:val="00D228B3"/>
    <w:rsid w:val="00D22B6F"/>
    <w:rsid w:val="00D23F19"/>
    <w:rsid w:val="00D25591"/>
    <w:rsid w:val="00D25D43"/>
    <w:rsid w:val="00D264A9"/>
    <w:rsid w:val="00D264BA"/>
    <w:rsid w:val="00D26DD3"/>
    <w:rsid w:val="00D27239"/>
    <w:rsid w:val="00D2771C"/>
    <w:rsid w:val="00D30FAF"/>
    <w:rsid w:val="00D311A4"/>
    <w:rsid w:val="00D31B35"/>
    <w:rsid w:val="00D31EAC"/>
    <w:rsid w:val="00D3254B"/>
    <w:rsid w:val="00D32736"/>
    <w:rsid w:val="00D328C0"/>
    <w:rsid w:val="00D328EC"/>
    <w:rsid w:val="00D32EC5"/>
    <w:rsid w:val="00D344EF"/>
    <w:rsid w:val="00D350B2"/>
    <w:rsid w:val="00D3551B"/>
    <w:rsid w:val="00D355CD"/>
    <w:rsid w:val="00D35680"/>
    <w:rsid w:val="00D36959"/>
    <w:rsid w:val="00D36992"/>
    <w:rsid w:val="00D407A4"/>
    <w:rsid w:val="00D40FB0"/>
    <w:rsid w:val="00D41E7A"/>
    <w:rsid w:val="00D42111"/>
    <w:rsid w:val="00D42BF7"/>
    <w:rsid w:val="00D42F9D"/>
    <w:rsid w:val="00D42FFA"/>
    <w:rsid w:val="00D43C35"/>
    <w:rsid w:val="00D43CE0"/>
    <w:rsid w:val="00D43D63"/>
    <w:rsid w:val="00D44820"/>
    <w:rsid w:val="00D4482A"/>
    <w:rsid w:val="00D45B19"/>
    <w:rsid w:val="00D45D34"/>
    <w:rsid w:val="00D45E9F"/>
    <w:rsid w:val="00D46881"/>
    <w:rsid w:val="00D47307"/>
    <w:rsid w:val="00D474D2"/>
    <w:rsid w:val="00D47510"/>
    <w:rsid w:val="00D47C26"/>
    <w:rsid w:val="00D50CFF"/>
    <w:rsid w:val="00D51A11"/>
    <w:rsid w:val="00D51C74"/>
    <w:rsid w:val="00D5238C"/>
    <w:rsid w:val="00D5260E"/>
    <w:rsid w:val="00D52BFE"/>
    <w:rsid w:val="00D530A1"/>
    <w:rsid w:val="00D5348A"/>
    <w:rsid w:val="00D5356F"/>
    <w:rsid w:val="00D54334"/>
    <w:rsid w:val="00D553C8"/>
    <w:rsid w:val="00D559E8"/>
    <w:rsid w:val="00D5622B"/>
    <w:rsid w:val="00D5631B"/>
    <w:rsid w:val="00D56E85"/>
    <w:rsid w:val="00D57731"/>
    <w:rsid w:val="00D57781"/>
    <w:rsid w:val="00D57ED9"/>
    <w:rsid w:val="00D60632"/>
    <w:rsid w:val="00D607FF"/>
    <w:rsid w:val="00D60DAF"/>
    <w:rsid w:val="00D61262"/>
    <w:rsid w:val="00D614CD"/>
    <w:rsid w:val="00D620FB"/>
    <w:rsid w:val="00D62422"/>
    <w:rsid w:val="00D628B3"/>
    <w:rsid w:val="00D64943"/>
    <w:rsid w:val="00D64968"/>
    <w:rsid w:val="00D652D9"/>
    <w:rsid w:val="00D655D6"/>
    <w:rsid w:val="00D66B40"/>
    <w:rsid w:val="00D66E5D"/>
    <w:rsid w:val="00D67755"/>
    <w:rsid w:val="00D67BA5"/>
    <w:rsid w:val="00D67E12"/>
    <w:rsid w:val="00D71435"/>
    <w:rsid w:val="00D71A02"/>
    <w:rsid w:val="00D71B62"/>
    <w:rsid w:val="00D71CDE"/>
    <w:rsid w:val="00D71E67"/>
    <w:rsid w:val="00D7295B"/>
    <w:rsid w:val="00D72E9E"/>
    <w:rsid w:val="00D739A3"/>
    <w:rsid w:val="00D73F47"/>
    <w:rsid w:val="00D74A3D"/>
    <w:rsid w:val="00D764F2"/>
    <w:rsid w:val="00D76A5F"/>
    <w:rsid w:val="00D76B9E"/>
    <w:rsid w:val="00D7700C"/>
    <w:rsid w:val="00D77094"/>
    <w:rsid w:val="00D770D0"/>
    <w:rsid w:val="00D779A8"/>
    <w:rsid w:val="00D77C71"/>
    <w:rsid w:val="00D801CF"/>
    <w:rsid w:val="00D808F2"/>
    <w:rsid w:val="00D81093"/>
    <w:rsid w:val="00D81BF7"/>
    <w:rsid w:val="00D825DC"/>
    <w:rsid w:val="00D826D6"/>
    <w:rsid w:val="00D83945"/>
    <w:rsid w:val="00D8395D"/>
    <w:rsid w:val="00D83B1B"/>
    <w:rsid w:val="00D842C2"/>
    <w:rsid w:val="00D8475A"/>
    <w:rsid w:val="00D84EDE"/>
    <w:rsid w:val="00D857F4"/>
    <w:rsid w:val="00D85898"/>
    <w:rsid w:val="00D87FF4"/>
    <w:rsid w:val="00D903DA"/>
    <w:rsid w:val="00D90E9C"/>
    <w:rsid w:val="00D90FA7"/>
    <w:rsid w:val="00D91523"/>
    <w:rsid w:val="00D917BF"/>
    <w:rsid w:val="00D9218D"/>
    <w:rsid w:val="00D92B22"/>
    <w:rsid w:val="00D92B83"/>
    <w:rsid w:val="00D92E2F"/>
    <w:rsid w:val="00D94455"/>
    <w:rsid w:val="00D94A8D"/>
    <w:rsid w:val="00D94E36"/>
    <w:rsid w:val="00D961FA"/>
    <w:rsid w:val="00D96480"/>
    <w:rsid w:val="00D964F5"/>
    <w:rsid w:val="00D9736A"/>
    <w:rsid w:val="00D97745"/>
    <w:rsid w:val="00D97C3E"/>
    <w:rsid w:val="00D97DC0"/>
    <w:rsid w:val="00DA0233"/>
    <w:rsid w:val="00DA151D"/>
    <w:rsid w:val="00DA176F"/>
    <w:rsid w:val="00DA1B6A"/>
    <w:rsid w:val="00DA1FE3"/>
    <w:rsid w:val="00DA319A"/>
    <w:rsid w:val="00DA39F0"/>
    <w:rsid w:val="00DA3A2C"/>
    <w:rsid w:val="00DA40C0"/>
    <w:rsid w:val="00DA479D"/>
    <w:rsid w:val="00DA47B2"/>
    <w:rsid w:val="00DA5DDA"/>
    <w:rsid w:val="00DA6509"/>
    <w:rsid w:val="00DA6D7E"/>
    <w:rsid w:val="00DA6DB4"/>
    <w:rsid w:val="00DA6EE7"/>
    <w:rsid w:val="00DA7EB6"/>
    <w:rsid w:val="00DB07CD"/>
    <w:rsid w:val="00DB0837"/>
    <w:rsid w:val="00DB0F02"/>
    <w:rsid w:val="00DB1297"/>
    <w:rsid w:val="00DB1D89"/>
    <w:rsid w:val="00DB2008"/>
    <w:rsid w:val="00DB2489"/>
    <w:rsid w:val="00DB28D7"/>
    <w:rsid w:val="00DB3CF9"/>
    <w:rsid w:val="00DB4390"/>
    <w:rsid w:val="00DB467E"/>
    <w:rsid w:val="00DB4A56"/>
    <w:rsid w:val="00DB4F27"/>
    <w:rsid w:val="00DB6278"/>
    <w:rsid w:val="00DB6EC0"/>
    <w:rsid w:val="00DB6F35"/>
    <w:rsid w:val="00DB72C5"/>
    <w:rsid w:val="00DB7A37"/>
    <w:rsid w:val="00DC00B1"/>
    <w:rsid w:val="00DC0133"/>
    <w:rsid w:val="00DC0598"/>
    <w:rsid w:val="00DC1614"/>
    <w:rsid w:val="00DC2018"/>
    <w:rsid w:val="00DC2E05"/>
    <w:rsid w:val="00DC2EC0"/>
    <w:rsid w:val="00DC319E"/>
    <w:rsid w:val="00DC44A0"/>
    <w:rsid w:val="00DC47B9"/>
    <w:rsid w:val="00DC4D40"/>
    <w:rsid w:val="00DC5BA5"/>
    <w:rsid w:val="00DC5E5C"/>
    <w:rsid w:val="00DC63E8"/>
    <w:rsid w:val="00DC6966"/>
    <w:rsid w:val="00DC6DDB"/>
    <w:rsid w:val="00DC75B8"/>
    <w:rsid w:val="00DC77EF"/>
    <w:rsid w:val="00DD07A9"/>
    <w:rsid w:val="00DD0ADF"/>
    <w:rsid w:val="00DD12AE"/>
    <w:rsid w:val="00DD1FA7"/>
    <w:rsid w:val="00DD2C83"/>
    <w:rsid w:val="00DD30E1"/>
    <w:rsid w:val="00DD3885"/>
    <w:rsid w:val="00DD4627"/>
    <w:rsid w:val="00DD556C"/>
    <w:rsid w:val="00DD5B36"/>
    <w:rsid w:val="00DD5CD9"/>
    <w:rsid w:val="00DD6053"/>
    <w:rsid w:val="00DD6417"/>
    <w:rsid w:val="00DD6B30"/>
    <w:rsid w:val="00DD6E29"/>
    <w:rsid w:val="00DD6E4A"/>
    <w:rsid w:val="00DD7C7D"/>
    <w:rsid w:val="00DE0182"/>
    <w:rsid w:val="00DE04AA"/>
    <w:rsid w:val="00DE12F2"/>
    <w:rsid w:val="00DE1477"/>
    <w:rsid w:val="00DE1598"/>
    <w:rsid w:val="00DE18D5"/>
    <w:rsid w:val="00DE1CC7"/>
    <w:rsid w:val="00DE211E"/>
    <w:rsid w:val="00DE2419"/>
    <w:rsid w:val="00DE3B14"/>
    <w:rsid w:val="00DE3BF1"/>
    <w:rsid w:val="00DE47CD"/>
    <w:rsid w:val="00DE4D93"/>
    <w:rsid w:val="00DE546F"/>
    <w:rsid w:val="00DE5CF7"/>
    <w:rsid w:val="00DE655B"/>
    <w:rsid w:val="00DE6721"/>
    <w:rsid w:val="00DE6C86"/>
    <w:rsid w:val="00DE6FC0"/>
    <w:rsid w:val="00DE79BA"/>
    <w:rsid w:val="00DE7A9F"/>
    <w:rsid w:val="00DE7B16"/>
    <w:rsid w:val="00DF0028"/>
    <w:rsid w:val="00DF0461"/>
    <w:rsid w:val="00DF0909"/>
    <w:rsid w:val="00DF119E"/>
    <w:rsid w:val="00DF19A8"/>
    <w:rsid w:val="00DF26D3"/>
    <w:rsid w:val="00DF2BE7"/>
    <w:rsid w:val="00DF3C7D"/>
    <w:rsid w:val="00DF52C4"/>
    <w:rsid w:val="00DF54BF"/>
    <w:rsid w:val="00DF579F"/>
    <w:rsid w:val="00DF5BBE"/>
    <w:rsid w:val="00DF73E0"/>
    <w:rsid w:val="00DF7955"/>
    <w:rsid w:val="00DF7E2B"/>
    <w:rsid w:val="00E000EB"/>
    <w:rsid w:val="00E00449"/>
    <w:rsid w:val="00E006F6"/>
    <w:rsid w:val="00E0113A"/>
    <w:rsid w:val="00E01174"/>
    <w:rsid w:val="00E015F1"/>
    <w:rsid w:val="00E027A2"/>
    <w:rsid w:val="00E027E5"/>
    <w:rsid w:val="00E028FD"/>
    <w:rsid w:val="00E02A2C"/>
    <w:rsid w:val="00E030A5"/>
    <w:rsid w:val="00E03DBE"/>
    <w:rsid w:val="00E03F78"/>
    <w:rsid w:val="00E04083"/>
    <w:rsid w:val="00E045D4"/>
    <w:rsid w:val="00E04A38"/>
    <w:rsid w:val="00E04AEA"/>
    <w:rsid w:val="00E05858"/>
    <w:rsid w:val="00E05B00"/>
    <w:rsid w:val="00E05F26"/>
    <w:rsid w:val="00E05F5D"/>
    <w:rsid w:val="00E06413"/>
    <w:rsid w:val="00E06FF6"/>
    <w:rsid w:val="00E07678"/>
    <w:rsid w:val="00E07E6B"/>
    <w:rsid w:val="00E107D2"/>
    <w:rsid w:val="00E10C1D"/>
    <w:rsid w:val="00E10EB2"/>
    <w:rsid w:val="00E128B8"/>
    <w:rsid w:val="00E13E5C"/>
    <w:rsid w:val="00E146D3"/>
    <w:rsid w:val="00E14EBB"/>
    <w:rsid w:val="00E1573C"/>
    <w:rsid w:val="00E15C28"/>
    <w:rsid w:val="00E15DCF"/>
    <w:rsid w:val="00E17340"/>
    <w:rsid w:val="00E20059"/>
    <w:rsid w:val="00E20893"/>
    <w:rsid w:val="00E20DA9"/>
    <w:rsid w:val="00E218D2"/>
    <w:rsid w:val="00E219AC"/>
    <w:rsid w:val="00E21C0C"/>
    <w:rsid w:val="00E21DF9"/>
    <w:rsid w:val="00E21E3A"/>
    <w:rsid w:val="00E22A73"/>
    <w:rsid w:val="00E230A3"/>
    <w:rsid w:val="00E23805"/>
    <w:rsid w:val="00E23B71"/>
    <w:rsid w:val="00E23BDE"/>
    <w:rsid w:val="00E241D1"/>
    <w:rsid w:val="00E24C1B"/>
    <w:rsid w:val="00E25A82"/>
    <w:rsid w:val="00E25E76"/>
    <w:rsid w:val="00E26DC4"/>
    <w:rsid w:val="00E271F8"/>
    <w:rsid w:val="00E27840"/>
    <w:rsid w:val="00E2795A"/>
    <w:rsid w:val="00E27E3B"/>
    <w:rsid w:val="00E303DF"/>
    <w:rsid w:val="00E30BD2"/>
    <w:rsid w:val="00E30D80"/>
    <w:rsid w:val="00E310FC"/>
    <w:rsid w:val="00E3114B"/>
    <w:rsid w:val="00E31B24"/>
    <w:rsid w:val="00E32500"/>
    <w:rsid w:val="00E32916"/>
    <w:rsid w:val="00E32EE3"/>
    <w:rsid w:val="00E330E4"/>
    <w:rsid w:val="00E3356A"/>
    <w:rsid w:val="00E342A9"/>
    <w:rsid w:val="00E34785"/>
    <w:rsid w:val="00E34E7E"/>
    <w:rsid w:val="00E3638A"/>
    <w:rsid w:val="00E36419"/>
    <w:rsid w:val="00E378AF"/>
    <w:rsid w:val="00E40A17"/>
    <w:rsid w:val="00E40F67"/>
    <w:rsid w:val="00E41B54"/>
    <w:rsid w:val="00E41BD1"/>
    <w:rsid w:val="00E41F35"/>
    <w:rsid w:val="00E424D7"/>
    <w:rsid w:val="00E4260F"/>
    <w:rsid w:val="00E42862"/>
    <w:rsid w:val="00E42E9D"/>
    <w:rsid w:val="00E42EE5"/>
    <w:rsid w:val="00E43086"/>
    <w:rsid w:val="00E442F1"/>
    <w:rsid w:val="00E44AE6"/>
    <w:rsid w:val="00E44B49"/>
    <w:rsid w:val="00E451EF"/>
    <w:rsid w:val="00E460A6"/>
    <w:rsid w:val="00E463E2"/>
    <w:rsid w:val="00E46B7A"/>
    <w:rsid w:val="00E47195"/>
    <w:rsid w:val="00E47317"/>
    <w:rsid w:val="00E4747E"/>
    <w:rsid w:val="00E50C71"/>
    <w:rsid w:val="00E50F57"/>
    <w:rsid w:val="00E50F85"/>
    <w:rsid w:val="00E51FAC"/>
    <w:rsid w:val="00E524DF"/>
    <w:rsid w:val="00E52694"/>
    <w:rsid w:val="00E53922"/>
    <w:rsid w:val="00E5593E"/>
    <w:rsid w:val="00E56E79"/>
    <w:rsid w:val="00E57361"/>
    <w:rsid w:val="00E57698"/>
    <w:rsid w:val="00E60061"/>
    <w:rsid w:val="00E602F5"/>
    <w:rsid w:val="00E60569"/>
    <w:rsid w:val="00E60B6C"/>
    <w:rsid w:val="00E60FB0"/>
    <w:rsid w:val="00E613FA"/>
    <w:rsid w:val="00E6163F"/>
    <w:rsid w:val="00E62DAA"/>
    <w:rsid w:val="00E63112"/>
    <w:rsid w:val="00E63202"/>
    <w:rsid w:val="00E63983"/>
    <w:rsid w:val="00E63B43"/>
    <w:rsid w:val="00E647FE"/>
    <w:rsid w:val="00E64E09"/>
    <w:rsid w:val="00E6501E"/>
    <w:rsid w:val="00E654F7"/>
    <w:rsid w:val="00E65C40"/>
    <w:rsid w:val="00E65D7E"/>
    <w:rsid w:val="00E65E2F"/>
    <w:rsid w:val="00E65FD5"/>
    <w:rsid w:val="00E667F3"/>
    <w:rsid w:val="00E66B20"/>
    <w:rsid w:val="00E66C15"/>
    <w:rsid w:val="00E66F6B"/>
    <w:rsid w:val="00E672B3"/>
    <w:rsid w:val="00E6760E"/>
    <w:rsid w:val="00E678DC"/>
    <w:rsid w:val="00E6796A"/>
    <w:rsid w:val="00E67A2F"/>
    <w:rsid w:val="00E67F2B"/>
    <w:rsid w:val="00E71517"/>
    <w:rsid w:val="00E7191D"/>
    <w:rsid w:val="00E72419"/>
    <w:rsid w:val="00E72AD2"/>
    <w:rsid w:val="00E73214"/>
    <w:rsid w:val="00E7354C"/>
    <w:rsid w:val="00E73AA4"/>
    <w:rsid w:val="00E73D5E"/>
    <w:rsid w:val="00E74465"/>
    <w:rsid w:val="00E74908"/>
    <w:rsid w:val="00E74DD8"/>
    <w:rsid w:val="00E75BBF"/>
    <w:rsid w:val="00E76120"/>
    <w:rsid w:val="00E768DF"/>
    <w:rsid w:val="00E77F0A"/>
    <w:rsid w:val="00E77F0F"/>
    <w:rsid w:val="00E808EB"/>
    <w:rsid w:val="00E81378"/>
    <w:rsid w:val="00E81A2B"/>
    <w:rsid w:val="00E8223B"/>
    <w:rsid w:val="00E82422"/>
    <w:rsid w:val="00E83595"/>
    <w:rsid w:val="00E839A4"/>
    <w:rsid w:val="00E83A0C"/>
    <w:rsid w:val="00E844A7"/>
    <w:rsid w:val="00E84520"/>
    <w:rsid w:val="00E845CA"/>
    <w:rsid w:val="00E84EBC"/>
    <w:rsid w:val="00E860ED"/>
    <w:rsid w:val="00E86639"/>
    <w:rsid w:val="00E878BE"/>
    <w:rsid w:val="00E90B5E"/>
    <w:rsid w:val="00E90F1C"/>
    <w:rsid w:val="00E91245"/>
    <w:rsid w:val="00E92378"/>
    <w:rsid w:val="00E9245C"/>
    <w:rsid w:val="00E92905"/>
    <w:rsid w:val="00E934A3"/>
    <w:rsid w:val="00E93DC5"/>
    <w:rsid w:val="00E94999"/>
    <w:rsid w:val="00E94A9D"/>
    <w:rsid w:val="00E95080"/>
    <w:rsid w:val="00E95599"/>
    <w:rsid w:val="00E95668"/>
    <w:rsid w:val="00E95715"/>
    <w:rsid w:val="00E95B2E"/>
    <w:rsid w:val="00E969F5"/>
    <w:rsid w:val="00E96F7B"/>
    <w:rsid w:val="00E9722B"/>
    <w:rsid w:val="00E977E3"/>
    <w:rsid w:val="00E97860"/>
    <w:rsid w:val="00E97C1E"/>
    <w:rsid w:val="00EA02A1"/>
    <w:rsid w:val="00EA1537"/>
    <w:rsid w:val="00EA170F"/>
    <w:rsid w:val="00EA360F"/>
    <w:rsid w:val="00EA39F6"/>
    <w:rsid w:val="00EA4D2A"/>
    <w:rsid w:val="00EA513C"/>
    <w:rsid w:val="00EA58E5"/>
    <w:rsid w:val="00EA5C0D"/>
    <w:rsid w:val="00EA5C11"/>
    <w:rsid w:val="00EA5C13"/>
    <w:rsid w:val="00EA6A51"/>
    <w:rsid w:val="00EA6E59"/>
    <w:rsid w:val="00EA70D7"/>
    <w:rsid w:val="00EA76C9"/>
    <w:rsid w:val="00EA7C58"/>
    <w:rsid w:val="00EB003D"/>
    <w:rsid w:val="00EB02BE"/>
    <w:rsid w:val="00EB06D7"/>
    <w:rsid w:val="00EB0E3F"/>
    <w:rsid w:val="00EB12F0"/>
    <w:rsid w:val="00EB2A91"/>
    <w:rsid w:val="00EB32C8"/>
    <w:rsid w:val="00EB3325"/>
    <w:rsid w:val="00EB334F"/>
    <w:rsid w:val="00EB37F3"/>
    <w:rsid w:val="00EB4713"/>
    <w:rsid w:val="00EB576E"/>
    <w:rsid w:val="00EB5AC4"/>
    <w:rsid w:val="00EB612A"/>
    <w:rsid w:val="00EB6E01"/>
    <w:rsid w:val="00EB70D6"/>
    <w:rsid w:val="00EB7525"/>
    <w:rsid w:val="00EB7680"/>
    <w:rsid w:val="00EB7CCE"/>
    <w:rsid w:val="00EC008B"/>
    <w:rsid w:val="00EC1091"/>
    <w:rsid w:val="00EC127F"/>
    <w:rsid w:val="00EC1AB4"/>
    <w:rsid w:val="00EC1B81"/>
    <w:rsid w:val="00EC1EC7"/>
    <w:rsid w:val="00EC253A"/>
    <w:rsid w:val="00EC2AAC"/>
    <w:rsid w:val="00EC314F"/>
    <w:rsid w:val="00EC320B"/>
    <w:rsid w:val="00EC3AD6"/>
    <w:rsid w:val="00EC4AFF"/>
    <w:rsid w:val="00EC4E42"/>
    <w:rsid w:val="00EC5C2F"/>
    <w:rsid w:val="00EC5FB1"/>
    <w:rsid w:val="00EC61FC"/>
    <w:rsid w:val="00EC63EE"/>
    <w:rsid w:val="00EC69B5"/>
    <w:rsid w:val="00EC6F32"/>
    <w:rsid w:val="00EC6FFA"/>
    <w:rsid w:val="00EC7A58"/>
    <w:rsid w:val="00EC7B9B"/>
    <w:rsid w:val="00EC7D2D"/>
    <w:rsid w:val="00EC7F55"/>
    <w:rsid w:val="00ED084E"/>
    <w:rsid w:val="00ED08EC"/>
    <w:rsid w:val="00ED0C7C"/>
    <w:rsid w:val="00ED1427"/>
    <w:rsid w:val="00ED15BA"/>
    <w:rsid w:val="00ED207C"/>
    <w:rsid w:val="00ED21B7"/>
    <w:rsid w:val="00ED303F"/>
    <w:rsid w:val="00ED3121"/>
    <w:rsid w:val="00ED3DEA"/>
    <w:rsid w:val="00ED44C6"/>
    <w:rsid w:val="00ED4991"/>
    <w:rsid w:val="00ED4C61"/>
    <w:rsid w:val="00ED575F"/>
    <w:rsid w:val="00ED5F55"/>
    <w:rsid w:val="00ED7003"/>
    <w:rsid w:val="00ED7048"/>
    <w:rsid w:val="00EE0296"/>
    <w:rsid w:val="00EE0548"/>
    <w:rsid w:val="00EE0DA3"/>
    <w:rsid w:val="00EE13CA"/>
    <w:rsid w:val="00EE1BA0"/>
    <w:rsid w:val="00EE1CEC"/>
    <w:rsid w:val="00EE2342"/>
    <w:rsid w:val="00EE297E"/>
    <w:rsid w:val="00EE48A7"/>
    <w:rsid w:val="00EE4B36"/>
    <w:rsid w:val="00EE50B6"/>
    <w:rsid w:val="00EE5580"/>
    <w:rsid w:val="00EE579E"/>
    <w:rsid w:val="00EE6246"/>
    <w:rsid w:val="00EE64FF"/>
    <w:rsid w:val="00EE7EF3"/>
    <w:rsid w:val="00EF0757"/>
    <w:rsid w:val="00EF0CDD"/>
    <w:rsid w:val="00EF1903"/>
    <w:rsid w:val="00EF1AE2"/>
    <w:rsid w:val="00EF1EB5"/>
    <w:rsid w:val="00EF1EC9"/>
    <w:rsid w:val="00EF321A"/>
    <w:rsid w:val="00EF329B"/>
    <w:rsid w:val="00EF33FC"/>
    <w:rsid w:val="00EF358D"/>
    <w:rsid w:val="00EF4176"/>
    <w:rsid w:val="00EF441B"/>
    <w:rsid w:val="00EF4B3C"/>
    <w:rsid w:val="00EF521E"/>
    <w:rsid w:val="00EF58D5"/>
    <w:rsid w:val="00EF6F6D"/>
    <w:rsid w:val="00EF78FA"/>
    <w:rsid w:val="00F0064C"/>
    <w:rsid w:val="00F00C49"/>
    <w:rsid w:val="00F00F1E"/>
    <w:rsid w:val="00F03A73"/>
    <w:rsid w:val="00F03FC6"/>
    <w:rsid w:val="00F040EA"/>
    <w:rsid w:val="00F047D8"/>
    <w:rsid w:val="00F04853"/>
    <w:rsid w:val="00F04A62"/>
    <w:rsid w:val="00F05CC8"/>
    <w:rsid w:val="00F05EF7"/>
    <w:rsid w:val="00F060FB"/>
    <w:rsid w:val="00F074AB"/>
    <w:rsid w:val="00F10577"/>
    <w:rsid w:val="00F11992"/>
    <w:rsid w:val="00F11F56"/>
    <w:rsid w:val="00F12320"/>
    <w:rsid w:val="00F12389"/>
    <w:rsid w:val="00F12DB7"/>
    <w:rsid w:val="00F130D7"/>
    <w:rsid w:val="00F13611"/>
    <w:rsid w:val="00F13D5A"/>
    <w:rsid w:val="00F13DF9"/>
    <w:rsid w:val="00F1506C"/>
    <w:rsid w:val="00F152ED"/>
    <w:rsid w:val="00F1566E"/>
    <w:rsid w:val="00F15819"/>
    <w:rsid w:val="00F16639"/>
    <w:rsid w:val="00F2028E"/>
    <w:rsid w:val="00F20CB3"/>
    <w:rsid w:val="00F20FC9"/>
    <w:rsid w:val="00F2123C"/>
    <w:rsid w:val="00F216F0"/>
    <w:rsid w:val="00F217BF"/>
    <w:rsid w:val="00F219C6"/>
    <w:rsid w:val="00F21CE3"/>
    <w:rsid w:val="00F21DFB"/>
    <w:rsid w:val="00F22AF5"/>
    <w:rsid w:val="00F22D76"/>
    <w:rsid w:val="00F2302D"/>
    <w:rsid w:val="00F23952"/>
    <w:rsid w:val="00F23A95"/>
    <w:rsid w:val="00F23D71"/>
    <w:rsid w:val="00F2462A"/>
    <w:rsid w:val="00F2514D"/>
    <w:rsid w:val="00F25168"/>
    <w:rsid w:val="00F25401"/>
    <w:rsid w:val="00F259EA"/>
    <w:rsid w:val="00F27EDE"/>
    <w:rsid w:val="00F27FF7"/>
    <w:rsid w:val="00F3028E"/>
    <w:rsid w:val="00F309C4"/>
    <w:rsid w:val="00F30CBD"/>
    <w:rsid w:val="00F30CCD"/>
    <w:rsid w:val="00F326FF"/>
    <w:rsid w:val="00F3325C"/>
    <w:rsid w:val="00F33867"/>
    <w:rsid w:val="00F34101"/>
    <w:rsid w:val="00F3486D"/>
    <w:rsid w:val="00F34C4A"/>
    <w:rsid w:val="00F35856"/>
    <w:rsid w:val="00F358A9"/>
    <w:rsid w:val="00F363F3"/>
    <w:rsid w:val="00F36DD7"/>
    <w:rsid w:val="00F373AF"/>
    <w:rsid w:val="00F378E1"/>
    <w:rsid w:val="00F37F50"/>
    <w:rsid w:val="00F37FD9"/>
    <w:rsid w:val="00F405D3"/>
    <w:rsid w:val="00F4076D"/>
    <w:rsid w:val="00F409D8"/>
    <w:rsid w:val="00F40C8F"/>
    <w:rsid w:val="00F411B3"/>
    <w:rsid w:val="00F414EA"/>
    <w:rsid w:val="00F41719"/>
    <w:rsid w:val="00F41CD3"/>
    <w:rsid w:val="00F41DFC"/>
    <w:rsid w:val="00F423FE"/>
    <w:rsid w:val="00F4289F"/>
    <w:rsid w:val="00F42DE5"/>
    <w:rsid w:val="00F4338A"/>
    <w:rsid w:val="00F44FE0"/>
    <w:rsid w:val="00F4521F"/>
    <w:rsid w:val="00F45A2F"/>
    <w:rsid w:val="00F45B37"/>
    <w:rsid w:val="00F47141"/>
    <w:rsid w:val="00F47891"/>
    <w:rsid w:val="00F47D93"/>
    <w:rsid w:val="00F51000"/>
    <w:rsid w:val="00F51852"/>
    <w:rsid w:val="00F51F60"/>
    <w:rsid w:val="00F5269D"/>
    <w:rsid w:val="00F52C9A"/>
    <w:rsid w:val="00F53A9B"/>
    <w:rsid w:val="00F53BBB"/>
    <w:rsid w:val="00F54100"/>
    <w:rsid w:val="00F56517"/>
    <w:rsid w:val="00F568BD"/>
    <w:rsid w:val="00F56B06"/>
    <w:rsid w:val="00F56F96"/>
    <w:rsid w:val="00F602E6"/>
    <w:rsid w:val="00F6184E"/>
    <w:rsid w:val="00F61FC3"/>
    <w:rsid w:val="00F62390"/>
    <w:rsid w:val="00F623EB"/>
    <w:rsid w:val="00F62562"/>
    <w:rsid w:val="00F629A7"/>
    <w:rsid w:val="00F62B36"/>
    <w:rsid w:val="00F62CDB"/>
    <w:rsid w:val="00F63394"/>
    <w:rsid w:val="00F63E32"/>
    <w:rsid w:val="00F6427A"/>
    <w:rsid w:val="00F6597E"/>
    <w:rsid w:val="00F669F3"/>
    <w:rsid w:val="00F66C2C"/>
    <w:rsid w:val="00F6735C"/>
    <w:rsid w:val="00F67954"/>
    <w:rsid w:val="00F70A2A"/>
    <w:rsid w:val="00F713AC"/>
    <w:rsid w:val="00F71764"/>
    <w:rsid w:val="00F71FCC"/>
    <w:rsid w:val="00F73392"/>
    <w:rsid w:val="00F73928"/>
    <w:rsid w:val="00F739F7"/>
    <w:rsid w:val="00F73B8C"/>
    <w:rsid w:val="00F744EB"/>
    <w:rsid w:val="00F749EB"/>
    <w:rsid w:val="00F74B65"/>
    <w:rsid w:val="00F75596"/>
    <w:rsid w:val="00F75C45"/>
    <w:rsid w:val="00F75FAA"/>
    <w:rsid w:val="00F763F7"/>
    <w:rsid w:val="00F767CB"/>
    <w:rsid w:val="00F76CF4"/>
    <w:rsid w:val="00F7711C"/>
    <w:rsid w:val="00F774EC"/>
    <w:rsid w:val="00F77881"/>
    <w:rsid w:val="00F77BE1"/>
    <w:rsid w:val="00F80297"/>
    <w:rsid w:val="00F80711"/>
    <w:rsid w:val="00F81733"/>
    <w:rsid w:val="00F81D4F"/>
    <w:rsid w:val="00F82015"/>
    <w:rsid w:val="00F822C6"/>
    <w:rsid w:val="00F8254A"/>
    <w:rsid w:val="00F82A9B"/>
    <w:rsid w:val="00F83154"/>
    <w:rsid w:val="00F83B12"/>
    <w:rsid w:val="00F84F0E"/>
    <w:rsid w:val="00F8504D"/>
    <w:rsid w:val="00F851CE"/>
    <w:rsid w:val="00F86104"/>
    <w:rsid w:val="00F8625E"/>
    <w:rsid w:val="00F86A64"/>
    <w:rsid w:val="00F86AAE"/>
    <w:rsid w:val="00F8792F"/>
    <w:rsid w:val="00F87F79"/>
    <w:rsid w:val="00F901A6"/>
    <w:rsid w:val="00F905DA"/>
    <w:rsid w:val="00F91F6F"/>
    <w:rsid w:val="00F925E8"/>
    <w:rsid w:val="00F93AE5"/>
    <w:rsid w:val="00F941D7"/>
    <w:rsid w:val="00F94648"/>
    <w:rsid w:val="00F94F62"/>
    <w:rsid w:val="00F9609A"/>
    <w:rsid w:val="00F96948"/>
    <w:rsid w:val="00F96FD3"/>
    <w:rsid w:val="00F97A8A"/>
    <w:rsid w:val="00FA057E"/>
    <w:rsid w:val="00FA0A9A"/>
    <w:rsid w:val="00FA1295"/>
    <w:rsid w:val="00FA14E0"/>
    <w:rsid w:val="00FA1F37"/>
    <w:rsid w:val="00FA24F1"/>
    <w:rsid w:val="00FA254E"/>
    <w:rsid w:val="00FA316D"/>
    <w:rsid w:val="00FA3344"/>
    <w:rsid w:val="00FA33ED"/>
    <w:rsid w:val="00FA3B24"/>
    <w:rsid w:val="00FA5808"/>
    <w:rsid w:val="00FA59CB"/>
    <w:rsid w:val="00FA59FE"/>
    <w:rsid w:val="00FA5FCC"/>
    <w:rsid w:val="00FA66BF"/>
    <w:rsid w:val="00FA6803"/>
    <w:rsid w:val="00FA6C32"/>
    <w:rsid w:val="00FA6C8F"/>
    <w:rsid w:val="00FA70A0"/>
    <w:rsid w:val="00FB151A"/>
    <w:rsid w:val="00FB365F"/>
    <w:rsid w:val="00FB3E18"/>
    <w:rsid w:val="00FB475C"/>
    <w:rsid w:val="00FB4A89"/>
    <w:rsid w:val="00FB4CB1"/>
    <w:rsid w:val="00FB4D1C"/>
    <w:rsid w:val="00FB4DBE"/>
    <w:rsid w:val="00FB58E9"/>
    <w:rsid w:val="00FB6344"/>
    <w:rsid w:val="00FB6F43"/>
    <w:rsid w:val="00FB7D17"/>
    <w:rsid w:val="00FC0084"/>
    <w:rsid w:val="00FC07E7"/>
    <w:rsid w:val="00FC0DD8"/>
    <w:rsid w:val="00FC13ED"/>
    <w:rsid w:val="00FC147D"/>
    <w:rsid w:val="00FC167A"/>
    <w:rsid w:val="00FC2096"/>
    <w:rsid w:val="00FC24F0"/>
    <w:rsid w:val="00FC29EB"/>
    <w:rsid w:val="00FC3724"/>
    <w:rsid w:val="00FC3AB2"/>
    <w:rsid w:val="00FC3B9B"/>
    <w:rsid w:val="00FC41E7"/>
    <w:rsid w:val="00FC4692"/>
    <w:rsid w:val="00FC4D9B"/>
    <w:rsid w:val="00FC7500"/>
    <w:rsid w:val="00FC7666"/>
    <w:rsid w:val="00FC7B0A"/>
    <w:rsid w:val="00FC7CAF"/>
    <w:rsid w:val="00FD03B4"/>
    <w:rsid w:val="00FD2BA6"/>
    <w:rsid w:val="00FD31F9"/>
    <w:rsid w:val="00FD43D5"/>
    <w:rsid w:val="00FD447E"/>
    <w:rsid w:val="00FD4B80"/>
    <w:rsid w:val="00FD4F3C"/>
    <w:rsid w:val="00FD57E2"/>
    <w:rsid w:val="00FD5AA3"/>
    <w:rsid w:val="00FD6745"/>
    <w:rsid w:val="00FE0074"/>
    <w:rsid w:val="00FE01A7"/>
    <w:rsid w:val="00FE25B3"/>
    <w:rsid w:val="00FE2742"/>
    <w:rsid w:val="00FE2A96"/>
    <w:rsid w:val="00FE2CFB"/>
    <w:rsid w:val="00FE3EC5"/>
    <w:rsid w:val="00FE4085"/>
    <w:rsid w:val="00FE4633"/>
    <w:rsid w:val="00FE466F"/>
    <w:rsid w:val="00FE46B9"/>
    <w:rsid w:val="00FE50D2"/>
    <w:rsid w:val="00FE541E"/>
    <w:rsid w:val="00FE54EB"/>
    <w:rsid w:val="00FE5A10"/>
    <w:rsid w:val="00FE5C08"/>
    <w:rsid w:val="00FE63A8"/>
    <w:rsid w:val="00FE6507"/>
    <w:rsid w:val="00FE7417"/>
    <w:rsid w:val="00FF0FE8"/>
    <w:rsid w:val="00FF123C"/>
    <w:rsid w:val="00FF150F"/>
    <w:rsid w:val="00FF1B2C"/>
    <w:rsid w:val="00FF22DA"/>
    <w:rsid w:val="00FF2976"/>
    <w:rsid w:val="00FF29DA"/>
    <w:rsid w:val="00FF2C2F"/>
    <w:rsid w:val="00FF2C74"/>
    <w:rsid w:val="00FF36CC"/>
    <w:rsid w:val="00FF395B"/>
    <w:rsid w:val="00FF3CD3"/>
    <w:rsid w:val="00FF3D9D"/>
    <w:rsid w:val="00FF4914"/>
    <w:rsid w:val="00FF4C08"/>
    <w:rsid w:val="00FF579B"/>
    <w:rsid w:val="00FF6017"/>
    <w:rsid w:val="00FF649D"/>
    <w:rsid w:val="00FF6710"/>
    <w:rsid w:val="00FF69E0"/>
    <w:rsid w:val="00FF6A9C"/>
    <w:rsid w:val="00FF6BE6"/>
    <w:rsid w:val="00FF7490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paragraph" w:styleId="1">
    <w:name w:val="heading 1"/>
    <w:basedOn w:val="a"/>
    <w:next w:val="a"/>
    <w:link w:val="10"/>
    <w:uiPriority w:val="9"/>
    <w:qFormat/>
    <w:rsid w:val="0006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C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C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C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C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C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C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7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7C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67C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67C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67C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7C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7C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7CD1"/>
    <w:rPr>
      <w:b/>
      <w:bCs/>
    </w:rPr>
  </w:style>
  <w:style w:type="character" w:styleId="a9">
    <w:name w:val="Emphasis"/>
    <w:basedOn w:val="a0"/>
    <w:uiPriority w:val="20"/>
    <w:qFormat/>
    <w:rsid w:val="00067CD1"/>
    <w:rPr>
      <w:i/>
      <w:iCs/>
    </w:rPr>
  </w:style>
  <w:style w:type="paragraph" w:styleId="aa">
    <w:name w:val="No Spacing"/>
    <w:uiPriority w:val="1"/>
    <w:qFormat/>
    <w:rsid w:val="00067C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7C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C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C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C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C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C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C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C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C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C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C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2015-06-24T08:57:00Z</cp:lastPrinted>
  <dcterms:created xsi:type="dcterms:W3CDTF">2015-06-17T11:43:00Z</dcterms:created>
  <dcterms:modified xsi:type="dcterms:W3CDTF">2015-06-24T08:59:00Z</dcterms:modified>
</cp:coreProperties>
</file>