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B2" w:rsidRDefault="00213381" w:rsidP="00213381">
      <w:pPr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АНКЕТА</w:t>
      </w:r>
    </w:p>
    <w:p w:rsidR="00213381" w:rsidRDefault="00213381" w:rsidP="00213381">
      <w:pPr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Общая информация об организации</w:t>
      </w:r>
    </w:p>
    <w:p w:rsidR="00BF1BC9" w:rsidRDefault="00BF1BC9" w:rsidP="00BF1BC9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BF1BC9">
        <w:rPr>
          <w:rFonts w:ascii="Times New Roman" w:hAnsi="Times New Roman" w:cs="Times New Roman"/>
          <w:sz w:val="28"/>
          <w:lang w:val="ru-RU"/>
        </w:rPr>
        <w:t>Нелидовское</w:t>
      </w:r>
      <w:proofErr w:type="spellEnd"/>
      <w:r w:rsidRPr="00BF1BC9">
        <w:rPr>
          <w:rFonts w:ascii="Times New Roman" w:hAnsi="Times New Roman" w:cs="Times New Roman"/>
          <w:sz w:val="28"/>
          <w:lang w:val="ru-RU"/>
        </w:rPr>
        <w:t xml:space="preserve"> отделение Тверской областной организации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BF1BC9">
        <w:rPr>
          <w:rFonts w:ascii="Times New Roman" w:hAnsi="Times New Roman" w:cs="Times New Roman"/>
          <w:sz w:val="28"/>
          <w:lang w:val="ru-RU"/>
        </w:rPr>
        <w:t>Общероссийской общественной организации «Всероссийское общество инвалидов»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4B5354" w:rsidRPr="004B5354" w:rsidRDefault="004B5354" w:rsidP="004B5354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iCs/>
          <w:sz w:val="28"/>
          <w:lang w:val="ru-RU"/>
        </w:rPr>
        <w:t xml:space="preserve">Юридический </w:t>
      </w:r>
      <w:r w:rsidRPr="00BF1BC9">
        <w:rPr>
          <w:rFonts w:ascii="Times New Roman" w:hAnsi="Times New Roman" w:cs="Times New Roman"/>
          <w:iCs/>
          <w:sz w:val="28"/>
          <w:lang w:val="ru-RU"/>
        </w:rPr>
        <w:t xml:space="preserve"> адрес:</w:t>
      </w:r>
      <w:r w:rsidRPr="00BF1BC9">
        <w:rPr>
          <w:rFonts w:ascii="Times New Roman" w:hAnsi="Times New Roman" w:cs="Times New Roman"/>
          <w:i/>
          <w:iCs/>
          <w:sz w:val="28"/>
          <w:lang w:val="ru-RU"/>
        </w:rPr>
        <w:t xml:space="preserve"> </w:t>
      </w:r>
      <w:r w:rsidRPr="00BF1BC9">
        <w:rPr>
          <w:rFonts w:ascii="Times New Roman" w:hAnsi="Times New Roman" w:cs="Times New Roman"/>
          <w:sz w:val="28"/>
          <w:lang w:val="ru-RU"/>
        </w:rPr>
        <w:t xml:space="preserve">Тверская область, </w:t>
      </w:r>
      <w:proofErr w:type="gramStart"/>
      <w:r>
        <w:rPr>
          <w:rFonts w:ascii="Times New Roman" w:hAnsi="Times New Roman" w:cs="Times New Roman"/>
          <w:sz w:val="28"/>
          <w:lang w:val="ru-RU"/>
        </w:rPr>
        <w:t>г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. Нелидово, пл. Ленина, д. </w:t>
      </w:r>
      <w:r w:rsidRPr="00BF1BC9">
        <w:rPr>
          <w:rFonts w:ascii="Times New Roman" w:hAnsi="Times New Roman" w:cs="Times New Roman"/>
          <w:sz w:val="28"/>
          <w:lang w:val="ru-RU"/>
        </w:rPr>
        <w:t>2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BF1BC9" w:rsidRDefault="00BF1BC9" w:rsidP="00BF1BC9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BF1BC9">
        <w:rPr>
          <w:rFonts w:ascii="Times New Roman" w:hAnsi="Times New Roman" w:cs="Times New Roman"/>
          <w:iCs/>
          <w:sz w:val="28"/>
          <w:lang w:val="ru-RU"/>
        </w:rPr>
        <w:t>Почтовый адрес:</w:t>
      </w:r>
      <w:r w:rsidRPr="00BF1BC9">
        <w:rPr>
          <w:rFonts w:ascii="Times New Roman" w:hAnsi="Times New Roman" w:cs="Times New Roman"/>
          <w:i/>
          <w:iCs/>
          <w:sz w:val="28"/>
          <w:lang w:val="ru-RU"/>
        </w:rPr>
        <w:t xml:space="preserve"> </w:t>
      </w:r>
      <w:r w:rsidRPr="00BF1BC9">
        <w:rPr>
          <w:rFonts w:ascii="Times New Roman" w:hAnsi="Times New Roman" w:cs="Times New Roman"/>
          <w:sz w:val="28"/>
          <w:lang w:val="ru-RU"/>
        </w:rPr>
        <w:t xml:space="preserve">172500, Тверская область, </w:t>
      </w:r>
      <w:r>
        <w:rPr>
          <w:rFonts w:ascii="Times New Roman" w:hAnsi="Times New Roman" w:cs="Times New Roman"/>
          <w:sz w:val="28"/>
          <w:lang w:val="ru-RU"/>
        </w:rPr>
        <w:t xml:space="preserve">г. Нелидово, пл. Ленина, д. </w:t>
      </w:r>
      <w:r w:rsidRPr="00BF1BC9">
        <w:rPr>
          <w:rFonts w:ascii="Times New Roman" w:hAnsi="Times New Roman" w:cs="Times New Roman"/>
          <w:sz w:val="28"/>
          <w:lang w:val="ru-RU"/>
        </w:rPr>
        <w:t>2</w:t>
      </w:r>
      <w:r>
        <w:rPr>
          <w:rFonts w:ascii="Times New Roman" w:hAnsi="Times New Roman" w:cs="Times New Roman"/>
          <w:sz w:val="28"/>
          <w:lang w:val="ru-RU"/>
        </w:rPr>
        <w:t>.</w:t>
      </w:r>
      <w:proofErr w:type="gramEnd"/>
    </w:p>
    <w:p w:rsidR="00BF1BC9" w:rsidRDefault="00BF1BC9" w:rsidP="00BF1BC9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ru-RU"/>
        </w:rPr>
      </w:pPr>
      <w:r w:rsidRPr="00BF1BC9">
        <w:rPr>
          <w:rFonts w:ascii="Times New Roman" w:hAnsi="Times New Roman" w:cs="Times New Roman"/>
          <w:iCs/>
          <w:sz w:val="28"/>
          <w:lang w:val="ru-RU"/>
        </w:rPr>
        <w:t>Телефон:</w:t>
      </w:r>
      <w:r w:rsidRPr="00BF1BC9">
        <w:rPr>
          <w:rFonts w:ascii="Times New Roman" w:hAnsi="Times New Roman" w:cs="Times New Roman"/>
          <w:i/>
          <w:iCs/>
          <w:sz w:val="28"/>
          <w:lang w:val="ru-RU"/>
        </w:rPr>
        <w:t xml:space="preserve"> </w:t>
      </w:r>
      <w:r w:rsidRPr="00BF1BC9">
        <w:rPr>
          <w:rFonts w:ascii="Times New Roman" w:hAnsi="Times New Roman" w:cs="Times New Roman"/>
          <w:sz w:val="28"/>
          <w:lang w:val="ru-RU"/>
        </w:rPr>
        <w:t>8(48266)5-46-69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213381" w:rsidRPr="00BF1BC9" w:rsidRDefault="00BF1BC9" w:rsidP="00BF1BC9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ru-RU"/>
        </w:rPr>
      </w:pPr>
      <w:r w:rsidRPr="00BF1BC9">
        <w:rPr>
          <w:rFonts w:ascii="Times New Roman" w:hAnsi="Times New Roman" w:cs="Times New Roman"/>
          <w:iCs/>
          <w:sz w:val="28"/>
          <w:lang w:val="ru-RU"/>
        </w:rPr>
        <w:t>Председатель:</w:t>
      </w:r>
      <w:r w:rsidRPr="00BF1BC9">
        <w:rPr>
          <w:rFonts w:ascii="Times New Roman" w:hAnsi="Times New Roman" w:cs="Times New Roman"/>
          <w:i/>
          <w:iCs/>
          <w:sz w:val="28"/>
          <w:lang w:val="ru-RU"/>
        </w:rPr>
        <w:t xml:space="preserve"> </w:t>
      </w:r>
      <w:r w:rsidR="00C12D51">
        <w:rPr>
          <w:rFonts w:ascii="Times New Roman" w:hAnsi="Times New Roman" w:cs="Times New Roman"/>
          <w:sz w:val="28"/>
          <w:lang w:val="ru-RU"/>
        </w:rPr>
        <w:t>Николаева Тамара Юрьевна</w:t>
      </w:r>
      <w:r>
        <w:rPr>
          <w:rFonts w:ascii="Times New Roman" w:hAnsi="Times New Roman" w:cs="Times New Roman"/>
          <w:sz w:val="28"/>
          <w:lang w:val="ru-RU"/>
        </w:rPr>
        <w:t>.</w:t>
      </w:r>
    </w:p>
    <w:sectPr w:rsidR="00213381" w:rsidRPr="00BF1BC9" w:rsidSect="00BF1BC9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0C46"/>
    <w:multiLevelType w:val="hybridMultilevel"/>
    <w:tmpl w:val="0E505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B6042"/>
    <w:multiLevelType w:val="hybridMultilevel"/>
    <w:tmpl w:val="205A8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1BB0"/>
    <w:rsid w:val="00000015"/>
    <w:rsid w:val="00000338"/>
    <w:rsid w:val="00001C8D"/>
    <w:rsid w:val="00001F6E"/>
    <w:rsid w:val="00001F87"/>
    <w:rsid w:val="000028EE"/>
    <w:rsid w:val="00002A00"/>
    <w:rsid w:val="00002E89"/>
    <w:rsid w:val="000032AE"/>
    <w:rsid w:val="0000365F"/>
    <w:rsid w:val="00003787"/>
    <w:rsid w:val="00004BEA"/>
    <w:rsid w:val="00005F9E"/>
    <w:rsid w:val="000060E4"/>
    <w:rsid w:val="000065D6"/>
    <w:rsid w:val="0000705E"/>
    <w:rsid w:val="000074E1"/>
    <w:rsid w:val="00010E00"/>
    <w:rsid w:val="00012657"/>
    <w:rsid w:val="000127BD"/>
    <w:rsid w:val="00012C32"/>
    <w:rsid w:val="00012E38"/>
    <w:rsid w:val="00012EEC"/>
    <w:rsid w:val="00013463"/>
    <w:rsid w:val="0001350B"/>
    <w:rsid w:val="00013995"/>
    <w:rsid w:val="00013DD9"/>
    <w:rsid w:val="00013F41"/>
    <w:rsid w:val="000141CB"/>
    <w:rsid w:val="00015AB8"/>
    <w:rsid w:val="00015E87"/>
    <w:rsid w:val="00015EDA"/>
    <w:rsid w:val="0001631D"/>
    <w:rsid w:val="00016593"/>
    <w:rsid w:val="00016D2F"/>
    <w:rsid w:val="0001719A"/>
    <w:rsid w:val="000178DE"/>
    <w:rsid w:val="0002007C"/>
    <w:rsid w:val="00020459"/>
    <w:rsid w:val="00020562"/>
    <w:rsid w:val="00020C7D"/>
    <w:rsid w:val="00020DE4"/>
    <w:rsid w:val="00021213"/>
    <w:rsid w:val="00021985"/>
    <w:rsid w:val="00022402"/>
    <w:rsid w:val="00022493"/>
    <w:rsid w:val="0002282B"/>
    <w:rsid w:val="00023C0E"/>
    <w:rsid w:val="00023C95"/>
    <w:rsid w:val="000243D4"/>
    <w:rsid w:val="00024842"/>
    <w:rsid w:val="00024B7B"/>
    <w:rsid w:val="00025764"/>
    <w:rsid w:val="000266A2"/>
    <w:rsid w:val="0002677B"/>
    <w:rsid w:val="00026C8C"/>
    <w:rsid w:val="00026F3E"/>
    <w:rsid w:val="00027C40"/>
    <w:rsid w:val="00031F2A"/>
    <w:rsid w:val="000323BE"/>
    <w:rsid w:val="000328AF"/>
    <w:rsid w:val="00033407"/>
    <w:rsid w:val="00033538"/>
    <w:rsid w:val="000339FB"/>
    <w:rsid w:val="00034BD2"/>
    <w:rsid w:val="00034EBB"/>
    <w:rsid w:val="00034F04"/>
    <w:rsid w:val="000350BC"/>
    <w:rsid w:val="000375A3"/>
    <w:rsid w:val="00037F37"/>
    <w:rsid w:val="00040190"/>
    <w:rsid w:val="000406A3"/>
    <w:rsid w:val="000410A4"/>
    <w:rsid w:val="00041346"/>
    <w:rsid w:val="00041370"/>
    <w:rsid w:val="000413FE"/>
    <w:rsid w:val="0004178E"/>
    <w:rsid w:val="00041A8A"/>
    <w:rsid w:val="00041D1A"/>
    <w:rsid w:val="00041E0A"/>
    <w:rsid w:val="0004237E"/>
    <w:rsid w:val="00042D66"/>
    <w:rsid w:val="00043057"/>
    <w:rsid w:val="000430ED"/>
    <w:rsid w:val="00043554"/>
    <w:rsid w:val="000437EA"/>
    <w:rsid w:val="000447FC"/>
    <w:rsid w:val="00045F19"/>
    <w:rsid w:val="000461E2"/>
    <w:rsid w:val="00046CA1"/>
    <w:rsid w:val="000471A0"/>
    <w:rsid w:val="000477DC"/>
    <w:rsid w:val="000479B6"/>
    <w:rsid w:val="00050073"/>
    <w:rsid w:val="00050695"/>
    <w:rsid w:val="00050E6B"/>
    <w:rsid w:val="00051452"/>
    <w:rsid w:val="000518A7"/>
    <w:rsid w:val="00051DAA"/>
    <w:rsid w:val="00052BD8"/>
    <w:rsid w:val="00052C45"/>
    <w:rsid w:val="00052CC6"/>
    <w:rsid w:val="0005401B"/>
    <w:rsid w:val="0005454A"/>
    <w:rsid w:val="00054EBC"/>
    <w:rsid w:val="00055023"/>
    <w:rsid w:val="0005683F"/>
    <w:rsid w:val="00056A5F"/>
    <w:rsid w:val="000570B1"/>
    <w:rsid w:val="0005766D"/>
    <w:rsid w:val="0005786F"/>
    <w:rsid w:val="000578BD"/>
    <w:rsid w:val="00060403"/>
    <w:rsid w:val="00060ED0"/>
    <w:rsid w:val="0006162F"/>
    <w:rsid w:val="00061879"/>
    <w:rsid w:val="00061BB8"/>
    <w:rsid w:val="00061D08"/>
    <w:rsid w:val="00061D6C"/>
    <w:rsid w:val="0006219E"/>
    <w:rsid w:val="00062205"/>
    <w:rsid w:val="00062788"/>
    <w:rsid w:val="00062B8D"/>
    <w:rsid w:val="000636CC"/>
    <w:rsid w:val="00063746"/>
    <w:rsid w:val="00063F05"/>
    <w:rsid w:val="0006422A"/>
    <w:rsid w:val="00064CA9"/>
    <w:rsid w:val="000651F8"/>
    <w:rsid w:val="000658AE"/>
    <w:rsid w:val="00065C47"/>
    <w:rsid w:val="00067CD1"/>
    <w:rsid w:val="00070A08"/>
    <w:rsid w:val="00071196"/>
    <w:rsid w:val="00071423"/>
    <w:rsid w:val="00071536"/>
    <w:rsid w:val="0007187E"/>
    <w:rsid w:val="00072482"/>
    <w:rsid w:val="000727A6"/>
    <w:rsid w:val="000730FD"/>
    <w:rsid w:val="00073D8D"/>
    <w:rsid w:val="00074489"/>
    <w:rsid w:val="00074652"/>
    <w:rsid w:val="000749C8"/>
    <w:rsid w:val="00074A2E"/>
    <w:rsid w:val="00074C15"/>
    <w:rsid w:val="00074E7B"/>
    <w:rsid w:val="00075C73"/>
    <w:rsid w:val="00076470"/>
    <w:rsid w:val="000765DC"/>
    <w:rsid w:val="0007711B"/>
    <w:rsid w:val="00077539"/>
    <w:rsid w:val="00077AF3"/>
    <w:rsid w:val="00077B22"/>
    <w:rsid w:val="00077F27"/>
    <w:rsid w:val="0008040E"/>
    <w:rsid w:val="00082DC2"/>
    <w:rsid w:val="00083061"/>
    <w:rsid w:val="000831CC"/>
    <w:rsid w:val="000832EB"/>
    <w:rsid w:val="0008376E"/>
    <w:rsid w:val="00083871"/>
    <w:rsid w:val="000843F6"/>
    <w:rsid w:val="000844B6"/>
    <w:rsid w:val="00084C48"/>
    <w:rsid w:val="00084F6D"/>
    <w:rsid w:val="000851BB"/>
    <w:rsid w:val="000853AF"/>
    <w:rsid w:val="0008551C"/>
    <w:rsid w:val="00085661"/>
    <w:rsid w:val="00085781"/>
    <w:rsid w:val="00085865"/>
    <w:rsid w:val="00086006"/>
    <w:rsid w:val="00086409"/>
    <w:rsid w:val="00086818"/>
    <w:rsid w:val="0008697B"/>
    <w:rsid w:val="0008735E"/>
    <w:rsid w:val="000909EF"/>
    <w:rsid w:val="00090AC5"/>
    <w:rsid w:val="0009111E"/>
    <w:rsid w:val="0009156D"/>
    <w:rsid w:val="00091AB3"/>
    <w:rsid w:val="00091B95"/>
    <w:rsid w:val="00091DB6"/>
    <w:rsid w:val="00091DE4"/>
    <w:rsid w:val="00092619"/>
    <w:rsid w:val="000926D9"/>
    <w:rsid w:val="00092BCC"/>
    <w:rsid w:val="00093A61"/>
    <w:rsid w:val="00093B0F"/>
    <w:rsid w:val="00094264"/>
    <w:rsid w:val="0009493C"/>
    <w:rsid w:val="00094952"/>
    <w:rsid w:val="00094D71"/>
    <w:rsid w:val="00095556"/>
    <w:rsid w:val="00095B0D"/>
    <w:rsid w:val="00096BAD"/>
    <w:rsid w:val="00096F38"/>
    <w:rsid w:val="00097AA9"/>
    <w:rsid w:val="000A041A"/>
    <w:rsid w:val="000A0DF9"/>
    <w:rsid w:val="000A1504"/>
    <w:rsid w:val="000A1BE2"/>
    <w:rsid w:val="000A3235"/>
    <w:rsid w:val="000A4195"/>
    <w:rsid w:val="000A41BD"/>
    <w:rsid w:val="000A47AD"/>
    <w:rsid w:val="000A5114"/>
    <w:rsid w:val="000A5206"/>
    <w:rsid w:val="000A57DA"/>
    <w:rsid w:val="000A62E5"/>
    <w:rsid w:val="000A6D7F"/>
    <w:rsid w:val="000A77C4"/>
    <w:rsid w:val="000B0640"/>
    <w:rsid w:val="000B134F"/>
    <w:rsid w:val="000B1356"/>
    <w:rsid w:val="000B1832"/>
    <w:rsid w:val="000B1D77"/>
    <w:rsid w:val="000B2F06"/>
    <w:rsid w:val="000B39A1"/>
    <w:rsid w:val="000B3EE2"/>
    <w:rsid w:val="000B4E88"/>
    <w:rsid w:val="000B6419"/>
    <w:rsid w:val="000B6B59"/>
    <w:rsid w:val="000B7340"/>
    <w:rsid w:val="000C01FE"/>
    <w:rsid w:val="000C1686"/>
    <w:rsid w:val="000C1EED"/>
    <w:rsid w:val="000C29BF"/>
    <w:rsid w:val="000C2DA9"/>
    <w:rsid w:val="000C38F6"/>
    <w:rsid w:val="000C3E43"/>
    <w:rsid w:val="000C423E"/>
    <w:rsid w:val="000C4FD1"/>
    <w:rsid w:val="000C5336"/>
    <w:rsid w:val="000C5A07"/>
    <w:rsid w:val="000C5B18"/>
    <w:rsid w:val="000C6FE1"/>
    <w:rsid w:val="000C7F6A"/>
    <w:rsid w:val="000D0F67"/>
    <w:rsid w:val="000D1CEE"/>
    <w:rsid w:val="000D1D9D"/>
    <w:rsid w:val="000D1FA4"/>
    <w:rsid w:val="000D2FC4"/>
    <w:rsid w:val="000D4328"/>
    <w:rsid w:val="000D4621"/>
    <w:rsid w:val="000D4E3C"/>
    <w:rsid w:val="000D55F7"/>
    <w:rsid w:val="000D61D6"/>
    <w:rsid w:val="000D6CD3"/>
    <w:rsid w:val="000D7037"/>
    <w:rsid w:val="000D7AC1"/>
    <w:rsid w:val="000D7B90"/>
    <w:rsid w:val="000D7C20"/>
    <w:rsid w:val="000D7F2F"/>
    <w:rsid w:val="000E0314"/>
    <w:rsid w:val="000E0BA7"/>
    <w:rsid w:val="000E16DC"/>
    <w:rsid w:val="000E1E0C"/>
    <w:rsid w:val="000E1E47"/>
    <w:rsid w:val="000E2000"/>
    <w:rsid w:val="000E29D2"/>
    <w:rsid w:val="000E321E"/>
    <w:rsid w:val="000E38B7"/>
    <w:rsid w:val="000E49F4"/>
    <w:rsid w:val="000E5A47"/>
    <w:rsid w:val="000E5B46"/>
    <w:rsid w:val="000E5EA2"/>
    <w:rsid w:val="000E7094"/>
    <w:rsid w:val="000E734F"/>
    <w:rsid w:val="000E7532"/>
    <w:rsid w:val="000E7643"/>
    <w:rsid w:val="000E7E96"/>
    <w:rsid w:val="000F0991"/>
    <w:rsid w:val="000F0D60"/>
    <w:rsid w:val="000F0DD6"/>
    <w:rsid w:val="000F2853"/>
    <w:rsid w:val="000F28AD"/>
    <w:rsid w:val="000F2E57"/>
    <w:rsid w:val="000F33C2"/>
    <w:rsid w:val="000F35EF"/>
    <w:rsid w:val="000F4230"/>
    <w:rsid w:val="000F47CF"/>
    <w:rsid w:val="000F4A8C"/>
    <w:rsid w:val="000F5619"/>
    <w:rsid w:val="000F5DE7"/>
    <w:rsid w:val="000F61E4"/>
    <w:rsid w:val="000F6775"/>
    <w:rsid w:val="000F6AFD"/>
    <w:rsid w:val="000F6C02"/>
    <w:rsid w:val="000F76A3"/>
    <w:rsid w:val="000F7D95"/>
    <w:rsid w:val="0010124D"/>
    <w:rsid w:val="00103564"/>
    <w:rsid w:val="00104685"/>
    <w:rsid w:val="00104827"/>
    <w:rsid w:val="00104B26"/>
    <w:rsid w:val="0010504F"/>
    <w:rsid w:val="00105287"/>
    <w:rsid w:val="001058B4"/>
    <w:rsid w:val="00105C1A"/>
    <w:rsid w:val="00105CDB"/>
    <w:rsid w:val="00105D85"/>
    <w:rsid w:val="001061A3"/>
    <w:rsid w:val="00106543"/>
    <w:rsid w:val="001068F2"/>
    <w:rsid w:val="0010710C"/>
    <w:rsid w:val="00107D72"/>
    <w:rsid w:val="00107DC8"/>
    <w:rsid w:val="00110413"/>
    <w:rsid w:val="0011072E"/>
    <w:rsid w:val="0011183A"/>
    <w:rsid w:val="00111C25"/>
    <w:rsid w:val="00112170"/>
    <w:rsid w:val="001123DF"/>
    <w:rsid w:val="001128A0"/>
    <w:rsid w:val="001129EA"/>
    <w:rsid w:val="0011369D"/>
    <w:rsid w:val="001137BD"/>
    <w:rsid w:val="00113A61"/>
    <w:rsid w:val="00113ECD"/>
    <w:rsid w:val="00114A17"/>
    <w:rsid w:val="00114D38"/>
    <w:rsid w:val="00114E7E"/>
    <w:rsid w:val="00115152"/>
    <w:rsid w:val="00115227"/>
    <w:rsid w:val="0011544A"/>
    <w:rsid w:val="001154F5"/>
    <w:rsid w:val="001159B4"/>
    <w:rsid w:val="00115B8A"/>
    <w:rsid w:val="00115EBB"/>
    <w:rsid w:val="00116AED"/>
    <w:rsid w:val="00116DAF"/>
    <w:rsid w:val="001171AD"/>
    <w:rsid w:val="0012060B"/>
    <w:rsid w:val="001206AE"/>
    <w:rsid w:val="00120BF1"/>
    <w:rsid w:val="0012169E"/>
    <w:rsid w:val="0012228B"/>
    <w:rsid w:val="00122623"/>
    <w:rsid w:val="001229A1"/>
    <w:rsid w:val="00122C71"/>
    <w:rsid w:val="00123400"/>
    <w:rsid w:val="0012431F"/>
    <w:rsid w:val="001259F1"/>
    <w:rsid w:val="00125AF9"/>
    <w:rsid w:val="0012774B"/>
    <w:rsid w:val="00130403"/>
    <w:rsid w:val="0013046B"/>
    <w:rsid w:val="00130BA1"/>
    <w:rsid w:val="00131A09"/>
    <w:rsid w:val="00131B1B"/>
    <w:rsid w:val="00133075"/>
    <w:rsid w:val="00133A09"/>
    <w:rsid w:val="00133E06"/>
    <w:rsid w:val="00135076"/>
    <w:rsid w:val="00135261"/>
    <w:rsid w:val="00136B55"/>
    <w:rsid w:val="00136E9B"/>
    <w:rsid w:val="00137B8C"/>
    <w:rsid w:val="00137C9E"/>
    <w:rsid w:val="00137FA6"/>
    <w:rsid w:val="0014033B"/>
    <w:rsid w:val="00140EE2"/>
    <w:rsid w:val="00141401"/>
    <w:rsid w:val="00141997"/>
    <w:rsid w:val="00141C2F"/>
    <w:rsid w:val="00141F95"/>
    <w:rsid w:val="001425B5"/>
    <w:rsid w:val="00142EE1"/>
    <w:rsid w:val="001436BB"/>
    <w:rsid w:val="00144901"/>
    <w:rsid w:val="00145BF7"/>
    <w:rsid w:val="00145D1E"/>
    <w:rsid w:val="00146189"/>
    <w:rsid w:val="00146DA5"/>
    <w:rsid w:val="00147336"/>
    <w:rsid w:val="00147620"/>
    <w:rsid w:val="00150317"/>
    <w:rsid w:val="001508F0"/>
    <w:rsid w:val="00150F30"/>
    <w:rsid w:val="00151DF7"/>
    <w:rsid w:val="00152E23"/>
    <w:rsid w:val="0015307D"/>
    <w:rsid w:val="00154849"/>
    <w:rsid w:val="0015612C"/>
    <w:rsid w:val="00156F5A"/>
    <w:rsid w:val="0015721F"/>
    <w:rsid w:val="0016130A"/>
    <w:rsid w:val="0016148C"/>
    <w:rsid w:val="0016188B"/>
    <w:rsid w:val="00161C89"/>
    <w:rsid w:val="00161EB3"/>
    <w:rsid w:val="001623FC"/>
    <w:rsid w:val="00162474"/>
    <w:rsid w:val="00162737"/>
    <w:rsid w:val="00162B0D"/>
    <w:rsid w:val="00163304"/>
    <w:rsid w:val="00163CDB"/>
    <w:rsid w:val="00163EC6"/>
    <w:rsid w:val="00164602"/>
    <w:rsid w:val="0016468B"/>
    <w:rsid w:val="00164849"/>
    <w:rsid w:val="00164F58"/>
    <w:rsid w:val="001656D7"/>
    <w:rsid w:val="001662AD"/>
    <w:rsid w:val="0016636C"/>
    <w:rsid w:val="0016702D"/>
    <w:rsid w:val="00167568"/>
    <w:rsid w:val="00167B1D"/>
    <w:rsid w:val="001701D0"/>
    <w:rsid w:val="00170428"/>
    <w:rsid w:val="00170725"/>
    <w:rsid w:val="001715A8"/>
    <w:rsid w:val="001723CB"/>
    <w:rsid w:val="001729EF"/>
    <w:rsid w:val="00172B31"/>
    <w:rsid w:val="001736FF"/>
    <w:rsid w:val="00173D16"/>
    <w:rsid w:val="00174BEA"/>
    <w:rsid w:val="00175C97"/>
    <w:rsid w:val="00176390"/>
    <w:rsid w:val="0017671B"/>
    <w:rsid w:val="001768BF"/>
    <w:rsid w:val="00176F6A"/>
    <w:rsid w:val="00176FAA"/>
    <w:rsid w:val="001771BA"/>
    <w:rsid w:val="00177C6C"/>
    <w:rsid w:val="00180073"/>
    <w:rsid w:val="0018030C"/>
    <w:rsid w:val="00180613"/>
    <w:rsid w:val="00180BF3"/>
    <w:rsid w:val="00180EAF"/>
    <w:rsid w:val="00182371"/>
    <w:rsid w:val="001823C7"/>
    <w:rsid w:val="00182865"/>
    <w:rsid w:val="00182D7B"/>
    <w:rsid w:val="00183419"/>
    <w:rsid w:val="001837DC"/>
    <w:rsid w:val="00183E10"/>
    <w:rsid w:val="0018421D"/>
    <w:rsid w:val="00185D58"/>
    <w:rsid w:val="001869C1"/>
    <w:rsid w:val="00186CF7"/>
    <w:rsid w:val="00186FB8"/>
    <w:rsid w:val="00186FBA"/>
    <w:rsid w:val="00187001"/>
    <w:rsid w:val="001872AB"/>
    <w:rsid w:val="0019050B"/>
    <w:rsid w:val="0019081C"/>
    <w:rsid w:val="0019139D"/>
    <w:rsid w:val="00193375"/>
    <w:rsid w:val="00193EAD"/>
    <w:rsid w:val="00195054"/>
    <w:rsid w:val="00195149"/>
    <w:rsid w:val="0019530D"/>
    <w:rsid w:val="001960ED"/>
    <w:rsid w:val="001963DE"/>
    <w:rsid w:val="001967A1"/>
    <w:rsid w:val="001967A7"/>
    <w:rsid w:val="00196885"/>
    <w:rsid w:val="00197293"/>
    <w:rsid w:val="00197D3D"/>
    <w:rsid w:val="00197F47"/>
    <w:rsid w:val="001A006A"/>
    <w:rsid w:val="001A0207"/>
    <w:rsid w:val="001A025D"/>
    <w:rsid w:val="001A0DEF"/>
    <w:rsid w:val="001A10CD"/>
    <w:rsid w:val="001A12B1"/>
    <w:rsid w:val="001A174E"/>
    <w:rsid w:val="001A1E78"/>
    <w:rsid w:val="001A282D"/>
    <w:rsid w:val="001A2ACC"/>
    <w:rsid w:val="001A2CED"/>
    <w:rsid w:val="001A3060"/>
    <w:rsid w:val="001A30A5"/>
    <w:rsid w:val="001A41B6"/>
    <w:rsid w:val="001A43EC"/>
    <w:rsid w:val="001A4541"/>
    <w:rsid w:val="001A4591"/>
    <w:rsid w:val="001A4B45"/>
    <w:rsid w:val="001A4EE2"/>
    <w:rsid w:val="001A513B"/>
    <w:rsid w:val="001A5F5D"/>
    <w:rsid w:val="001A631B"/>
    <w:rsid w:val="001A67EA"/>
    <w:rsid w:val="001A6D09"/>
    <w:rsid w:val="001A7D40"/>
    <w:rsid w:val="001A7EE6"/>
    <w:rsid w:val="001B124E"/>
    <w:rsid w:val="001B17E0"/>
    <w:rsid w:val="001B1AFC"/>
    <w:rsid w:val="001B1B48"/>
    <w:rsid w:val="001B1BF1"/>
    <w:rsid w:val="001B20A0"/>
    <w:rsid w:val="001B28CF"/>
    <w:rsid w:val="001B2947"/>
    <w:rsid w:val="001B2B72"/>
    <w:rsid w:val="001B3684"/>
    <w:rsid w:val="001B3AB1"/>
    <w:rsid w:val="001B4229"/>
    <w:rsid w:val="001B4813"/>
    <w:rsid w:val="001B4866"/>
    <w:rsid w:val="001B5E88"/>
    <w:rsid w:val="001B5E89"/>
    <w:rsid w:val="001B69C4"/>
    <w:rsid w:val="001B70BB"/>
    <w:rsid w:val="001B7529"/>
    <w:rsid w:val="001B77FD"/>
    <w:rsid w:val="001C0393"/>
    <w:rsid w:val="001C06D2"/>
    <w:rsid w:val="001C0C01"/>
    <w:rsid w:val="001C16B6"/>
    <w:rsid w:val="001C1CFE"/>
    <w:rsid w:val="001C1E9E"/>
    <w:rsid w:val="001C2EF9"/>
    <w:rsid w:val="001C35AF"/>
    <w:rsid w:val="001C37F7"/>
    <w:rsid w:val="001C3A1E"/>
    <w:rsid w:val="001C4014"/>
    <w:rsid w:val="001C44C2"/>
    <w:rsid w:val="001C4C53"/>
    <w:rsid w:val="001C4F50"/>
    <w:rsid w:val="001C52CA"/>
    <w:rsid w:val="001C54AA"/>
    <w:rsid w:val="001C6D23"/>
    <w:rsid w:val="001D0868"/>
    <w:rsid w:val="001D0CFD"/>
    <w:rsid w:val="001D0DDE"/>
    <w:rsid w:val="001D0F74"/>
    <w:rsid w:val="001D153A"/>
    <w:rsid w:val="001D177C"/>
    <w:rsid w:val="001D1DDB"/>
    <w:rsid w:val="001D1E2B"/>
    <w:rsid w:val="001D202B"/>
    <w:rsid w:val="001D219B"/>
    <w:rsid w:val="001D3BB9"/>
    <w:rsid w:val="001D3E4E"/>
    <w:rsid w:val="001D3E87"/>
    <w:rsid w:val="001D4673"/>
    <w:rsid w:val="001D4F72"/>
    <w:rsid w:val="001D53D7"/>
    <w:rsid w:val="001D5401"/>
    <w:rsid w:val="001D557D"/>
    <w:rsid w:val="001D579E"/>
    <w:rsid w:val="001D5B77"/>
    <w:rsid w:val="001D5C2E"/>
    <w:rsid w:val="001D66CE"/>
    <w:rsid w:val="001D6A14"/>
    <w:rsid w:val="001D6BF1"/>
    <w:rsid w:val="001D727E"/>
    <w:rsid w:val="001D72A9"/>
    <w:rsid w:val="001D7DEA"/>
    <w:rsid w:val="001E202C"/>
    <w:rsid w:val="001E4739"/>
    <w:rsid w:val="001E4B35"/>
    <w:rsid w:val="001E5479"/>
    <w:rsid w:val="001E5526"/>
    <w:rsid w:val="001E565A"/>
    <w:rsid w:val="001E67AF"/>
    <w:rsid w:val="001E6F24"/>
    <w:rsid w:val="001E7109"/>
    <w:rsid w:val="001E7C1E"/>
    <w:rsid w:val="001F0C14"/>
    <w:rsid w:val="001F1607"/>
    <w:rsid w:val="001F1C0C"/>
    <w:rsid w:val="001F24D3"/>
    <w:rsid w:val="001F28A1"/>
    <w:rsid w:val="001F3586"/>
    <w:rsid w:val="001F582C"/>
    <w:rsid w:val="001F623B"/>
    <w:rsid w:val="001F6CE1"/>
    <w:rsid w:val="001F6ED0"/>
    <w:rsid w:val="001F71DB"/>
    <w:rsid w:val="001F77C6"/>
    <w:rsid w:val="001F79CA"/>
    <w:rsid w:val="002001D1"/>
    <w:rsid w:val="00200D3A"/>
    <w:rsid w:val="00201476"/>
    <w:rsid w:val="002037DF"/>
    <w:rsid w:val="0020401A"/>
    <w:rsid w:val="002041DA"/>
    <w:rsid w:val="002042E9"/>
    <w:rsid w:val="00204CD7"/>
    <w:rsid w:val="00205433"/>
    <w:rsid w:val="0020636A"/>
    <w:rsid w:val="00206487"/>
    <w:rsid w:val="00207130"/>
    <w:rsid w:val="00207C27"/>
    <w:rsid w:val="0021034C"/>
    <w:rsid w:val="0021067B"/>
    <w:rsid w:val="002107B0"/>
    <w:rsid w:val="00210A55"/>
    <w:rsid w:val="00211245"/>
    <w:rsid w:val="0021182D"/>
    <w:rsid w:val="00212151"/>
    <w:rsid w:val="002126E3"/>
    <w:rsid w:val="00212C8A"/>
    <w:rsid w:val="0021319A"/>
    <w:rsid w:val="00213381"/>
    <w:rsid w:val="00214042"/>
    <w:rsid w:val="00214870"/>
    <w:rsid w:val="00215465"/>
    <w:rsid w:val="00215529"/>
    <w:rsid w:val="00215590"/>
    <w:rsid w:val="00215C01"/>
    <w:rsid w:val="0021613D"/>
    <w:rsid w:val="0021655E"/>
    <w:rsid w:val="002170B0"/>
    <w:rsid w:val="0021718B"/>
    <w:rsid w:val="00217792"/>
    <w:rsid w:val="00217869"/>
    <w:rsid w:val="00217D6B"/>
    <w:rsid w:val="00220117"/>
    <w:rsid w:val="00220764"/>
    <w:rsid w:val="0022089F"/>
    <w:rsid w:val="002208E8"/>
    <w:rsid w:val="00221196"/>
    <w:rsid w:val="0022146D"/>
    <w:rsid w:val="002214DA"/>
    <w:rsid w:val="0022175E"/>
    <w:rsid w:val="002218D1"/>
    <w:rsid w:val="00221981"/>
    <w:rsid w:val="00222229"/>
    <w:rsid w:val="00222A94"/>
    <w:rsid w:val="0022351A"/>
    <w:rsid w:val="00223A50"/>
    <w:rsid w:val="00223A69"/>
    <w:rsid w:val="00223CE5"/>
    <w:rsid w:val="002244CA"/>
    <w:rsid w:val="00225A10"/>
    <w:rsid w:val="002264BE"/>
    <w:rsid w:val="00226731"/>
    <w:rsid w:val="00226C0F"/>
    <w:rsid w:val="0022750A"/>
    <w:rsid w:val="002300BC"/>
    <w:rsid w:val="00230635"/>
    <w:rsid w:val="0023076C"/>
    <w:rsid w:val="00230800"/>
    <w:rsid w:val="00231024"/>
    <w:rsid w:val="0023138E"/>
    <w:rsid w:val="0023148B"/>
    <w:rsid w:val="002315A4"/>
    <w:rsid w:val="00231E9C"/>
    <w:rsid w:val="00232372"/>
    <w:rsid w:val="00232920"/>
    <w:rsid w:val="0023352D"/>
    <w:rsid w:val="00233A22"/>
    <w:rsid w:val="00233FAB"/>
    <w:rsid w:val="002342A9"/>
    <w:rsid w:val="002353C6"/>
    <w:rsid w:val="00236482"/>
    <w:rsid w:val="00237CA7"/>
    <w:rsid w:val="00240055"/>
    <w:rsid w:val="002403C8"/>
    <w:rsid w:val="00240695"/>
    <w:rsid w:val="00240773"/>
    <w:rsid w:val="00240CF7"/>
    <w:rsid w:val="00240FB0"/>
    <w:rsid w:val="00241ECE"/>
    <w:rsid w:val="00242BF8"/>
    <w:rsid w:val="00243326"/>
    <w:rsid w:val="00243B47"/>
    <w:rsid w:val="0024469A"/>
    <w:rsid w:val="002448C0"/>
    <w:rsid w:val="0024530E"/>
    <w:rsid w:val="002454DE"/>
    <w:rsid w:val="00246C05"/>
    <w:rsid w:val="00247274"/>
    <w:rsid w:val="002479B3"/>
    <w:rsid w:val="0025012D"/>
    <w:rsid w:val="00250152"/>
    <w:rsid w:val="00250A8E"/>
    <w:rsid w:val="00250BFC"/>
    <w:rsid w:val="00250E28"/>
    <w:rsid w:val="002517BF"/>
    <w:rsid w:val="00251ABB"/>
    <w:rsid w:val="00251B73"/>
    <w:rsid w:val="00251FA0"/>
    <w:rsid w:val="0025275A"/>
    <w:rsid w:val="00252E6F"/>
    <w:rsid w:val="00252FE8"/>
    <w:rsid w:val="0025339E"/>
    <w:rsid w:val="00253A9C"/>
    <w:rsid w:val="002541A4"/>
    <w:rsid w:val="00254DE7"/>
    <w:rsid w:val="002558DB"/>
    <w:rsid w:val="00256E97"/>
    <w:rsid w:val="002601C7"/>
    <w:rsid w:val="0026121B"/>
    <w:rsid w:val="0026162B"/>
    <w:rsid w:val="002617B8"/>
    <w:rsid w:val="00261E20"/>
    <w:rsid w:val="00261F24"/>
    <w:rsid w:val="00262838"/>
    <w:rsid w:val="0026337D"/>
    <w:rsid w:val="00263474"/>
    <w:rsid w:val="002637D6"/>
    <w:rsid w:val="00263A5A"/>
    <w:rsid w:val="00263BF0"/>
    <w:rsid w:val="00264678"/>
    <w:rsid w:val="0026505B"/>
    <w:rsid w:val="002658BE"/>
    <w:rsid w:val="00265CDC"/>
    <w:rsid w:val="002664AF"/>
    <w:rsid w:val="00266DB9"/>
    <w:rsid w:val="0026741F"/>
    <w:rsid w:val="002674F6"/>
    <w:rsid w:val="0026755E"/>
    <w:rsid w:val="00267FC1"/>
    <w:rsid w:val="002706DF"/>
    <w:rsid w:val="00270A5C"/>
    <w:rsid w:val="00271357"/>
    <w:rsid w:val="002719FB"/>
    <w:rsid w:val="00271B83"/>
    <w:rsid w:val="00273636"/>
    <w:rsid w:val="002737A9"/>
    <w:rsid w:val="00274423"/>
    <w:rsid w:val="00274655"/>
    <w:rsid w:val="0027466F"/>
    <w:rsid w:val="0027498D"/>
    <w:rsid w:val="0027647D"/>
    <w:rsid w:val="002803A7"/>
    <w:rsid w:val="002804ED"/>
    <w:rsid w:val="002809CB"/>
    <w:rsid w:val="00280A6F"/>
    <w:rsid w:val="00280E22"/>
    <w:rsid w:val="00281C3F"/>
    <w:rsid w:val="00281D63"/>
    <w:rsid w:val="00281FDD"/>
    <w:rsid w:val="00282270"/>
    <w:rsid w:val="002827A0"/>
    <w:rsid w:val="002827B6"/>
    <w:rsid w:val="00283533"/>
    <w:rsid w:val="00283B91"/>
    <w:rsid w:val="00284FEC"/>
    <w:rsid w:val="00285912"/>
    <w:rsid w:val="0028661A"/>
    <w:rsid w:val="002867B8"/>
    <w:rsid w:val="00286F5A"/>
    <w:rsid w:val="00287170"/>
    <w:rsid w:val="002872E4"/>
    <w:rsid w:val="00287455"/>
    <w:rsid w:val="002877A6"/>
    <w:rsid w:val="002902B4"/>
    <w:rsid w:val="0029087B"/>
    <w:rsid w:val="00290B7E"/>
    <w:rsid w:val="002911FB"/>
    <w:rsid w:val="002912FA"/>
    <w:rsid w:val="002923BA"/>
    <w:rsid w:val="002926F2"/>
    <w:rsid w:val="00293731"/>
    <w:rsid w:val="0029430E"/>
    <w:rsid w:val="00294554"/>
    <w:rsid w:val="00295097"/>
    <w:rsid w:val="0029574E"/>
    <w:rsid w:val="0029583C"/>
    <w:rsid w:val="00295B52"/>
    <w:rsid w:val="0029600D"/>
    <w:rsid w:val="0029651D"/>
    <w:rsid w:val="00296DC0"/>
    <w:rsid w:val="00296E12"/>
    <w:rsid w:val="00297163"/>
    <w:rsid w:val="00297E04"/>
    <w:rsid w:val="002A00B7"/>
    <w:rsid w:val="002A0121"/>
    <w:rsid w:val="002A0BFC"/>
    <w:rsid w:val="002A10AF"/>
    <w:rsid w:val="002A1B7E"/>
    <w:rsid w:val="002A2442"/>
    <w:rsid w:val="002A2EC2"/>
    <w:rsid w:val="002A3C6B"/>
    <w:rsid w:val="002A47F0"/>
    <w:rsid w:val="002A5281"/>
    <w:rsid w:val="002A54F6"/>
    <w:rsid w:val="002A5E9E"/>
    <w:rsid w:val="002A6C1D"/>
    <w:rsid w:val="002A77DA"/>
    <w:rsid w:val="002A7C13"/>
    <w:rsid w:val="002B0705"/>
    <w:rsid w:val="002B0D59"/>
    <w:rsid w:val="002B119F"/>
    <w:rsid w:val="002B11FF"/>
    <w:rsid w:val="002B29E7"/>
    <w:rsid w:val="002B2AB7"/>
    <w:rsid w:val="002B2D79"/>
    <w:rsid w:val="002B3853"/>
    <w:rsid w:val="002B45AC"/>
    <w:rsid w:val="002B5ABB"/>
    <w:rsid w:val="002B6E85"/>
    <w:rsid w:val="002B7093"/>
    <w:rsid w:val="002B70B7"/>
    <w:rsid w:val="002B7453"/>
    <w:rsid w:val="002C10C3"/>
    <w:rsid w:val="002C15FA"/>
    <w:rsid w:val="002C17BB"/>
    <w:rsid w:val="002C1A2F"/>
    <w:rsid w:val="002C21DB"/>
    <w:rsid w:val="002C25C8"/>
    <w:rsid w:val="002C2CC8"/>
    <w:rsid w:val="002C35EF"/>
    <w:rsid w:val="002C38C5"/>
    <w:rsid w:val="002C433C"/>
    <w:rsid w:val="002C4CC5"/>
    <w:rsid w:val="002C5000"/>
    <w:rsid w:val="002C55CC"/>
    <w:rsid w:val="002C5CB6"/>
    <w:rsid w:val="002C5DCC"/>
    <w:rsid w:val="002C60C7"/>
    <w:rsid w:val="002C6376"/>
    <w:rsid w:val="002C689A"/>
    <w:rsid w:val="002C6AA8"/>
    <w:rsid w:val="002C790E"/>
    <w:rsid w:val="002D0AA8"/>
    <w:rsid w:val="002D29CE"/>
    <w:rsid w:val="002D35F9"/>
    <w:rsid w:val="002D3974"/>
    <w:rsid w:val="002D3E0B"/>
    <w:rsid w:val="002D4596"/>
    <w:rsid w:val="002D4607"/>
    <w:rsid w:val="002D4A16"/>
    <w:rsid w:val="002D52D2"/>
    <w:rsid w:val="002D5341"/>
    <w:rsid w:val="002D5F5A"/>
    <w:rsid w:val="002D68AF"/>
    <w:rsid w:val="002D6FFD"/>
    <w:rsid w:val="002D7833"/>
    <w:rsid w:val="002D7B8D"/>
    <w:rsid w:val="002D7C46"/>
    <w:rsid w:val="002E0989"/>
    <w:rsid w:val="002E09BD"/>
    <w:rsid w:val="002E0F7B"/>
    <w:rsid w:val="002E1E67"/>
    <w:rsid w:val="002E39FF"/>
    <w:rsid w:val="002E3FBF"/>
    <w:rsid w:val="002E4750"/>
    <w:rsid w:val="002E4B3B"/>
    <w:rsid w:val="002E52FC"/>
    <w:rsid w:val="002E55C0"/>
    <w:rsid w:val="002E59BF"/>
    <w:rsid w:val="002E6B8D"/>
    <w:rsid w:val="002E6EE8"/>
    <w:rsid w:val="002E72C2"/>
    <w:rsid w:val="002E7787"/>
    <w:rsid w:val="002E799F"/>
    <w:rsid w:val="002E7AF9"/>
    <w:rsid w:val="002F0492"/>
    <w:rsid w:val="002F09ED"/>
    <w:rsid w:val="002F0E37"/>
    <w:rsid w:val="002F1079"/>
    <w:rsid w:val="002F139C"/>
    <w:rsid w:val="002F1A7E"/>
    <w:rsid w:val="002F26A1"/>
    <w:rsid w:val="002F27D0"/>
    <w:rsid w:val="002F3755"/>
    <w:rsid w:val="002F409E"/>
    <w:rsid w:val="002F40E0"/>
    <w:rsid w:val="002F413E"/>
    <w:rsid w:val="002F4378"/>
    <w:rsid w:val="002F5D11"/>
    <w:rsid w:val="002F6E9E"/>
    <w:rsid w:val="002F78D8"/>
    <w:rsid w:val="002F7BE3"/>
    <w:rsid w:val="003006B5"/>
    <w:rsid w:val="00300A8C"/>
    <w:rsid w:val="00301E7E"/>
    <w:rsid w:val="003030AC"/>
    <w:rsid w:val="0030351E"/>
    <w:rsid w:val="00303562"/>
    <w:rsid w:val="00303785"/>
    <w:rsid w:val="0030417C"/>
    <w:rsid w:val="00304EE7"/>
    <w:rsid w:val="003050B0"/>
    <w:rsid w:val="00306126"/>
    <w:rsid w:val="00306164"/>
    <w:rsid w:val="00306AEA"/>
    <w:rsid w:val="00306BCD"/>
    <w:rsid w:val="00306E57"/>
    <w:rsid w:val="00306F61"/>
    <w:rsid w:val="00307A1E"/>
    <w:rsid w:val="00310700"/>
    <w:rsid w:val="00311A79"/>
    <w:rsid w:val="00311C38"/>
    <w:rsid w:val="00311FA3"/>
    <w:rsid w:val="00312440"/>
    <w:rsid w:val="003131F8"/>
    <w:rsid w:val="0031351B"/>
    <w:rsid w:val="0031390D"/>
    <w:rsid w:val="003139EF"/>
    <w:rsid w:val="00313C73"/>
    <w:rsid w:val="0031495A"/>
    <w:rsid w:val="00314AEF"/>
    <w:rsid w:val="003150BB"/>
    <w:rsid w:val="003165C0"/>
    <w:rsid w:val="00316879"/>
    <w:rsid w:val="003170DC"/>
    <w:rsid w:val="003179FB"/>
    <w:rsid w:val="00320F7E"/>
    <w:rsid w:val="0032120C"/>
    <w:rsid w:val="00321700"/>
    <w:rsid w:val="00321E77"/>
    <w:rsid w:val="00322397"/>
    <w:rsid w:val="0032271A"/>
    <w:rsid w:val="00322CBF"/>
    <w:rsid w:val="00322DB2"/>
    <w:rsid w:val="0032361C"/>
    <w:rsid w:val="00323A65"/>
    <w:rsid w:val="00323EBF"/>
    <w:rsid w:val="00323EF7"/>
    <w:rsid w:val="003242AD"/>
    <w:rsid w:val="00324ECA"/>
    <w:rsid w:val="00324F5E"/>
    <w:rsid w:val="003252C2"/>
    <w:rsid w:val="00325700"/>
    <w:rsid w:val="0032576D"/>
    <w:rsid w:val="00325E33"/>
    <w:rsid w:val="00326183"/>
    <w:rsid w:val="0032689E"/>
    <w:rsid w:val="0032784B"/>
    <w:rsid w:val="00327ADB"/>
    <w:rsid w:val="00327C61"/>
    <w:rsid w:val="00327C7C"/>
    <w:rsid w:val="00327EF2"/>
    <w:rsid w:val="003302D9"/>
    <w:rsid w:val="00330386"/>
    <w:rsid w:val="003311EC"/>
    <w:rsid w:val="00331212"/>
    <w:rsid w:val="003317DB"/>
    <w:rsid w:val="00332015"/>
    <w:rsid w:val="00333B97"/>
    <w:rsid w:val="00333E3A"/>
    <w:rsid w:val="00333FF6"/>
    <w:rsid w:val="00334027"/>
    <w:rsid w:val="00334145"/>
    <w:rsid w:val="00334AAD"/>
    <w:rsid w:val="00334F53"/>
    <w:rsid w:val="003377FA"/>
    <w:rsid w:val="00337E92"/>
    <w:rsid w:val="00337EB6"/>
    <w:rsid w:val="00340ABE"/>
    <w:rsid w:val="0034100A"/>
    <w:rsid w:val="0034209F"/>
    <w:rsid w:val="00342420"/>
    <w:rsid w:val="003428D9"/>
    <w:rsid w:val="00342CCB"/>
    <w:rsid w:val="00342CEF"/>
    <w:rsid w:val="00342E3C"/>
    <w:rsid w:val="00342ECA"/>
    <w:rsid w:val="003430C1"/>
    <w:rsid w:val="003435DA"/>
    <w:rsid w:val="003439B7"/>
    <w:rsid w:val="00343EF9"/>
    <w:rsid w:val="00343F9E"/>
    <w:rsid w:val="00344513"/>
    <w:rsid w:val="00344D8F"/>
    <w:rsid w:val="00345E21"/>
    <w:rsid w:val="00345F9C"/>
    <w:rsid w:val="00346701"/>
    <w:rsid w:val="00346E7B"/>
    <w:rsid w:val="00347343"/>
    <w:rsid w:val="00347B1A"/>
    <w:rsid w:val="00350838"/>
    <w:rsid w:val="00350AE5"/>
    <w:rsid w:val="00351701"/>
    <w:rsid w:val="0035229B"/>
    <w:rsid w:val="003537BD"/>
    <w:rsid w:val="00354650"/>
    <w:rsid w:val="00354ED3"/>
    <w:rsid w:val="0035559F"/>
    <w:rsid w:val="00355996"/>
    <w:rsid w:val="00355CB4"/>
    <w:rsid w:val="00356D63"/>
    <w:rsid w:val="00357DCA"/>
    <w:rsid w:val="00357DDC"/>
    <w:rsid w:val="00360738"/>
    <w:rsid w:val="003614DB"/>
    <w:rsid w:val="003616FC"/>
    <w:rsid w:val="003618BF"/>
    <w:rsid w:val="00362471"/>
    <w:rsid w:val="00362935"/>
    <w:rsid w:val="00363249"/>
    <w:rsid w:val="003636BA"/>
    <w:rsid w:val="003638DB"/>
    <w:rsid w:val="00363A9F"/>
    <w:rsid w:val="00364EE3"/>
    <w:rsid w:val="003650A5"/>
    <w:rsid w:val="00365262"/>
    <w:rsid w:val="0036528A"/>
    <w:rsid w:val="0036533C"/>
    <w:rsid w:val="00365385"/>
    <w:rsid w:val="00365ABA"/>
    <w:rsid w:val="00365B1E"/>
    <w:rsid w:val="00365B7D"/>
    <w:rsid w:val="0036622D"/>
    <w:rsid w:val="00367AD6"/>
    <w:rsid w:val="0037044A"/>
    <w:rsid w:val="00371165"/>
    <w:rsid w:val="00371878"/>
    <w:rsid w:val="00371940"/>
    <w:rsid w:val="00371B83"/>
    <w:rsid w:val="00372711"/>
    <w:rsid w:val="00372CEC"/>
    <w:rsid w:val="00373377"/>
    <w:rsid w:val="00373DCD"/>
    <w:rsid w:val="00374250"/>
    <w:rsid w:val="00374852"/>
    <w:rsid w:val="00375305"/>
    <w:rsid w:val="003753E6"/>
    <w:rsid w:val="0037543C"/>
    <w:rsid w:val="0037576E"/>
    <w:rsid w:val="00375A3D"/>
    <w:rsid w:val="00376676"/>
    <w:rsid w:val="00376A1E"/>
    <w:rsid w:val="00377292"/>
    <w:rsid w:val="00377515"/>
    <w:rsid w:val="00380715"/>
    <w:rsid w:val="00380DAF"/>
    <w:rsid w:val="00381D6E"/>
    <w:rsid w:val="003832D3"/>
    <w:rsid w:val="00383EBF"/>
    <w:rsid w:val="003844ED"/>
    <w:rsid w:val="003863B5"/>
    <w:rsid w:val="0038677C"/>
    <w:rsid w:val="00386883"/>
    <w:rsid w:val="00386AAF"/>
    <w:rsid w:val="00387738"/>
    <w:rsid w:val="00387852"/>
    <w:rsid w:val="00387F5E"/>
    <w:rsid w:val="00390282"/>
    <w:rsid w:val="003902A8"/>
    <w:rsid w:val="00390340"/>
    <w:rsid w:val="00390663"/>
    <w:rsid w:val="00390778"/>
    <w:rsid w:val="00390812"/>
    <w:rsid w:val="0039085B"/>
    <w:rsid w:val="0039089D"/>
    <w:rsid w:val="0039190C"/>
    <w:rsid w:val="003925BE"/>
    <w:rsid w:val="00392782"/>
    <w:rsid w:val="00393A7F"/>
    <w:rsid w:val="00393E12"/>
    <w:rsid w:val="003940B4"/>
    <w:rsid w:val="00394EC1"/>
    <w:rsid w:val="00396395"/>
    <w:rsid w:val="00396B38"/>
    <w:rsid w:val="0039757E"/>
    <w:rsid w:val="00397934"/>
    <w:rsid w:val="0039795F"/>
    <w:rsid w:val="003A0119"/>
    <w:rsid w:val="003A0335"/>
    <w:rsid w:val="003A0B29"/>
    <w:rsid w:val="003A0BDD"/>
    <w:rsid w:val="003A0BFE"/>
    <w:rsid w:val="003A0E0C"/>
    <w:rsid w:val="003A1044"/>
    <w:rsid w:val="003A20D9"/>
    <w:rsid w:val="003A3961"/>
    <w:rsid w:val="003A3A67"/>
    <w:rsid w:val="003A3E07"/>
    <w:rsid w:val="003A449C"/>
    <w:rsid w:val="003A4F65"/>
    <w:rsid w:val="003A505C"/>
    <w:rsid w:val="003A515F"/>
    <w:rsid w:val="003A5F69"/>
    <w:rsid w:val="003A61C1"/>
    <w:rsid w:val="003A622C"/>
    <w:rsid w:val="003A63C9"/>
    <w:rsid w:val="003A658B"/>
    <w:rsid w:val="003A693A"/>
    <w:rsid w:val="003A6A1F"/>
    <w:rsid w:val="003A6C7C"/>
    <w:rsid w:val="003A6CA9"/>
    <w:rsid w:val="003A6D86"/>
    <w:rsid w:val="003A70E1"/>
    <w:rsid w:val="003A74FA"/>
    <w:rsid w:val="003A7AFB"/>
    <w:rsid w:val="003A7E54"/>
    <w:rsid w:val="003B00D6"/>
    <w:rsid w:val="003B01EE"/>
    <w:rsid w:val="003B056B"/>
    <w:rsid w:val="003B1D8E"/>
    <w:rsid w:val="003B1F8E"/>
    <w:rsid w:val="003B24EF"/>
    <w:rsid w:val="003B25D6"/>
    <w:rsid w:val="003B2A3F"/>
    <w:rsid w:val="003B3386"/>
    <w:rsid w:val="003B396C"/>
    <w:rsid w:val="003B4310"/>
    <w:rsid w:val="003B4772"/>
    <w:rsid w:val="003B5633"/>
    <w:rsid w:val="003B599C"/>
    <w:rsid w:val="003B5B8B"/>
    <w:rsid w:val="003B6BD1"/>
    <w:rsid w:val="003B6F30"/>
    <w:rsid w:val="003B77CB"/>
    <w:rsid w:val="003B7E5F"/>
    <w:rsid w:val="003C1940"/>
    <w:rsid w:val="003C231C"/>
    <w:rsid w:val="003C251C"/>
    <w:rsid w:val="003C3D9A"/>
    <w:rsid w:val="003C428A"/>
    <w:rsid w:val="003C4666"/>
    <w:rsid w:val="003C5C09"/>
    <w:rsid w:val="003C61D9"/>
    <w:rsid w:val="003C6218"/>
    <w:rsid w:val="003C66AE"/>
    <w:rsid w:val="003C683F"/>
    <w:rsid w:val="003C7053"/>
    <w:rsid w:val="003C71B1"/>
    <w:rsid w:val="003D02E0"/>
    <w:rsid w:val="003D03B7"/>
    <w:rsid w:val="003D0501"/>
    <w:rsid w:val="003D075F"/>
    <w:rsid w:val="003D0A4C"/>
    <w:rsid w:val="003D1B89"/>
    <w:rsid w:val="003D2CB5"/>
    <w:rsid w:val="003D3C7E"/>
    <w:rsid w:val="003D3ED7"/>
    <w:rsid w:val="003D47AE"/>
    <w:rsid w:val="003D4EFF"/>
    <w:rsid w:val="003D5AC7"/>
    <w:rsid w:val="003D5B15"/>
    <w:rsid w:val="003D5B5C"/>
    <w:rsid w:val="003D60CD"/>
    <w:rsid w:val="003D743C"/>
    <w:rsid w:val="003D755B"/>
    <w:rsid w:val="003D76FA"/>
    <w:rsid w:val="003E02E7"/>
    <w:rsid w:val="003E04E8"/>
    <w:rsid w:val="003E07E8"/>
    <w:rsid w:val="003E12AB"/>
    <w:rsid w:val="003E1B9A"/>
    <w:rsid w:val="003E1C9C"/>
    <w:rsid w:val="003E228E"/>
    <w:rsid w:val="003E290D"/>
    <w:rsid w:val="003E2EBC"/>
    <w:rsid w:val="003E3156"/>
    <w:rsid w:val="003E41AB"/>
    <w:rsid w:val="003E432F"/>
    <w:rsid w:val="003E478E"/>
    <w:rsid w:val="003E4AD5"/>
    <w:rsid w:val="003E513F"/>
    <w:rsid w:val="003E5C34"/>
    <w:rsid w:val="003E6081"/>
    <w:rsid w:val="003E6486"/>
    <w:rsid w:val="003E7308"/>
    <w:rsid w:val="003E7A6D"/>
    <w:rsid w:val="003F01E8"/>
    <w:rsid w:val="003F096B"/>
    <w:rsid w:val="003F1307"/>
    <w:rsid w:val="003F15F4"/>
    <w:rsid w:val="003F1A79"/>
    <w:rsid w:val="003F1CCE"/>
    <w:rsid w:val="003F26A6"/>
    <w:rsid w:val="003F2949"/>
    <w:rsid w:val="003F2FA7"/>
    <w:rsid w:val="003F3837"/>
    <w:rsid w:val="003F4CF7"/>
    <w:rsid w:val="003F4D57"/>
    <w:rsid w:val="003F4EE5"/>
    <w:rsid w:val="003F4FA6"/>
    <w:rsid w:val="003F6EB8"/>
    <w:rsid w:val="00401752"/>
    <w:rsid w:val="00401A79"/>
    <w:rsid w:val="00402491"/>
    <w:rsid w:val="004026A7"/>
    <w:rsid w:val="00402925"/>
    <w:rsid w:val="004035F3"/>
    <w:rsid w:val="00403A2F"/>
    <w:rsid w:val="00403CC8"/>
    <w:rsid w:val="004042F7"/>
    <w:rsid w:val="0040502E"/>
    <w:rsid w:val="0040538A"/>
    <w:rsid w:val="00405F9C"/>
    <w:rsid w:val="00406CBF"/>
    <w:rsid w:val="00406F30"/>
    <w:rsid w:val="00407F4B"/>
    <w:rsid w:val="00410E65"/>
    <w:rsid w:val="004110BF"/>
    <w:rsid w:val="0041125C"/>
    <w:rsid w:val="0041131C"/>
    <w:rsid w:val="00411ABE"/>
    <w:rsid w:val="004123C5"/>
    <w:rsid w:val="004130BF"/>
    <w:rsid w:val="004139BD"/>
    <w:rsid w:val="00413D57"/>
    <w:rsid w:val="00414174"/>
    <w:rsid w:val="00414564"/>
    <w:rsid w:val="004149B1"/>
    <w:rsid w:val="0041519A"/>
    <w:rsid w:val="004166C4"/>
    <w:rsid w:val="004167BB"/>
    <w:rsid w:val="00416C98"/>
    <w:rsid w:val="0041707E"/>
    <w:rsid w:val="0042013A"/>
    <w:rsid w:val="00421730"/>
    <w:rsid w:val="00421BF1"/>
    <w:rsid w:val="00423506"/>
    <w:rsid w:val="0042373D"/>
    <w:rsid w:val="00423881"/>
    <w:rsid w:val="004239CF"/>
    <w:rsid w:val="00424021"/>
    <w:rsid w:val="00424676"/>
    <w:rsid w:val="0042493D"/>
    <w:rsid w:val="00424B0B"/>
    <w:rsid w:val="00424F53"/>
    <w:rsid w:val="00425B38"/>
    <w:rsid w:val="00425C49"/>
    <w:rsid w:val="00425DA5"/>
    <w:rsid w:val="00430854"/>
    <w:rsid w:val="00432D9A"/>
    <w:rsid w:val="00432E94"/>
    <w:rsid w:val="00432F16"/>
    <w:rsid w:val="0043317D"/>
    <w:rsid w:val="004341A5"/>
    <w:rsid w:val="0043433B"/>
    <w:rsid w:val="00434AC3"/>
    <w:rsid w:val="00434B0E"/>
    <w:rsid w:val="00436D54"/>
    <w:rsid w:val="00437624"/>
    <w:rsid w:val="00440535"/>
    <w:rsid w:val="004407ED"/>
    <w:rsid w:val="00441F32"/>
    <w:rsid w:val="00442490"/>
    <w:rsid w:val="00442711"/>
    <w:rsid w:val="00442748"/>
    <w:rsid w:val="0044296B"/>
    <w:rsid w:val="00442BD8"/>
    <w:rsid w:val="0044371F"/>
    <w:rsid w:val="00443CEA"/>
    <w:rsid w:val="00444141"/>
    <w:rsid w:val="0044495E"/>
    <w:rsid w:val="00444AC4"/>
    <w:rsid w:val="00444BAE"/>
    <w:rsid w:val="004450ED"/>
    <w:rsid w:val="00445698"/>
    <w:rsid w:val="00445AAA"/>
    <w:rsid w:val="00445BD4"/>
    <w:rsid w:val="0044666D"/>
    <w:rsid w:val="0044697B"/>
    <w:rsid w:val="00447239"/>
    <w:rsid w:val="004475A5"/>
    <w:rsid w:val="00447862"/>
    <w:rsid w:val="00447976"/>
    <w:rsid w:val="00447A22"/>
    <w:rsid w:val="00450731"/>
    <w:rsid w:val="00450DBF"/>
    <w:rsid w:val="00451D95"/>
    <w:rsid w:val="00452492"/>
    <w:rsid w:val="00452ACD"/>
    <w:rsid w:val="004530C2"/>
    <w:rsid w:val="00453832"/>
    <w:rsid w:val="00453FC5"/>
    <w:rsid w:val="00454BD5"/>
    <w:rsid w:val="00454D16"/>
    <w:rsid w:val="0045532D"/>
    <w:rsid w:val="0045583B"/>
    <w:rsid w:val="004562A8"/>
    <w:rsid w:val="004563B8"/>
    <w:rsid w:val="00457444"/>
    <w:rsid w:val="004575DB"/>
    <w:rsid w:val="00457E27"/>
    <w:rsid w:val="00460435"/>
    <w:rsid w:val="00460A16"/>
    <w:rsid w:val="004614E5"/>
    <w:rsid w:val="00461644"/>
    <w:rsid w:val="00461DCF"/>
    <w:rsid w:val="00461DD0"/>
    <w:rsid w:val="00461EEA"/>
    <w:rsid w:val="00462182"/>
    <w:rsid w:val="00462B84"/>
    <w:rsid w:val="00462C25"/>
    <w:rsid w:val="00463289"/>
    <w:rsid w:val="0046350C"/>
    <w:rsid w:val="00463DAE"/>
    <w:rsid w:val="00464223"/>
    <w:rsid w:val="0046435F"/>
    <w:rsid w:val="004652D9"/>
    <w:rsid w:val="004653EC"/>
    <w:rsid w:val="004654C6"/>
    <w:rsid w:val="004658C6"/>
    <w:rsid w:val="00465907"/>
    <w:rsid w:val="004661B6"/>
    <w:rsid w:val="0046634D"/>
    <w:rsid w:val="0046648F"/>
    <w:rsid w:val="00466A2A"/>
    <w:rsid w:val="00466BED"/>
    <w:rsid w:val="00466EAD"/>
    <w:rsid w:val="004673A3"/>
    <w:rsid w:val="00467916"/>
    <w:rsid w:val="00467A86"/>
    <w:rsid w:val="00467AC3"/>
    <w:rsid w:val="0047019E"/>
    <w:rsid w:val="00471328"/>
    <w:rsid w:val="004721D1"/>
    <w:rsid w:val="004725B6"/>
    <w:rsid w:val="004727BB"/>
    <w:rsid w:val="00472EB1"/>
    <w:rsid w:val="00472FEC"/>
    <w:rsid w:val="004737F2"/>
    <w:rsid w:val="004739D2"/>
    <w:rsid w:val="004739FA"/>
    <w:rsid w:val="00473B4B"/>
    <w:rsid w:val="00473E08"/>
    <w:rsid w:val="00473E87"/>
    <w:rsid w:val="00474270"/>
    <w:rsid w:val="004746CF"/>
    <w:rsid w:val="00474791"/>
    <w:rsid w:val="00474CDD"/>
    <w:rsid w:val="00474CEF"/>
    <w:rsid w:val="00474E17"/>
    <w:rsid w:val="00475E26"/>
    <w:rsid w:val="00476463"/>
    <w:rsid w:val="00476CE7"/>
    <w:rsid w:val="00477F79"/>
    <w:rsid w:val="00480BAD"/>
    <w:rsid w:val="004817E2"/>
    <w:rsid w:val="00481D9F"/>
    <w:rsid w:val="0048210F"/>
    <w:rsid w:val="00482F6B"/>
    <w:rsid w:val="00482F92"/>
    <w:rsid w:val="004830A0"/>
    <w:rsid w:val="004836CB"/>
    <w:rsid w:val="00483C7B"/>
    <w:rsid w:val="00484199"/>
    <w:rsid w:val="00484308"/>
    <w:rsid w:val="004852D6"/>
    <w:rsid w:val="00485614"/>
    <w:rsid w:val="00485D2E"/>
    <w:rsid w:val="0048616E"/>
    <w:rsid w:val="00486875"/>
    <w:rsid w:val="00487373"/>
    <w:rsid w:val="00487742"/>
    <w:rsid w:val="004877CD"/>
    <w:rsid w:val="00487C95"/>
    <w:rsid w:val="004908ED"/>
    <w:rsid w:val="00490B9B"/>
    <w:rsid w:val="00491020"/>
    <w:rsid w:val="004910AC"/>
    <w:rsid w:val="0049149A"/>
    <w:rsid w:val="00492658"/>
    <w:rsid w:val="00492B82"/>
    <w:rsid w:val="00492CD9"/>
    <w:rsid w:val="00493000"/>
    <w:rsid w:val="00493EA4"/>
    <w:rsid w:val="00494181"/>
    <w:rsid w:val="004948CD"/>
    <w:rsid w:val="00494C70"/>
    <w:rsid w:val="00494D1C"/>
    <w:rsid w:val="0049516C"/>
    <w:rsid w:val="004952BC"/>
    <w:rsid w:val="0049542E"/>
    <w:rsid w:val="00496FD7"/>
    <w:rsid w:val="00497385"/>
    <w:rsid w:val="004979AE"/>
    <w:rsid w:val="00497F68"/>
    <w:rsid w:val="004A0017"/>
    <w:rsid w:val="004A0A93"/>
    <w:rsid w:val="004A2050"/>
    <w:rsid w:val="004A205A"/>
    <w:rsid w:val="004A25B6"/>
    <w:rsid w:val="004A27A1"/>
    <w:rsid w:val="004A3A42"/>
    <w:rsid w:val="004A5079"/>
    <w:rsid w:val="004A53C3"/>
    <w:rsid w:val="004A5418"/>
    <w:rsid w:val="004A58D5"/>
    <w:rsid w:val="004A5ED8"/>
    <w:rsid w:val="004A6C9A"/>
    <w:rsid w:val="004A752B"/>
    <w:rsid w:val="004A7825"/>
    <w:rsid w:val="004B092A"/>
    <w:rsid w:val="004B146E"/>
    <w:rsid w:val="004B153B"/>
    <w:rsid w:val="004B2848"/>
    <w:rsid w:val="004B356E"/>
    <w:rsid w:val="004B3CE7"/>
    <w:rsid w:val="004B4479"/>
    <w:rsid w:val="004B5354"/>
    <w:rsid w:val="004B53A4"/>
    <w:rsid w:val="004B55B0"/>
    <w:rsid w:val="004B5871"/>
    <w:rsid w:val="004B6AE4"/>
    <w:rsid w:val="004B7247"/>
    <w:rsid w:val="004B7851"/>
    <w:rsid w:val="004C01EF"/>
    <w:rsid w:val="004C08D4"/>
    <w:rsid w:val="004C10C4"/>
    <w:rsid w:val="004C279C"/>
    <w:rsid w:val="004C2816"/>
    <w:rsid w:val="004C3B43"/>
    <w:rsid w:val="004C3E57"/>
    <w:rsid w:val="004C4591"/>
    <w:rsid w:val="004C5081"/>
    <w:rsid w:val="004C536B"/>
    <w:rsid w:val="004C5470"/>
    <w:rsid w:val="004C6CE8"/>
    <w:rsid w:val="004C70F7"/>
    <w:rsid w:val="004C75F6"/>
    <w:rsid w:val="004C7EC7"/>
    <w:rsid w:val="004D0884"/>
    <w:rsid w:val="004D0AE8"/>
    <w:rsid w:val="004D0E90"/>
    <w:rsid w:val="004D1025"/>
    <w:rsid w:val="004D17ED"/>
    <w:rsid w:val="004D1FE0"/>
    <w:rsid w:val="004D20DA"/>
    <w:rsid w:val="004D28B5"/>
    <w:rsid w:val="004D2A69"/>
    <w:rsid w:val="004D3138"/>
    <w:rsid w:val="004D32FF"/>
    <w:rsid w:val="004D4021"/>
    <w:rsid w:val="004D4EB4"/>
    <w:rsid w:val="004D60B6"/>
    <w:rsid w:val="004D6459"/>
    <w:rsid w:val="004D6D17"/>
    <w:rsid w:val="004E0416"/>
    <w:rsid w:val="004E0611"/>
    <w:rsid w:val="004E0C86"/>
    <w:rsid w:val="004E1AB9"/>
    <w:rsid w:val="004E1E35"/>
    <w:rsid w:val="004E1F63"/>
    <w:rsid w:val="004E2464"/>
    <w:rsid w:val="004E3412"/>
    <w:rsid w:val="004E3C96"/>
    <w:rsid w:val="004E42F8"/>
    <w:rsid w:val="004E496D"/>
    <w:rsid w:val="004E4CAD"/>
    <w:rsid w:val="004E4EF7"/>
    <w:rsid w:val="004E512F"/>
    <w:rsid w:val="004E601E"/>
    <w:rsid w:val="004E7054"/>
    <w:rsid w:val="004F09D4"/>
    <w:rsid w:val="004F14DD"/>
    <w:rsid w:val="004F1ABB"/>
    <w:rsid w:val="004F1DC9"/>
    <w:rsid w:val="004F1ED2"/>
    <w:rsid w:val="004F2E8D"/>
    <w:rsid w:val="004F2FF0"/>
    <w:rsid w:val="004F3A69"/>
    <w:rsid w:val="004F3CCC"/>
    <w:rsid w:val="004F43F5"/>
    <w:rsid w:val="004F51AA"/>
    <w:rsid w:val="004F53D0"/>
    <w:rsid w:val="004F5BFE"/>
    <w:rsid w:val="004F5FA1"/>
    <w:rsid w:val="004F62CC"/>
    <w:rsid w:val="004F64D1"/>
    <w:rsid w:val="004F727B"/>
    <w:rsid w:val="004F7774"/>
    <w:rsid w:val="00500053"/>
    <w:rsid w:val="00500178"/>
    <w:rsid w:val="0050019F"/>
    <w:rsid w:val="005002C8"/>
    <w:rsid w:val="0050035C"/>
    <w:rsid w:val="005004FA"/>
    <w:rsid w:val="00501102"/>
    <w:rsid w:val="005014A2"/>
    <w:rsid w:val="00501794"/>
    <w:rsid w:val="00501CD7"/>
    <w:rsid w:val="0050269D"/>
    <w:rsid w:val="00502F83"/>
    <w:rsid w:val="0050426E"/>
    <w:rsid w:val="00505347"/>
    <w:rsid w:val="0050579A"/>
    <w:rsid w:val="005067C8"/>
    <w:rsid w:val="00507D75"/>
    <w:rsid w:val="00510A68"/>
    <w:rsid w:val="00511116"/>
    <w:rsid w:val="0051114E"/>
    <w:rsid w:val="00511294"/>
    <w:rsid w:val="005113B2"/>
    <w:rsid w:val="00511652"/>
    <w:rsid w:val="00511DEB"/>
    <w:rsid w:val="0051248E"/>
    <w:rsid w:val="00513342"/>
    <w:rsid w:val="005142F4"/>
    <w:rsid w:val="005147B6"/>
    <w:rsid w:val="005147BE"/>
    <w:rsid w:val="00514E37"/>
    <w:rsid w:val="0051510E"/>
    <w:rsid w:val="005153B5"/>
    <w:rsid w:val="00515413"/>
    <w:rsid w:val="00515541"/>
    <w:rsid w:val="005157B2"/>
    <w:rsid w:val="00515D7C"/>
    <w:rsid w:val="00515D80"/>
    <w:rsid w:val="00516B17"/>
    <w:rsid w:val="00516E1B"/>
    <w:rsid w:val="00516EB2"/>
    <w:rsid w:val="00517C36"/>
    <w:rsid w:val="0052007A"/>
    <w:rsid w:val="0052121E"/>
    <w:rsid w:val="00521374"/>
    <w:rsid w:val="00521738"/>
    <w:rsid w:val="00521792"/>
    <w:rsid w:val="005217AA"/>
    <w:rsid w:val="00521D11"/>
    <w:rsid w:val="00521FA4"/>
    <w:rsid w:val="00521FCF"/>
    <w:rsid w:val="00522734"/>
    <w:rsid w:val="00522A5E"/>
    <w:rsid w:val="00522CC8"/>
    <w:rsid w:val="005231DB"/>
    <w:rsid w:val="005235A9"/>
    <w:rsid w:val="005237DE"/>
    <w:rsid w:val="00523853"/>
    <w:rsid w:val="00523DD9"/>
    <w:rsid w:val="00523E5A"/>
    <w:rsid w:val="005248F5"/>
    <w:rsid w:val="0052590D"/>
    <w:rsid w:val="0052594C"/>
    <w:rsid w:val="0052621D"/>
    <w:rsid w:val="00526237"/>
    <w:rsid w:val="00526B54"/>
    <w:rsid w:val="005306C9"/>
    <w:rsid w:val="00530953"/>
    <w:rsid w:val="0053114E"/>
    <w:rsid w:val="0053118A"/>
    <w:rsid w:val="00533978"/>
    <w:rsid w:val="00535999"/>
    <w:rsid w:val="00536040"/>
    <w:rsid w:val="0053657D"/>
    <w:rsid w:val="00536B98"/>
    <w:rsid w:val="0053725F"/>
    <w:rsid w:val="0054038F"/>
    <w:rsid w:val="00540853"/>
    <w:rsid w:val="00540859"/>
    <w:rsid w:val="00540915"/>
    <w:rsid w:val="00540E8F"/>
    <w:rsid w:val="00540EC7"/>
    <w:rsid w:val="005411A4"/>
    <w:rsid w:val="00541A1E"/>
    <w:rsid w:val="00541C78"/>
    <w:rsid w:val="00542542"/>
    <w:rsid w:val="005428FB"/>
    <w:rsid w:val="00542B46"/>
    <w:rsid w:val="005434D7"/>
    <w:rsid w:val="00543571"/>
    <w:rsid w:val="0054363A"/>
    <w:rsid w:val="00543957"/>
    <w:rsid w:val="00543B37"/>
    <w:rsid w:val="00543CEA"/>
    <w:rsid w:val="00543D9A"/>
    <w:rsid w:val="005444D4"/>
    <w:rsid w:val="005449E2"/>
    <w:rsid w:val="00545602"/>
    <w:rsid w:val="00546ECA"/>
    <w:rsid w:val="005470FD"/>
    <w:rsid w:val="00547FAB"/>
    <w:rsid w:val="00550801"/>
    <w:rsid w:val="005519F4"/>
    <w:rsid w:val="00551CF4"/>
    <w:rsid w:val="0055256B"/>
    <w:rsid w:val="00553A44"/>
    <w:rsid w:val="00553B43"/>
    <w:rsid w:val="00553ECD"/>
    <w:rsid w:val="00553F00"/>
    <w:rsid w:val="0055414E"/>
    <w:rsid w:val="00554186"/>
    <w:rsid w:val="005543FD"/>
    <w:rsid w:val="00554446"/>
    <w:rsid w:val="005545B7"/>
    <w:rsid w:val="005546B8"/>
    <w:rsid w:val="00555446"/>
    <w:rsid w:val="00555CAA"/>
    <w:rsid w:val="00555ECF"/>
    <w:rsid w:val="005560AD"/>
    <w:rsid w:val="005563C0"/>
    <w:rsid w:val="005564E2"/>
    <w:rsid w:val="00556791"/>
    <w:rsid w:val="00556831"/>
    <w:rsid w:val="00556AF3"/>
    <w:rsid w:val="00557070"/>
    <w:rsid w:val="00557594"/>
    <w:rsid w:val="00557687"/>
    <w:rsid w:val="00557EE8"/>
    <w:rsid w:val="00560275"/>
    <w:rsid w:val="00561673"/>
    <w:rsid w:val="00561D4A"/>
    <w:rsid w:val="00562BD5"/>
    <w:rsid w:val="005636F1"/>
    <w:rsid w:val="00563C3C"/>
    <w:rsid w:val="005643A0"/>
    <w:rsid w:val="0056450C"/>
    <w:rsid w:val="005647D3"/>
    <w:rsid w:val="00565103"/>
    <w:rsid w:val="00565C9F"/>
    <w:rsid w:val="00566B56"/>
    <w:rsid w:val="00566F24"/>
    <w:rsid w:val="0056726D"/>
    <w:rsid w:val="005676A4"/>
    <w:rsid w:val="00571F49"/>
    <w:rsid w:val="0057210C"/>
    <w:rsid w:val="0057266D"/>
    <w:rsid w:val="00572ABA"/>
    <w:rsid w:val="00572C68"/>
    <w:rsid w:val="00573641"/>
    <w:rsid w:val="00573C6F"/>
    <w:rsid w:val="00574187"/>
    <w:rsid w:val="00574ED3"/>
    <w:rsid w:val="005750C4"/>
    <w:rsid w:val="00575560"/>
    <w:rsid w:val="005761F1"/>
    <w:rsid w:val="005762C7"/>
    <w:rsid w:val="00576A5D"/>
    <w:rsid w:val="00576E92"/>
    <w:rsid w:val="0057739E"/>
    <w:rsid w:val="0057781D"/>
    <w:rsid w:val="00577C07"/>
    <w:rsid w:val="00577C6B"/>
    <w:rsid w:val="00580495"/>
    <w:rsid w:val="005806C8"/>
    <w:rsid w:val="00580C5D"/>
    <w:rsid w:val="00581223"/>
    <w:rsid w:val="0058147C"/>
    <w:rsid w:val="00581572"/>
    <w:rsid w:val="0058170B"/>
    <w:rsid w:val="0058181C"/>
    <w:rsid w:val="005818C8"/>
    <w:rsid w:val="0058239F"/>
    <w:rsid w:val="00583676"/>
    <w:rsid w:val="00583D5C"/>
    <w:rsid w:val="005845E8"/>
    <w:rsid w:val="00584A53"/>
    <w:rsid w:val="00585084"/>
    <w:rsid w:val="00585BDD"/>
    <w:rsid w:val="00586342"/>
    <w:rsid w:val="00586957"/>
    <w:rsid w:val="00586999"/>
    <w:rsid w:val="00586B6C"/>
    <w:rsid w:val="00586C94"/>
    <w:rsid w:val="00587A8B"/>
    <w:rsid w:val="00590E4E"/>
    <w:rsid w:val="00591132"/>
    <w:rsid w:val="005912A4"/>
    <w:rsid w:val="00591C2D"/>
    <w:rsid w:val="005923F7"/>
    <w:rsid w:val="00592BA9"/>
    <w:rsid w:val="00593428"/>
    <w:rsid w:val="00593D0B"/>
    <w:rsid w:val="005945AC"/>
    <w:rsid w:val="00594CE7"/>
    <w:rsid w:val="005952C4"/>
    <w:rsid w:val="005A006D"/>
    <w:rsid w:val="005A0BAF"/>
    <w:rsid w:val="005A0FBB"/>
    <w:rsid w:val="005A109E"/>
    <w:rsid w:val="005A1AE7"/>
    <w:rsid w:val="005A3703"/>
    <w:rsid w:val="005A3D0B"/>
    <w:rsid w:val="005A460E"/>
    <w:rsid w:val="005A472B"/>
    <w:rsid w:val="005A541F"/>
    <w:rsid w:val="005A56FD"/>
    <w:rsid w:val="005A620D"/>
    <w:rsid w:val="005A62CB"/>
    <w:rsid w:val="005A64D7"/>
    <w:rsid w:val="005A6EC9"/>
    <w:rsid w:val="005A7951"/>
    <w:rsid w:val="005A79C8"/>
    <w:rsid w:val="005A7DC4"/>
    <w:rsid w:val="005B042E"/>
    <w:rsid w:val="005B09C5"/>
    <w:rsid w:val="005B0CC2"/>
    <w:rsid w:val="005B0EBC"/>
    <w:rsid w:val="005B0F14"/>
    <w:rsid w:val="005B1992"/>
    <w:rsid w:val="005B1A35"/>
    <w:rsid w:val="005B21C4"/>
    <w:rsid w:val="005B26B3"/>
    <w:rsid w:val="005B493E"/>
    <w:rsid w:val="005B4B16"/>
    <w:rsid w:val="005B55A5"/>
    <w:rsid w:val="005B5821"/>
    <w:rsid w:val="005B5902"/>
    <w:rsid w:val="005B6573"/>
    <w:rsid w:val="005B78DE"/>
    <w:rsid w:val="005B7B4F"/>
    <w:rsid w:val="005C067F"/>
    <w:rsid w:val="005C0B93"/>
    <w:rsid w:val="005C14CD"/>
    <w:rsid w:val="005C1BC3"/>
    <w:rsid w:val="005C25E1"/>
    <w:rsid w:val="005C2FBE"/>
    <w:rsid w:val="005C3177"/>
    <w:rsid w:val="005C3C62"/>
    <w:rsid w:val="005C3DC1"/>
    <w:rsid w:val="005C510C"/>
    <w:rsid w:val="005C52BC"/>
    <w:rsid w:val="005C56AC"/>
    <w:rsid w:val="005C5998"/>
    <w:rsid w:val="005C5C77"/>
    <w:rsid w:val="005C5F7F"/>
    <w:rsid w:val="005C6629"/>
    <w:rsid w:val="005C686F"/>
    <w:rsid w:val="005C71F4"/>
    <w:rsid w:val="005C72AF"/>
    <w:rsid w:val="005D0073"/>
    <w:rsid w:val="005D03F5"/>
    <w:rsid w:val="005D046A"/>
    <w:rsid w:val="005D0F46"/>
    <w:rsid w:val="005D1647"/>
    <w:rsid w:val="005D23B8"/>
    <w:rsid w:val="005D23C1"/>
    <w:rsid w:val="005D2474"/>
    <w:rsid w:val="005D2E13"/>
    <w:rsid w:val="005D45AE"/>
    <w:rsid w:val="005D4616"/>
    <w:rsid w:val="005D49CF"/>
    <w:rsid w:val="005D4D8A"/>
    <w:rsid w:val="005D4FCF"/>
    <w:rsid w:val="005D5064"/>
    <w:rsid w:val="005D55F1"/>
    <w:rsid w:val="005D6202"/>
    <w:rsid w:val="005D62B5"/>
    <w:rsid w:val="005D73DB"/>
    <w:rsid w:val="005D7486"/>
    <w:rsid w:val="005D77AB"/>
    <w:rsid w:val="005E0934"/>
    <w:rsid w:val="005E0993"/>
    <w:rsid w:val="005E0E9F"/>
    <w:rsid w:val="005E0ECB"/>
    <w:rsid w:val="005E0F7E"/>
    <w:rsid w:val="005E1F7A"/>
    <w:rsid w:val="005E2AA3"/>
    <w:rsid w:val="005E363B"/>
    <w:rsid w:val="005E39F5"/>
    <w:rsid w:val="005E4989"/>
    <w:rsid w:val="005E5087"/>
    <w:rsid w:val="005E5548"/>
    <w:rsid w:val="005E66CC"/>
    <w:rsid w:val="005E76EE"/>
    <w:rsid w:val="005F0545"/>
    <w:rsid w:val="005F1613"/>
    <w:rsid w:val="005F1E7B"/>
    <w:rsid w:val="005F23A6"/>
    <w:rsid w:val="005F3729"/>
    <w:rsid w:val="005F38B7"/>
    <w:rsid w:val="005F3A03"/>
    <w:rsid w:val="005F3DB2"/>
    <w:rsid w:val="005F4E75"/>
    <w:rsid w:val="005F50DD"/>
    <w:rsid w:val="005F5D7F"/>
    <w:rsid w:val="005F6FDB"/>
    <w:rsid w:val="005F7682"/>
    <w:rsid w:val="005F7B01"/>
    <w:rsid w:val="006004A9"/>
    <w:rsid w:val="00600973"/>
    <w:rsid w:val="00601AC3"/>
    <w:rsid w:val="0060217B"/>
    <w:rsid w:val="00602AB4"/>
    <w:rsid w:val="00603729"/>
    <w:rsid w:val="00603D20"/>
    <w:rsid w:val="00604644"/>
    <w:rsid w:val="00604798"/>
    <w:rsid w:val="00605289"/>
    <w:rsid w:val="00605790"/>
    <w:rsid w:val="00605BA2"/>
    <w:rsid w:val="00605DB5"/>
    <w:rsid w:val="00605FF0"/>
    <w:rsid w:val="00606280"/>
    <w:rsid w:val="00607356"/>
    <w:rsid w:val="00607699"/>
    <w:rsid w:val="00607E27"/>
    <w:rsid w:val="00607EA9"/>
    <w:rsid w:val="00610184"/>
    <w:rsid w:val="00610232"/>
    <w:rsid w:val="00610F1D"/>
    <w:rsid w:val="0061176F"/>
    <w:rsid w:val="00611E4B"/>
    <w:rsid w:val="006123CB"/>
    <w:rsid w:val="006128DF"/>
    <w:rsid w:val="00612972"/>
    <w:rsid w:val="006142F8"/>
    <w:rsid w:val="006156BB"/>
    <w:rsid w:val="00616635"/>
    <w:rsid w:val="006174F0"/>
    <w:rsid w:val="00617586"/>
    <w:rsid w:val="00617721"/>
    <w:rsid w:val="00617C8F"/>
    <w:rsid w:val="00617E07"/>
    <w:rsid w:val="00617F46"/>
    <w:rsid w:val="0062005E"/>
    <w:rsid w:val="0062012F"/>
    <w:rsid w:val="006202BB"/>
    <w:rsid w:val="00620517"/>
    <w:rsid w:val="00620859"/>
    <w:rsid w:val="00620B70"/>
    <w:rsid w:val="0062126E"/>
    <w:rsid w:val="006220E2"/>
    <w:rsid w:val="0062270F"/>
    <w:rsid w:val="00622E67"/>
    <w:rsid w:val="00623F41"/>
    <w:rsid w:val="00624054"/>
    <w:rsid w:val="006241CF"/>
    <w:rsid w:val="006245DC"/>
    <w:rsid w:val="006248C5"/>
    <w:rsid w:val="00624D23"/>
    <w:rsid w:val="00625269"/>
    <w:rsid w:val="006257D0"/>
    <w:rsid w:val="00625B8F"/>
    <w:rsid w:val="00625EDD"/>
    <w:rsid w:val="00626421"/>
    <w:rsid w:val="00627335"/>
    <w:rsid w:val="006300BB"/>
    <w:rsid w:val="00630B2E"/>
    <w:rsid w:val="0063110F"/>
    <w:rsid w:val="00631629"/>
    <w:rsid w:val="00631BB0"/>
    <w:rsid w:val="00632365"/>
    <w:rsid w:val="00632754"/>
    <w:rsid w:val="00632787"/>
    <w:rsid w:val="006327B5"/>
    <w:rsid w:val="00632B2F"/>
    <w:rsid w:val="00633BA0"/>
    <w:rsid w:val="00635635"/>
    <w:rsid w:val="00635AEF"/>
    <w:rsid w:val="00636226"/>
    <w:rsid w:val="00636843"/>
    <w:rsid w:val="00636D83"/>
    <w:rsid w:val="00637285"/>
    <w:rsid w:val="0063731C"/>
    <w:rsid w:val="00637A57"/>
    <w:rsid w:val="00637B30"/>
    <w:rsid w:val="0064071D"/>
    <w:rsid w:val="00640E27"/>
    <w:rsid w:val="006412AE"/>
    <w:rsid w:val="00641439"/>
    <w:rsid w:val="006414A4"/>
    <w:rsid w:val="006416C7"/>
    <w:rsid w:val="00641AE4"/>
    <w:rsid w:val="0064336E"/>
    <w:rsid w:val="00643914"/>
    <w:rsid w:val="00643E06"/>
    <w:rsid w:val="006442F0"/>
    <w:rsid w:val="00644527"/>
    <w:rsid w:val="00645F7A"/>
    <w:rsid w:val="0064650D"/>
    <w:rsid w:val="00646A88"/>
    <w:rsid w:val="00646DEA"/>
    <w:rsid w:val="00647C96"/>
    <w:rsid w:val="00650474"/>
    <w:rsid w:val="00650687"/>
    <w:rsid w:val="006509FD"/>
    <w:rsid w:val="0065154F"/>
    <w:rsid w:val="00651D61"/>
    <w:rsid w:val="00652466"/>
    <w:rsid w:val="00652488"/>
    <w:rsid w:val="0065387A"/>
    <w:rsid w:val="0065470B"/>
    <w:rsid w:val="006548AF"/>
    <w:rsid w:val="00654F94"/>
    <w:rsid w:val="006556D4"/>
    <w:rsid w:val="006557DF"/>
    <w:rsid w:val="00655B3B"/>
    <w:rsid w:val="0065608A"/>
    <w:rsid w:val="00656BB6"/>
    <w:rsid w:val="00656F9D"/>
    <w:rsid w:val="0066066A"/>
    <w:rsid w:val="00660D6E"/>
    <w:rsid w:val="00661135"/>
    <w:rsid w:val="006611FF"/>
    <w:rsid w:val="006613A1"/>
    <w:rsid w:val="00661944"/>
    <w:rsid w:val="006623FF"/>
    <w:rsid w:val="00662589"/>
    <w:rsid w:val="00662B62"/>
    <w:rsid w:val="00662B85"/>
    <w:rsid w:val="00662FC3"/>
    <w:rsid w:val="00663559"/>
    <w:rsid w:val="0066360A"/>
    <w:rsid w:val="00663D9C"/>
    <w:rsid w:val="00663F20"/>
    <w:rsid w:val="00664556"/>
    <w:rsid w:val="00664732"/>
    <w:rsid w:val="00664DB6"/>
    <w:rsid w:val="00664EA6"/>
    <w:rsid w:val="00664EF9"/>
    <w:rsid w:val="006659CC"/>
    <w:rsid w:val="0066653F"/>
    <w:rsid w:val="006666BB"/>
    <w:rsid w:val="00666FA9"/>
    <w:rsid w:val="00670691"/>
    <w:rsid w:val="006709B2"/>
    <w:rsid w:val="006712A1"/>
    <w:rsid w:val="0067284A"/>
    <w:rsid w:val="006729F5"/>
    <w:rsid w:val="00672A68"/>
    <w:rsid w:val="00672DAC"/>
    <w:rsid w:val="00673174"/>
    <w:rsid w:val="00673AB4"/>
    <w:rsid w:val="00673C02"/>
    <w:rsid w:val="006744C7"/>
    <w:rsid w:val="00676207"/>
    <w:rsid w:val="00676661"/>
    <w:rsid w:val="0067678F"/>
    <w:rsid w:val="00676820"/>
    <w:rsid w:val="00676EE0"/>
    <w:rsid w:val="00680257"/>
    <w:rsid w:val="0068078A"/>
    <w:rsid w:val="00680BB8"/>
    <w:rsid w:val="00680C3C"/>
    <w:rsid w:val="00680D8F"/>
    <w:rsid w:val="00680E18"/>
    <w:rsid w:val="00681213"/>
    <w:rsid w:val="0068193D"/>
    <w:rsid w:val="00681A92"/>
    <w:rsid w:val="00681BCA"/>
    <w:rsid w:val="00681E23"/>
    <w:rsid w:val="0068206D"/>
    <w:rsid w:val="0068310D"/>
    <w:rsid w:val="00684321"/>
    <w:rsid w:val="006846DD"/>
    <w:rsid w:val="00684865"/>
    <w:rsid w:val="006849C5"/>
    <w:rsid w:val="00684CD4"/>
    <w:rsid w:val="0068563B"/>
    <w:rsid w:val="00685D65"/>
    <w:rsid w:val="006860A0"/>
    <w:rsid w:val="00686FD8"/>
    <w:rsid w:val="00687809"/>
    <w:rsid w:val="00687C13"/>
    <w:rsid w:val="00690347"/>
    <w:rsid w:val="006914C0"/>
    <w:rsid w:val="0069185E"/>
    <w:rsid w:val="00691BBD"/>
    <w:rsid w:val="0069276C"/>
    <w:rsid w:val="006928ED"/>
    <w:rsid w:val="006929D3"/>
    <w:rsid w:val="006931CE"/>
    <w:rsid w:val="0069394E"/>
    <w:rsid w:val="00693FF5"/>
    <w:rsid w:val="00694ED2"/>
    <w:rsid w:val="006951D2"/>
    <w:rsid w:val="006951E6"/>
    <w:rsid w:val="006955CC"/>
    <w:rsid w:val="00695930"/>
    <w:rsid w:val="00696572"/>
    <w:rsid w:val="00696EF7"/>
    <w:rsid w:val="006A00DB"/>
    <w:rsid w:val="006A03EE"/>
    <w:rsid w:val="006A43D6"/>
    <w:rsid w:val="006A4662"/>
    <w:rsid w:val="006A490A"/>
    <w:rsid w:val="006A4AC5"/>
    <w:rsid w:val="006A512B"/>
    <w:rsid w:val="006A5D9D"/>
    <w:rsid w:val="006A5E88"/>
    <w:rsid w:val="006A6165"/>
    <w:rsid w:val="006A6632"/>
    <w:rsid w:val="006A665C"/>
    <w:rsid w:val="006A67F9"/>
    <w:rsid w:val="006A7171"/>
    <w:rsid w:val="006A7856"/>
    <w:rsid w:val="006A7B84"/>
    <w:rsid w:val="006B0A01"/>
    <w:rsid w:val="006B179E"/>
    <w:rsid w:val="006B1B33"/>
    <w:rsid w:val="006B1D2D"/>
    <w:rsid w:val="006B2AB9"/>
    <w:rsid w:val="006B30FF"/>
    <w:rsid w:val="006B33C2"/>
    <w:rsid w:val="006B3611"/>
    <w:rsid w:val="006B39E8"/>
    <w:rsid w:val="006B3BC1"/>
    <w:rsid w:val="006B3E51"/>
    <w:rsid w:val="006B4BAA"/>
    <w:rsid w:val="006B51AE"/>
    <w:rsid w:val="006B5210"/>
    <w:rsid w:val="006B6351"/>
    <w:rsid w:val="006B69B4"/>
    <w:rsid w:val="006B6A75"/>
    <w:rsid w:val="006B6AE5"/>
    <w:rsid w:val="006B7048"/>
    <w:rsid w:val="006B7061"/>
    <w:rsid w:val="006B7794"/>
    <w:rsid w:val="006C118E"/>
    <w:rsid w:val="006C1484"/>
    <w:rsid w:val="006C1862"/>
    <w:rsid w:val="006C2837"/>
    <w:rsid w:val="006C2E7B"/>
    <w:rsid w:val="006C3988"/>
    <w:rsid w:val="006C463A"/>
    <w:rsid w:val="006C4F05"/>
    <w:rsid w:val="006C5372"/>
    <w:rsid w:val="006C5866"/>
    <w:rsid w:val="006C5B1C"/>
    <w:rsid w:val="006C5D95"/>
    <w:rsid w:val="006C6320"/>
    <w:rsid w:val="006C64D4"/>
    <w:rsid w:val="006C68DD"/>
    <w:rsid w:val="006C718A"/>
    <w:rsid w:val="006C7B90"/>
    <w:rsid w:val="006C7D65"/>
    <w:rsid w:val="006D0502"/>
    <w:rsid w:val="006D18F0"/>
    <w:rsid w:val="006D1B86"/>
    <w:rsid w:val="006D2962"/>
    <w:rsid w:val="006D2BA8"/>
    <w:rsid w:val="006D4485"/>
    <w:rsid w:val="006D579A"/>
    <w:rsid w:val="006D5B97"/>
    <w:rsid w:val="006D626B"/>
    <w:rsid w:val="006D6C25"/>
    <w:rsid w:val="006D77E8"/>
    <w:rsid w:val="006D7B63"/>
    <w:rsid w:val="006E0990"/>
    <w:rsid w:val="006E0AA5"/>
    <w:rsid w:val="006E116F"/>
    <w:rsid w:val="006E11B7"/>
    <w:rsid w:val="006E19CF"/>
    <w:rsid w:val="006E2397"/>
    <w:rsid w:val="006E2BC7"/>
    <w:rsid w:val="006E3351"/>
    <w:rsid w:val="006E3737"/>
    <w:rsid w:val="006E3A4D"/>
    <w:rsid w:val="006E4036"/>
    <w:rsid w:val="006E4FB2"/>
    <w:rsid w:val="006E651C"/>
    <w:rsid w:val="006E76B7"/>
    <w:rsid w:val="006E7E39"/>
    <w:rsid w:val="006E7ECB"/>
    <w:rsid w:val="006F15E0"/>
    <w:rsid w:val="006F15FD"/>
    <w:rsid w:val="006F1A63"/>
    <w:rsid w:val="006F23CA"/>
    <w:rsid w:val="006F2456"/>
    <w:rsid w:val="006F343E"/>
    <w:rsid w:val="006F4119"/>
    <w:rsid w:val="006F4D54"/>
    <w:rsid w:val="006F5108"/>
    <w:rsid w:val="006F5156"/>
    <w:rsid w:val="006F5216"/>
    <w:rsid w:val="006F58A9"/>
    <w:rsid w:val="006F59E3"/>
    <w:rsid w:val="006F5BF0"/>
    <w:rsid w:val="006F67A4"/>
    <w:rsid w:val="006F6915"/>
    <w:rsid w:val="006F6A21"/>
    <w:rsid w:val="006F6A3E"/>
    <w:rsid w:val="006F6E54"/>
    <w:rsid w:val="006F7322"/>
    <w:rsid w:val="006F7502"/>
    <w:rsid w:val="006F7563"/>
    <w:rsid w:val="006F7984"/>
    <w:rsid w:val="00700083"/>
    <w:rsid w:val="007007AD"/>
    <w:rsid w:val="00700829"/>
    <w:rsid w:val="00700F77"/>
    <w:rsid w:val="00701CFA"/>
    <w:rsid w:val="00701D7F"/>
    <w:rsid w:val="007021C4"/>
    <w:rsid w:val="0070265F"/>
    <w:rsid w:val="00702F18"/>
    <w:rsid w:val="00703225"/>
    <w:rsid w:val="0070326F"/>
    <w:rsid w:val="00704B84"/>
    <w:rsid w:val="00704DDE"/>
    <w:rsid w:val="00706321"/>
    <w:rsid w:val="00706AA4"/>
    <w:rsid w:val="007073D0"/>
    <w:rsid w:val="00707978"/>
    <w:rsid w:val="00707C3D"/>
    <w:rsid w:val="007102C2"/>
    <w:rsid w:val="0071097A"/>
    <w:rsid w:val="007113AB"/>
    <w:rsid w:val="0071185B"/>
    <w:rsid w:val="0071212E"/>
    <w:rsid w:val="0071245B"/>
    <w:rsid w:val="007136AE"/>
    <w:rsid w:val="007141AE"/>
    <w:rsid w:val="0071469F"/>
    <w:rsid w:val="007147F3"/>
    <w:rsid w:val="0071514F"/>
    <w:rsid w:val="007158C5"/>
    <w:rsid w:val="00715E76"/>
    <w:rsid w:val="00715EC7"/>
    <w:rsid w:val="0071622C"/>
    <w:rsid w:val="00716367"/>
    <w:rsid w:val="00716D9F"/>
    <w:rsid w:val="0071714D"/>
    <w:rsid w:val="007173AC"/>
    <w:rsid w:val="007173DB"/>
    <w:rsid w:val="0071740D"/>
    <w:rsid w:val="00720723"/>
    <w:rsid w:val="00720A35"/>
    <w:rsid w:val="007217CE"/>
    <w:rsid w:val="00721D2B"/>
    <w:rsid w:val="00721D91"/>
    <w:rsid w:val="007225CD"/>
    <w:rsid w:val="00722603"/>
    <w:rsid w:val="00722D47"/>
    <w:rsid w:val="00723648"/>
    <w:rsid w:val="007237C5"/>
    <w:rsid w:val="007239CA"/>
    <w:rsid w:val="00724E8B"/>
    <w:rsid w:val="00724FC7"/>
    <w:rsid w:val="0072515B"/>
    <w:rsid w:val="007254A7"/>
    <w:rsid w:val="00725781"/>
    <w:rsid w:val="00726004"/>
    <w:rsid w:val="00726A7C"/>
    <w:rsid w:val="0072792A"/>
    <w:rsid w:val="00727A80"/>
    <w:rsid w:val="00727B37"/>
    <w:rsid w:val="00727E94"/>
    <w:rsid w:val="00730018"/>
    <w:rsid w:val="007300F2"/>
    <w:rsid w:val="0073014A"/>
    <w:rsid w:val="007302EE"/>
    <w:rsid w:val="00730977"/>
    <w:rsid w:val="00730E9D"/>
    <w:rsid w:val="00730F8C"/>
    <w:rsid w:val="00731DE7"/>
    <w:rsid w:val="00731FC0"/>
    <w:rsid w:val="00733282"/>
    <w:rsid w:val="0073332C"/>
    <w:rsid w:val="00734194"/>
    <w:rsid w:val="0073433B"/>
    <w:rsid w:val="00734483"/>
    <w:rsid w:val="00735B26"/>
    <w:rsid w:val="0073614B"/>
    <w:rsid w:val="007362AA"/>
    <w:rsid w:val="0073632A"/>
    <w:rsid w:val="0073648B"/>
    <w:rsid w:val="00736903"/>
    <w:rsid w:val="00736D50"/>
    <w:rsid w:val="0073708B"/>
    <w:rsid w:val="0073731C"/>
    <w:rsid w:val="00740C4A"/>
    <w:rsid w:val="00740F38"/>
    <w:rsid w:val="00741B3B"/>
    <w:rsid w:val="00741D21"/>
    <w:rsid w:val="00741E55"/>
    <w:rsid w:val="00742189"/>
    <w:rsid w:val="007423DF"/>
    <w:rsid w:val="0074257F"/>
    <w:rsid w:val="0074304A"/>
    <w:rsid w:val="007431B1"/>
    <w:rsid w:val="007440B5"/>
    <w:rsid w:val="00744AC8"/>
    <w:rsid w:val="00744C21"/>
    <w:rsid w:val="00744D67"/>
    <w:rsid w:val="00744F29"/>
    <w:rsid w:val="00745083"/>
    <w:rsid w:val="007454E7"/>
    <w:rsid w:val="0074564B"/>
    <w:rsid w:val="00745EE8"/>
    <w:rsid w:val="007464EE"/>
    <w:rsid w:val="00746A95"/>
    <w:rsid w:val="00746E21"/>
    <w:rsid w:val="007474B8"/>
    <w:rsid w:val="00747561"/>
    <w:rsid w:val="00747892"/>
    <w:rsid w:val="00747D42"/>
    <w:rsid w:val="00750056"/>
    <w:rsid w:val="0075043C"/>
    <w:rsid w:val="007504BE"/>
    <w:rsid w:val="00750C2E"/>
    <w:rsid w:val="00751787"/>
    <w:rsid w:val="00751BF3"/>
    <w:rsid w:val="007520ED"/>
    <w:rsid w:val="00753608"/>
    <w:rsid w:val="0075403D"/>
    <w:rsid w:val="00754BEA"/>
    <w:rsid w:val="00754C2E"/>
    <w:rsid w:val="00754F5E"/>
    <w:rsid w:val="00755126"/>
    <w:rsid w:val="007554E3"/>
    <w:rsid w:val="00755725"/>
    <w:rsid w:val="00755CBA"/>
    <w:rsid w:val="00755CFC"/>
    <w:rsid w:val="00756136"/>
    <w:rsid w:val="0075703A"/>
    <w:rsid w:val="0075724C"/>
    <w:rsid w:val="007577BF"/>
    <w:rsid w:val="007579CB"/>
    <w:rsid w:val="00757D85"/>
    <w:rsid w:val="00760361"/>
    <w:rsid w:val="00760464"/>
    <w:rsid w:val="007608E1"/>
    <w:rsid w:val="007617BD"/>
    <w:rsid w:val="00761DC1"/>
    <w:rsid w:val="00762B71"/>
    <w:rsid w:val="00762EBC"/>
    <w:rsid w:val="0076397A"/>
    <w:rsid w:val="007643DB"/>
    <w:rsid w:val="0076462E"/>
    <w:rsid w:val="00764EF0"/>
    <w:rsid w:val="00765AD2"/>
    <w:rsid w:val="00765C9F"/>
    <w:rsid w:val="00766165"/>
    <w:rsid w:val="0076652E"/>
    <w:rsid w:val="007668DB"/>
    <w:rsid w:val="00766EAF"/>
    <w:rsid w:val="007675AA"/>
    <w:rsid w:val="00767B54"/>
    <w:rsid w:val="007705E0"/>
    <w:rsid w:val="007706EB"/>
    <w:rsid w:val="00770C1F"/>
    <w:rsid w:val="0077103C"/>
    <w:rsid w:val="00772888"/>
    <w:rsid w:val="00772CA9"/>
    <w:rsid w:val="00773369"/>
    <w:rsid w:val="0077395D"/>
    <w:rsid w:val="007739C3"/>
    <w:rsid w:val="00773DB9"/>
    <w:rsid w:val="0077408C"/>
    <w:rsid w:val="00774485"/>
    <w:rsid w:val="00774A7A"/>
    <w:rsid w:val="007759E7"/>
    <w:rsid w:val="00776088"/>
    <w:rsid w:val="007764D1"/>
    <w:rsid w:val="00776536"/>
    <w:rsid w:val="00776BE1"/>
    <w:rsid w:val="00777AA1"/>
    <w:rsid w:val="00777EAD"/>
    <w:rsid w:val="00780DF1"/>
    <w:rsid w:val="00781664"/>
    <w:rsid w:val="00781CB3"/>
    <w:rsid w:val="00781DA9"/>
    <w:rsid w:val="00783F44"/>
    <w:rsid w:val="00784173"/>
    <w:rsid w:val="0078496C"/>
    <w:rsid w:val="007859DF"/>
    <w:rsid w:val="0078619C"/>
    <w:rsid w:val="007868A9"/>
    <w:rsid w:val="00786A5E"/>
    <w:rsid w:val="00786B4B"/>
    <w:rsid w:val="00786CAE"/>
    <w:rsid w:val="007871C1"/>
    <w:rsid w:val="007872F9"/>
    <w:rsid w:val="00787484"/>
    <w:rsid w:val="00787D07"/>
    <w:rsid w:val="007908FD"/>
    <w:rsid w:val="00790DA3"/>
    <w:rsid w:val="0079185F"/>
    <w:rsid w:val="00792CD4"/>
    <w:rsid w:val="00792ED1"/>
    <w:rsid w:val="00793286"/>
    <w:rsid w:val="00793A9C"/>
    <w:rsid w:val="00793AF6"/>
    <w:rsid w:val="007945E3"/>
    <w:rsid w:val="00794614"/>
    <w:rsid w:val="00795581"/>
    <w:rsid w:val="00795D94"/>
    <w:rsid w:val="00795F96"/>
    <w:rsid w:val="00796D48"/>
    <w:rsid w:val="00797010"/>
    <w:rsid w:val="007975FC"/>
    <w:rsid w:val="007A0025"/>
    <w:rsid w:val="007A011C"/>
    <w:rsid w:val="007A018A"/>
    <w:rsid w:val="007A16D5"/>
    <w:rsid w:val="007A26AC"/>
    <w:rsid w:val="007A2BCE"/>
    <w:rsid w:val="007A2CB1"/>
    <w:rsid w:val="007A4141"/>
    <w:rsid w:val="007A4207"/>
    <w:rsid w:val="007A49A7"/>
    <w:rsid w:val="007A49FD"/>
    <w:rsid w:val="007A4B28"/>
    <w:rsid w:val="007A4FAE"/>
    <w:rsid w:val="007A4FBA"/>
    <w:rsid w:val="007A5368"/>
    <w:rsid w:val="007A5891"/>
    <w:rsid w:val="007A6C1B"/>
    <w:rsid w:val="007A7146"/>
    <w:rsid w:val="007B0ACF"/>
    <w:rsid w:val="007B0B0F"/>
    <w:rsid w:val="007B2265"/>
    <w:rsid w:val="007B23FF"/>
    <w:rsid w:val="007B2443"/>
    <w:rsid w:val="007B27AD"/>
    <w:rsid w:val="007B3A41"/>
    <w:rsid w:val="007B3B32"/>
    <w:rsid w:val="007B472D"/>
    <w:rsid w:val="007B5D85"/>
    <w:rsid w:val="007B67F7"/>
    <w:rsid w:val="007B7797"/>
    <w:rsid w:val="007B79BB"/>
    <w:rsid w:val="007B7CD7"/>
    <w:rsid w:val="007C0211"/>
    <w:rsid w:val="007C030F"/>
    <w:rsid w:val="007C0ED2"/>
    <w:rsid w:val="007C11A8"/>
    <w:rsid w:val="007C1635"/>
    <w:rsid w:val="007C18D1"/>
    <w:rsid w:val="007C1CA9"/>
    <w:rsid w:val="007C1CF9"/>
    <w:rsid w:val="007C1D24"/>
    <w:rsid w:val="007C2183"/>
    <w:rsid w:val="007C30A7"/>
    <w:rsid w:val="007C35B3"/>
    <w:rsid w:val="007C379B"/>
    <w:rsid w:val="007C3CC8"/>
    <w:rsid w:val="007C4303"/>
    <w:rsid w:val="007C4893"/>
    <w:rsid w:val="007C4A02"/>
    <w:rsid w:val="007C5302"/>
    <w:rsid w:val="007C5963"/>
    <w:rsid w:val="007C5E8B"/>
    <w:rsid w:val="007C5F55"/>
    <w:rsid w:val="007C7BCF"/>
    <w:rsid w:val="007D2175"/>
    <w:rsid w:val="007D239F"/>
    <w:rsid w:val="007D270A"/>
    <w:rsid w:val="007D2A2C"/>
    <w:rsid w:val="007D2CEF"/>
    <w:rsid w:val="007D2D4B"/>
    <w:rsid w:val="007D48FC"/>
    <w:rsid w:val="007D4950"/>
    <w:rsid w:val="007D6182"/>
    <w:rsid w:val="007D6799"/>
    <w:rsid w:val="007D6C35"/>
    <w:rsid w:val="007D6D71"/>
    <w:rsid w:val="007D6ED3"/>
    <w:rsid w:val="007D728B"/>
    <w:rsid w:val="007D7A05"/>
    <w:rsid w:val="007E1228"/>
    <w:rsid w:val="007E1A15"/>
    <w:rsid w:val="007E252F"/>
    <w:rsid w:val="007E2F44"/>
    <w:rsid w:val="007E306B"/>
    <w:rsid w:val="007E3669"/>
    <w:rsid w:val="007E4410"/>
    <w:rsid w:val="007E44CA"/>
    <w:rsid w:val="007E4C10"/>
    <w:rsid w:val="007E4F12"/>
    <w:rsid w:val="007E5058"/>
    <w:rsid w:val="007E517B"/>
    <w:rsid w:val="007E5549"/>
    <w:rsid w:val="007E68A7"/>
    <w:rsid w:val="007E6C0E"/>
    <w:rsid w:val="007E70B5"/>
    <w:rsid w:val="007E714D"/>
    <w:rsid w:val="007E7AA9"/>
    <w:rsid w:val="007E7C38"/>
    <w:rsid w:val="007F0D35"/>
    <w:rsid w:val="007F0D93"/>
    <w:rsid w:val="007F10F5"/>
    <w:rsid w:val="007F30ED"/>
    <w:rsid w:val="007F349F"/>
    <w:rsid w:val="007F3C04"/>
    <w:rsid w:val="007F4E85"/>
    <w:rsid w:val="007F4E9E"/>
    <w:rsid w:val="007F5310"/>
    <w:rsid w:val="007F6042"/>
    <w:rsid w:val="007F616F"/>
    <w:rsid w:val="007F795E"/>
    <w:rsid w:val="007F7B96"/>
    <w:rsid w:val="00800386"/>
    <w:rsid w:val="00800683"/>
    <w:rsid w:val="00800878"/>
    <w:rsid w:val="00800B36"/>
    <w:rsid w:val="00801442"/>
    <w:rsid w:val="008022AE"/>
    <w:rsid w:val="00802AB5"/>
    <w:rsid w:val="00804078"/>
    <w:rsid w:val="008043B7"/>
    <w:rsid w:val="00804881"/>
    <w:rsid w:val="00804F6D"/>
    <w:rsid w:val="00804FD3"/>
    <w:rsid w:val="00805684"/>
    <w:rsid w:val="00805CDE"/>
    <w:rsid w:val="00805FB4"/>
    <w:rsid w:val="008061F0"/>
    <w:rsid w:val="00806668"/>
    <w:rsid w:val="008073B9"/>
    <w:rsid w:val="008079FE"/>
    <w:rsid w:val="00807ADB"/>
    <w:rsid w:val="00810140"/>
    <w:rsid w:val="00810490"/>
    <w:rsid w:val="008107DE"/>
    <w:rsid w:val="008108AC"/>
    <w:rsid w:val="00810B99"/>
    <w:rsid w:val="00810C43"/>
    <w:rsid w:val="00811CBA"/>
    <w:rsid w:val="008121A9"/>
    <w:rsid w:val="008129A6"/>
    <w:rsid w:val="0081380E"/>
    <w:rsid w:val="00813E11"/>
    <w:rsid w:val="00815D90"/>
    <w:rsid w:val="00815DF4"/>
    <w:rsid w:val="00815F85"/>
    <w:rsid w:val="00816129"/>
    <w:rsid w:val="0081668F"/>
    <w:rsid w:val="008168B9"/>
    <w:rsid w:val="00817705"/>
    <w:rsid w:val="00817C5A"/>
    <w:rsid w:val="008200A0"/>
    <w:rsid w:val="0082044E"/>
    <w:rsid w:val="00820776"/>
    <w:rsid w:val="00820C4F"/>
    <w:rsid w:val="00820E3A"/>
    <w:rsid w:val="0082112E"/>
    <w:rsid w:val="00821403"/>
    <w:rsid w:val="00822007"/>
    <w:rsid w:val="0082250D"/>
    <w:rsid w:val="00822E38"/>
    <w:rsid w:val="008231ED"/>
    <w:rsid w:val="0082362E"/>
    <w:rsid w:val="008239D5"/>
    <w:rsid w:val="00824232"/>
    <w:rsid w:val="008243F0"/>
    <w:rsid w:val="008252B1"/>
    <w:rsid w:val="008252BF"/>
    <w:rsid w:val="00825318"/>
    <w:rsid w:val="00825B9A"/>
    <w:rsid w:val="00826579"/>
    <w:rsid w:val="00826743"/>
    <w:rsid w:val="00826BCA"/>
    <w:rsid w:val="008275A1"/>
    <w:rsid w:val="00827A1B"/>
    <w:rsid w:val="00827A8D"/>
    <w:rsid w:val="0083041F"/>
    <w:rsid w:val="00830CED"/>
    <w:rsid w:val="008310C3"/>
    <w:rsid w:val="008317ED"/>
    <w:rsid w:val="00831927"/>
    <w:rsid w:val="00832318"/>
    <w:rsid w:val="00832678"/>
    <w:rsid w:val="008327AC"/>
    <w:rsid w:val="0083294C"/>
    <w:rsid w:val="00832A3A"/>
    <w:rsid w:val="00832F45"/>
    <w:rsid w:val="00832F62"/>
    <w:rsid w:val="00833025"/>
    <w:rsid w:val="00833152"/>
    <w:rsid w:val="00833310"/>
    <w:rsid w:val="00833768"/>
    <w:rsid w:val="00834121"/>
    <w:rsid w:val="00835415"/>
    <w:rsid w:val="00835C6C"/>
    <w:rsid w:val="008364DF"/>
    <w:rsid w:val="00836DBC"/>
    <w:rsid w:val="00837C73"/>
    <w:rsid w:val="00840A3D"/>
    <w:rsid w:val="00840CF8"/>
    <w:rsid w:val="008410B2"/>
    <w:rsid w:val="00841BC2"/>
    <w:rsid w:val="00842961"/>
    <w:rsid w:val="00842ECE"/>
    <w:rsid w:val="00842F9C"/>
    <w:rsid w:val="0084424E"/>
    <w:rsid w:val="00844AF6"/>
    <w:rsid w:val="00844CFB"/>
    <w:rsid w:val="00844E51"/>
    <w:rsid w:val="00844E6A"/>
    <w:rsid w:val="008450AF"/>
    <w:rsid w:val="008459DA"/>
    <w:rsid w:val="008460C7"/>
    <w:rsid w:val="0084627A"/>
    <w:rsid w:val="008463F1"/>
    <w:rsid w:val="00846406"/>
    <w:rsid w:val="00846721"/>
    <w:rsid w:val="00846FC5"/>
    <w:rsid w:val="00847337"/>
    <w:rsid w:val="00847BF7"/>
    <w:rsid w:val="00850223"/>
    <w:rsid w:val="00850F37"/>
    <w:rsid w:val="008511F6"/>
    <w:rsid w:val="00851445"/>
    <w:rsid w:val="00851A08"/>
    <w:rsid w:val="0085244F"/>
    <w:rsid w:val="00852707"/>
    <w:rsid w:val="008527FC"/>
    <w:rsid w:val="00852F52"/>
    <w:rsid w:val="00853312"/>
    <w:rsid w:val="008533A2"/>
    <w:rsid w:val="00853683"/>
    <w:rsid w:val="00853FAD"/>
    <w:rsid w:val="0085427F"/>
    <w:rsid w:val="008549CD"/>
    <w:rsid w:val="0085512B"/>
    <w:rsid w:val="008551C5"/>
    <w:rsid w:val="008564E2"/>
    <w:rsid w:val="0085713C"/>
    <w:rsid w:val="00857D55"/>
    <w:rsid w:val="0086009C"/>
    <w:rsid w:val="00860308"/>
    <w:rsid w:val="00861833"/>
    <w:rsid w:val="00861B95"/>
    <w:rsid w:val="00862498"/>
    <w:rsid w:val="008625C1"/>
    <w:rsid w:val="0086265E"/>
    <w:rsid w:val="008626E2"/>
    <w:rsid w:val="0086278F"/>
    <w:rsid w:val="00862A4E"/>
    <w:rsid w:val="00863263"/>
    <w:rsid w:val="00863773"/>
    <w:rsid w:val="00863964"/>
    <w:rsid w:val="008646BD"/>
    <w:rsid w:val="00864F3C"/>
    <w:rsid w:val="00865BEB"/>
    <w:rsid w:val="00867EB7"/>
    <w:rsid w:val="008709D0"/>
    <w:rsid w:val="00872B0D"/>
    <w:rsid w:val="0087305F"/>
    <w:rsid w:val="0087329F"/>
    <w:rsid w:val="008737A9"/>
    <w:rsid w:val="00875E73"/>
    <w:rsid w:val="00876446"/>
    <w:rsid w:val="008765FC"/>
    <w:rsid w:val="00876896"/>
    <w:rsid w:val="00876B82"/>
    <w:rsid w:val="00877438"/>
    <w:rsid w:val="008776A4"/>
    <w:rsid w:val="008803C7"/>
    <w:rsid w:val="0088053C"/>
    <w:rsid w:val="0088066F"/>
    <w:rsid w:val="00880794"/>
    <w:rsid w:val="00881915"/>
    <w:rsid w:val="00881BD8"/>
    <w:rsid w:val="008820D7"/>
    <w:rsid w:val="008825AC"/>
    <w:rsid w:val="00882619"/>
    <w:rsid w:val="00882638"/>
    <w:rsid w:val="00882BD9"/>
    <w:rsid w:val="008837B9"/>
    <w:rsid w:val="008845D1"/>
    <w:rsid w:val="008862E2"/>
    <w:rsid w:val="0088648E"/>
    <w:rsid w:val="00886666"/>
    <w:rsid w:val="00886931"/>
    <w:rsid w:val="008878BE"/>
    <w:rsid w:val="00887FE9"/>
    <w:rsid w:val="00891EF4"/>
    <w:rsid w:val="00891FC8"/>
    <w:rsid w:val="0089218E"/>
    <w:rsid w:val="00892523"/>
    <w:rsid w:val="008927D7"/>
    <w:rsid w:val="00892BA3"/>
    <w:rsid w:val="0089349A"/>
    <w:rsid w:val="008943F0"/>
    <w:rsid w:val="00894A99"/>
    <w:rsid w:val="00894D23"/>
    <w:rsid w:val="00894E0C"/>
    <w:rsid w:val="00895612"/>
    <w:rsid w:val="0089588B"/>
    <w:rsid w:val="00896147"/>
    <w:rsid w:val="00896955"/>
    <w:rsid w:val="00896B55"/>
    <w:rsid w:val="0089734F"/>
    <w:rsid w:val="00897899"/>
    <w:rsid w:val="00897DDA"/>
    <w:rsid w:val="008A05AC"/>
    <w:rsid w:val="008A114E"/>
    <w:rsid w:val="008A174C"/>
    <w:rsid w:val="008A235C"/>
    <w:rsid w:val="008A249D"/>
    <w:rsid w:val="008A26AC"/>
    <w:rsid w:val="008A316E"/>
    <w:rsid w:val="008A3187"/>
    <w:rsid w:val="008A3D54"/>
    <w:rsid w:val="008A3DB4"/>
    <w:rsid w:val="008A40B8"/>
    <w:rsid w:val="008A5525"/>
    <w:rsid w:val="008A576A"/>
    <w:rsid w:val="008A59F8"/>
    <w:rsid w:val="008A5CFE"/>
    <w:rsid w:val="008A7016"/>
    <w:rsid w:val="008A7C49"/>
    <w:rsid w:val="008B0F6A"/>
    <w:rsid w:val="008B144B"/>
    <w:rsid w:val="008B181C"/>
    <w:rsid w:val="008B2133"/>
    <w:rsid w:val="008B21F7"/>
    <w:rsid w:val="008B2529"/>
    <w:rsid w:val="008B2979"/>
    <w:rsid w:val="008B3169"/>
    <w:rsid w:val="008B5003"/>
    <w:rsid w:val="008B512B"/>
    <w:rsid w:val="008B577F"/>
    <w:rsid w:val="008B6F87"/>
    <w:rsid w:val="008B70C1"/>
    <w:rsid w:val="008B7137"/>
    <w:rsid w:val="008B7B3F"/>
    <w:rsid w:val="008B7E8F"/>
    <w:rsid w:val="008C0022"/>
    <w:rsid w:val="008C05B4"/>
    <w:rsid w:val="008C0A16"/>
    <w:rsid w:val="008C1670"/>
    <w:rsid w:val="008C2A64"/>
    <w:rsid w:val="008C306F"/>
    <w:rsid w:val="008C309D"/>
    <w:rsid w:val="008C3409"/>
    <w:rsid w:val="008C355A"/>
    <w:rsid w:val="008C3CEA"/>
    <w:rsid w:val="008C3D28"/>
    <w:rsid w:val="008C3EEC"/>
    <w:rsid w:val="008C4264"/>
    <w:rsid w:val="008C4968"/>
    <w:rsid w:val="008C4D7F"/>
    <w:rsid w:val="008C58E7"/>
    <w:rsid w:val="008C5A37"/>
    <w:rsid w:val="008C6545"/>
    <w:rsid w:val="008C66A5"/>
    <w:rsid w:val="008C6E57"/>
    <w:rsid w:val="008C7543"/>
    <w:rsid w:val="008C79EE"/>
    <w:rsid w:val="008D0AA4"/>
    <w:rsid w:val="008D0C49"/>
    <w:rsid w:val="008D0EA6"/>
    <w:rsid w:val="008D107C"/>
    <w:rsid w:val="008D1DAA"/>
    <w:rsid w:val="008D20B1"/>
    <w:rsid w:val="008D2260"/>
    <w:rsid w:val="008D2C90"/>
    <w:rsid w:val="008D34A7"/>
    <w:rsid w:val="008D3CF8"/>
    <w:rsid w:val="008D3D09"/>
    <w:rsid w:val="008D42CD"/>
    <w:rsid w:val="008D4318"/>
    <w:rsid w:val="008D43C6"/>
    <w:rsid w:val="008D4902"/>
    <w:rsid w:val="008D4E0B"/>
    <w:rsid w:val="008D4E92"/>
    <w:rsid w:val="008D671A"/>
    <w:rsid w:val="008D6B1F"/>
    <w:rsid w:val="008D6E3E"/>
    <w:rsid w:val="008D71E4"/>
    <w:rsid w:val="008D7D0B"/>
    <w:rsid w:val="008D7DDF"/>
    <w:rsid w:val="008E08E5"/>
    <w:rsid w:val="008E09CB"/>
    <w:rsid w:val="008E0B2C"/>
    <w:rsid w:val="008E20DD"/>
    <w:rsid w:val="008E23F3"/>
    <w:rsid w:val="008E2B09"/>
    <w:rsid w:val="008E30CC"/>
    <w:rsid w:val="008E355B"/>
    <w:rsid w:val="008E3871"/>
    <w:rsid w:val="008E4088"/>
    <w:rsid w:val="008E422E"/>
    <w:rsid w:val="008E4BFE"/>
    <w:rsid w:val="008E5468"/>
    <w:rsid w:val="008E54D8"/>
    <w:rsid w:val="008E5A9E"/>
    <w:rsid w:val="008E62EA"/>
    <w:rsid w:val="008E637D"/>
    <w:rsid w:val="008E7E30"/>
    <w:rsid w:val="008F0335"/>
    <w:rsid w:val="008F1491"/>
    <w:rsid w:val="008F1709"/>
    <w:rsid w:val="008F20F1"/>
    <w:rsid w:val="008F2512"/>
    <w:rsid w:val="008F25EC"/>
    <w:rsid w:val="008F2912"/>
    <w:rsid w:val="008F304D"/>
    <w:rsid w:val="008F341F"/>
    <w:rsid w:val="008F37B2"/>
    <w:rsid w:val="008F414B"/>
    <w:rsid w:val="008F5647"/>
    <w:rsid w:val="008F58BA"/>
    <w:rsid w:val="008F5DC7"/>
    <w:rsid w:val="008F6CB0"/>
    <w:rsid w:val="008F6DEE"/>
    <w:rsid w:val="008F6F5D"/>
    <w:rsid w:val="008F7B23"/>
    <w:rsid w:val="00900374"/>
    <w:rsid w:val="009013C5"/>
    <w:rsid w:val="0090143B"/>
    <w:rsid w:val="0090184F"/>
    <w:rsid w:val="00901A46"/>
    <w:rsid w:val="00901D7F"/>
    <w:rsid w:val="0090242D"/>
    <w:rsid w:val="009024B1"/>
    <w:rsid w:val="009027B4"/>
    <w:rsid w:val="009029DE"/>
    <w:rsid w:val="00903B78"/>
    <w:rsid w:val="00904C40"/>
    <w:rsid w:val="00905446"/>
    <w:rsid w:val="009056E5"/>
    <w:rsid w:val="00905908"/>
    <w:rsid w:val="00905A02"/>
    <w:rsid w:val="00905A05"/>
    <w:rsid w:val="0090634B"/>
    <w:rsid w:val="009063EE"/>
    <w:rsid w:val="00906B8D"/>
    <w:rsid w:val="00907ECE"/>
    <w:rsid w:val="0091085E"/>
    <w:rsid w:val="00910BC2"/>
    <w:rsid w:val="00910EB4"/>
    <w:rsid w:val="00911201"/>
    <w:rsid w:val="00911F22"/>
    <w:rsid w:val="009122C8"/>
    <w:rsid w:val="009125B7"/>
    <w:rsid w:val="009130E9"/>
    <w:rsid w:val="009131C1"/>
    <w:rsid w:val="00913258"/>
    <w:rsid w:val="009134C9"/>
    <w:rsid w:val="00913E02"/>
    <w:rsid w:val="009140E9"/>
    <w:rsid w:val="00914291"/>
    <w:rsid w:val="009146E0"/>
    <w:rsid w:val="00915C81"/>
    <w:rsid w:val="009167A7"/>
    <w:rsid w:val="009168E2"/>
    <w:rsid w:val="00917A00"/>
    <w:rsid w:val="0092035E"/>
    <w:rsid w:val="00920674"/>
    <w:rsid w:val="00920F36"/>
    <w:rsid w:val="00920FFE"/>
    <w:rsid w:val="009211BA"/>
    <w:rsid w:val="00921454"/>
    <w:rsid w:val="00921880"/>
    <w:rsid w:val="0092210C"/>
    <w:rsid w:val="0092244C"/>
    <w:rsid w:val="0092246D"/>
    <w:rsid w:val="009238BF"/>
    <w:rsid w:val="00924E8A"/>
    <w:rsid w:val="00924F14"/>
    <w:rsid w:val="0092526E"/>
    <w:rsid w:val="009252E4"/>
    <w:rsid w:val="0092584A"/>
    <w:rsid w:val="00926740"/>
    <w:rsid w:val="00927E84"/>
    <w:rsid w:val="00927F68"/>
    <w:rsid w:val="0093006E"/>
    <w:rsid w:val="009301BF"/>
    <w:rsid w:val="009308BB"/>
    <w:rsid w:val="00931567"/>
    <w:rsid w:val="00931577"/>
    <w:rsid w:val="00931798"/>
    <w:rsid w:val="00931A0B"/>
    <w:rsid w:val="00931A4D"/>
    <w:rsid w:val="00931F65"/>
    <w:rsid w:val="00932234"/>
    <w:rsid w:val="009329C7"/>
    <w:rsid w:val="00932A1F"/>
    <w:rsid w:val="00932CFD"/>
    <w:rsid w:val="00932FE1"/>
    <w:rsid w:val="00933F5A"/>
    <w:rsid w:val="0093593E"/>
    <w:rsid w:val="00935C7E"/>
    <w:rsid w:val="00935F17"/>
    <w:rsid w:val="00936942"/>
    <w:rsid w:val="00936F7D"/>
    <w:rsid w:val="00936FA6"/>
    <w:rsid w:val="009374D7"/>
    <w:rsid w:val="0093765A"/>
    <w:rsid w:val="009406B2"/>
    <w:rsid w:val="00940B07"/>
    <w:rsid w:val="00941277"/>
    <w:rsid w:val="00942243"/>
    <w:rsid w:val="00942BA3"/>
    <w:rsid w:val="00942FBF"/>
    <w:rsid w:val="00943326"/>
    <w:rsid w:val="0094355D"/>
    <w:rsid w:val="00943B5E"/>
    <w:rsid w:val="00943D95"/>
    <w:rsid w:val="00944347"/>
    <w:rsid w:val="009448B9"/>
    <w:rsid w:val="009449AC"/>
    <w:rsid w:val="00944A07"/>
    <w:rsid w:val="00944BC7"/>
    <w:rsid w:val="00944DF0"/>
    <w:rsid w:val="00945442"/>
    <w:rsid w:val="00946471"/>
    <w:rsid w:val="0094690F"/>
    <w:rsid w:val="009469C1"/>
    <w:rsid w:val="009469C5"/>
    <w:rsid w:val="00946FB5"/>
    <w:rsid w:val="009475A7"/>
    <w:rsid w:val="009476EA"/>
    <w:rsid w:val="00947C85"/>
    <w:rsid w:val="00950618"/>
    <w:rsid w:val="00951223"/>
    <w:rsid w:val="009520B1"/>
    <w:rsid w:val="00952A17"/>
    <w:rsid w:val="00952D0C"/>
    <w:rsid w:val="00952F13"/>
    <w:rsid w:val="00952F3F"/>
    <w:rsid w:val="009530FA"/>
    <w:rsid w:val="0095323F"/>
    <w:rsid w:val="009537CD"/>
    <w:rsid w:val="00953A1C"/>
    <w:rsid w:val="00953E08"/>
    <w:rsid w:val="00954737"/>
    <w:rsid w:val="00954EE5"/>
    <w:rsid w:val="00955A17"/>
    <w:rsid w:val="00955C16"/>
    <w:rsid w:val="0095634C"/>
    <w:rsid w:val="009567B5"/>
    <w:rsid w:val="00956B38"/>
    <w:rsid w:val="00956F7A"/>
    <w:rsid w:val="00957995"/>
    <w:rsid w:val="00960367"/>
    <w:rsid w:val="00960910"/>
    <w:rsid w:val="0096233B"/>
    <w:rsid w:val="00962920"/>
    <w:rsid w:val="009631AD"/>
    <w:rsid w:val="009632EB"/>
    <w:rsid w:val="00963D51"/>
    <w:rsid w:val="00963DCF"/>
    <w:rsid w:val="00964325"/>
    <w:rsid w:val="00964C87"/>
    <w:rsid w:val="00965364"/>
    <w:rsid w:val="00965D28"/>
    <w:rsid w:val="00965D2E"/>
    <w:rsid w:val="009669EE"/>
    <w:rsid w:val="00967673"/>
    <w:rsid w:val="009676B1"/>
    <w:rsid w:val="00967B2B"/>
    <w:rsid w:val="00967C63"/>
    <w:rsid w:val="00967F22"/>
    <w:rsid w:val="0097066C"/>
    <w:rsid w:val="009708F4"/>
    <w:rsid w:val="009715F0"/>
    <w:rsid w:val="00971AC0"/>
    <w:rsid w:val="0097229F"/>
    <w:rsid w:val="0097235E"/>
    <w:rsid w:val="00972440"/>
    <w:rsid w:val="009727B7"/>
    <w:rsid w:val="00973202"/>
    <w:rsid w:val="00973371"/>
    <w:rsid w:val="00973ECE"/>
    <w:rsid w:val="0097433D"/>
    <w:rsid w:val="009748C5"/>
    <w:rsid w:val="009749B3"/>
    <w:rsid w:val="009755EA"/>
    <w:rsid w:val="009759B2"/>
    <w:rsid w:val="00975A1C"/>
    <w:rsid w:val="00975B3F"/>
    <w:rsid w:val="009762E6"/>
    <w:rsid w:val="009801C1"/>
    <w:rsid w:val="0098035A"/>
    <w:rsid w:val="00981AF4"/>
    <w:rsid w:val="0098286B"/>
    <w:rsid w:val="00982B84"/>
    <w:rsid w:val="00982C4E"/>
    <w:rsid w:val="00982FFA"/>
    <w:rsid w:val="009830D9"/>
    <w:rsid w:val="00984167"/>
    <w:rsid w:val="00984316"/>
    <w:rsid w:val="009846BB"/>
    <w:rsid w:val="00985689"/>
    <w:rsid w:val="00985F11"/>
    <w:rsid w:val="00986014"/>
    <w:rsid w:val="00986DE9"/>
    <w:rsid w:val="0098709C"/>
    <w:rsid w:val="00987D01"/>
    <w:rsid w:val="009903C5"/>
    <w:rsid w:val="00991193"/>
    <w:rsid w:val="009912AD"/>
    <w:rsid w:val="009916BD"/>
    <w:rsid w:val="00991B69"/>
    <w:rsid w:val="00991B78"/>
    <w:rsid w:val="00991BB1"/>
    <w:rsid w:val="00992416"/>
    <w:rsid w:val="00992D42"/>
    <w:rsid w:val="0099303F"/>
    <w:rsid w:val="00996258"/>
    <w:rsid w:val="00996498"/>
    <w:rsid w:val="00996ABD"/>
    <w:rsid w:val="0099704D"/>
    <w:rsid w:val="009972B0"/>
    <w:rsid w:val="00997A88"/>
    <w:rsid w:val="009A046C"/>
    <w:rsid w:val="009A07BA"/>
    <w:rsid w:val="009A0DAB"/>
    <w:rsid w:val="009A13C1"/>
    <w:rsid w:val="009A18A3"/>
    <w:rsid w:val="009A1A9D"/>
    <w:rsid w:val="009A1BDE"/>
    <w:rsid w:val="009A1F7E"/>
    <w:rsid w:val="009A2BCC"/>
    <w:rsid w:val="009A32E9"/>
    <w:rsid w:val="009A33DD"/>
    <w:rsid w:val="009A3769"/>
    <w:rsid w:val="009A4729"/>
    <w:rsid w:val="009A48E8"/>
    <w:rsid w:val="009A4DB5"/>
    <w:rsid w:val="009A6A5C"/>
    <w:rsid w:val="009A7596"/>
    <w:rsid w:val="009A7EB5"/>
    <w:rsid w:val="009B00EF"/>
    <w:rsid w:val="009B01A3"/>
    <w:rsid w:val="009B0A32"/>
    <w:rsid w:val="009B12EC"/>
    <w:rsid w:val="009B17F0"/>
    <w:rsid w:val="009B1CA7"/>
    <w:rsid w:val="009B1D8F"/>
    <w:rsid w:val="009B21E9"/>
    <w:rsid w:val="009B2C2F"/>
    <w:rsid w:val="009B32F2"/>
    <w:rsid w:val="009B3D88"/>
    <w:rsid w:val="009B4006"/>
    <w:rsid w:val="009B5794"/>
    <w:rsid w:val="009B5F58"/>
    <w:rsid w:val="009B6C09"/>
    <w:rsid w:val="009B708C"/>
    <w:rsid w:val="009B7346"/>
    <w:rsid w:val="009C1B83"/>
    <w:rsid w:val="009C2E07"/>
    <w:rsid w:val="009C2E84"/>
    <w:rsid w:val="009C3470"/>
    <w:rsid w:val="009C39E2"/>
    <w:rsid w:val="009C3BC3"/>
    <w:rsid w:val="009C522C"/>
    <w:rsid w:val="009C53B0"/>
    <w:rsid w:val="009C5F52"/>
    <w:rsid w:val="009C7059"/>
    <w:rsid w:val="009C7A73"/>
    <w:rsid w:val="009C7EE9"/>
    <w:rsid w:val="009D0644"/>
    <w:rsid w:val="009D0CDA"/>
    <w:rsid w:val="009D1244"/>
    <w:rsid w:val="009D1273"/>
    <w:rsid w:val="009D132A"/>
    <w:rsid w:val="009D1362"/>
    <w:rsid w:val="009D1BBF"/>
    <w:rsid w:val="009D1DD9"/>
    <w:rsid w:val="009D22EC"/>
    <w:rsid w:val="009D268E"/>
    <w:rsid w:val="009D2893"/>
    <w:rsid w:val="009D2A83"/>
    <w:rsid w:val="009D2C5C"/>
    <w:rsid w:val="009D3D3E"/>
    <w:rsid w:val="009D4109"/>
    <w:rsid w:val="009D4716"/>
    <w:rsid w:val="009D47BE"/>
    <w:rsid w:val="009D52B1"/>
    <w:rsid w:val="009D567B"/>
    <w:rsid w:val="009D578A"/>
    <w:rsid w:val="009D6545"/>
    <w:rsid w:val="009D6C40"/>
    <w:rsid w:val="009D770C"/>
    <w:rsid w:val="009D774C"/>
    <w:rsid w:val="009E0517"/>
    <w:rsid w:val="009E0B00"/>
    <w:rsid w:val="009E1256"/>
    <w:rsid w:val="009E18E8"/>
    <w:rsid w:val="009E1D16"/>
    <w:rsid w:val="009E2ADE"/>
    <w:rsid w:val="009E2B18"/>
    <w:rsid w:val="009E2F80"/>
    <w:rsid w:val="009E32D1"/>
    <w:rsid w:val="009E409B"/>
    <w:rsid w:val="009E4467"/>
    <w:rsid w:val="009E461A"/>
    <w:rsid w:val="009E4B3C"/>
    <w:rsid w:val="009E5595"/>
    <w:rsid w:val="009E55B9"/>
    <w:rsid w:val="009E628B"/>
    <w:rsid w:val="009E63C5"/>
    <w:rsid w:val="009E6722"/>
    <w:rsid w:val="009F030A"/>
    <w:rsid w:val="009F0724"/>
    <w:rsid w:val="009F0B4C"/>
    <w:rsid w:val="009F0F4B"/>
    <w:rsid w:val="009F1147"/>
    <w:rsid w:val="009F1309"/>
    <w:rsid w:val="009F1639"/>
    <w:rsid w:val="009F2BAC"/>
    <w:rsid w:val="009F35E5"/>
    <w:rsid w:val="009F36A9"/>
    <w:rsid w:val="009F391E"/>
    <w:rsid w:val="009F3D87"/>
    <w:rsid w:val="009F457F"/>
    <w:rsid w:val="009F45EC"/>
    <w:rsid w:val="009F4917"/>
    <w:rsid w:val="009F4D19"/>
    <w:rsid w:val="009F5499"/>
    <w:rsid w:val="009F5EC7"/>
    <w:rsid w:val="009F5FD7"/>
    <w:rsid w:val="009F611A"/>
    <w:rsid w:val="009F66CE"/>
    <w:rsid w:val="009F6DFF"/>
    <w:rsid w:val="009F6F83"/>
    <w:rsid w:val="009F7362"/>
    <w:rsid w:val="009F7388"/>
    <w:rsid w:val="009F79B0"/>
    <w:rsid w:val="009F7A7D"/>
    <w:rsid w:val="009F7F48"/>
    <w:rsid w:val="00A014CE"/>
    <w:rsid w:val="00A01C66"/>
    <w:rsid w:val="00A025C5"/>
    <w:rsid w:val="00A035FF"/>
    <w:rsid w:val="00A03B60"/>
    <w:rsid w:val="00A0411D"/>
    <w:rsid w:val="00A04D1F"/>
    <w:rsid w:val="00A05902"/>
    <w:rsid w:val="00A05AD4"/>
    <w:rsid w:val="00A05DAC"/>
    <w:rsid w:val="00A06553"/>
    <w:rsid w:val="00A07631"/>
    <w:rsid w:val="00A07F0D"/>
    <w:rsid w:val="00A10964"/>
    <w:rsid w:val="00A11146"/>
    <w:rsid w:val="00A12231"/>
    <w:rsid w:val="00A1223F"/>
    <w:rsid w:val="00A12AAC"/>
    <w:rsid w:val="00A12D6B"/>
    <w:rsid w:val="00A12F76"/>
    <w:rsid w:val="00A13204"/>
    <w:rsid w:val="00A1372A"/>
    <w:rsid w:val="00A13B44"/>
    <w:rsid w:val="00A14A79"/>
    <w:rsid w:val="00A14D91"/>
    <w:rsid w:val="00A14E60"/>
    <w:rsid w:val="00A158E9"/>
    <w:rsid w:val="00A162CB"/>
    <w:rsid w:val="00A168CA"/>
    <w:rsid w:val="00A171BE"/>
    <w:rsid w:val="00A17D01"/>
    <w:rsid w:val="00A17E68"/>
    <w:rsid w:val="00A203D4"/>
    <w:rsid w:val="00A20D89"/>
    <w:rsid w:val="00A212E3"/>
    <w:rsid w:val="00A21666"/>
    <w:rsid w:val="00A21907"/>
    <w:rsid w:val="00A21B8C"/>
    <w:rsid w:val="00A229BF"/>
    <w:rsid w:val="00A234E1"/>
    <w:rsid w:val="00A235E4"/>
    <w:rsid w:val="00A23E25"/>
    <w:rsid w:val="00A23FBC"/>
    <w:rsid w:val="00A24016"/>
    <w:rsid w:val="00A240BE"/>
    <w:rsid w:val="00A240D8"/>
    <w:rsid w:val="00A243AA"/>
    <w:rsid w:val="00A25231"/>
    <w:rsid w:val="00A253EC"/>
    <w:rsid w:val="00A256E5"/>
    <w:rsid w:val="00A25CB5"/>
    <w:rsid w:val="00A25CCE"/>
    <w:rsid w:val="00A262D9"/>
    <w:rsid w:val="00A26993"/>
    <w:rsid w:val="00A30A57"/>
    <w:rsid w:val="00A30AB8"/>
    <w:rsid w:val="00A30D5F"/>
    <w:rsid w:val="00A30E3D"/>
    <w:rsid w:val="00A320D1"/>
    <w:rsid w:val="00A326F9"/>
    <w:rsid w:val="00A33057"/>
    <w:rsid w:val="00A3361A"/>
    <w:rsid w:val="00A33935"/>
    <w:rsid w:val="00A33B9D"/>
    <w:rsid w:val="00A33FA6"/>
    <w:rsid w:val="00A34187"/>
    <w:rsid w:val="00A34650"/>
    <w:rsid w:val="00A34EB4"/>
    <w:rsid w:val="00A35170"/>
    <w:rsid w:val="00A352C9"/>
    <w:rsid w:val="00A35370"/>
    <w:rsid w:val="00A356BA"/>
    <w:rsid w:val="00A35F4D"/>
    <w:rsid w:val="00A3608E"/>
    <w:rsid w:val="00A36222"/>
    <w:rsid w:val="00A3706C"/>
    <w:rsid w:val="00A378B6"/>
    <w:rsid w:val="00A40079"/>
    <w:rsid w:val="00A401E9"/>
    <w:rsid w:val="00A4048F"/>
    <w:rsid w:val="00A406F0"/>
    <w:rsid w:val="00A41137"/>
    <w:rsid w:val="00A41674"/>
    <w:rsid w:val="00A42136"/>
    <w:rsid w:val="00A42726"/>
    <w:rsid w:val="00A42D37"/>
    <w:rsid w:val="00A431D0"/>
    <w:rsid w:val="00A43D7E"/>
    <w:rsid w:val="00A44240"/>
    <w:rsid w:val="00A44D52"/>
    <w:rsid w:val="00A457F2"/>
    <w:rsid w:val="00A45E28"/>
    <w:rsid w:val="00A45E7A"/>
    <w:rsid w:val="00A46053"/>
    <w:rsid w:val="00A46212"/>
    <w:rsid w:val="00A46D33"/>
    <w:rsid w:val="00A46E39"/>
    <w:rsid w:val="00A471E8"/>
    <w:rsid w:val="00A47478"/>
    <w:rsid w:val="00A50384"/>
    <w:rsid w:val="00A505BD"/>
    <w:rsid w:val="00A508A0"/>
    <w:rsid w:val="00A519C4"/>
    <w:rsid w:val="00A51ED7"/>
    <w:rsid w:val="00A5247D"/>
    <w:rsid w:val="00A52A18"/>
    <w:rsid w:val="00A52EC0"/>
    <w:rsid w:val="00A53B48"/>
    <w:rsid w:val="00A53B79"/>
    <w:rsid w:val="00A54033"/>
    <w:rsid w:val="00A5466B"/>
    <w:rsid w:val="00A54C18"/>
    <w:rsid w:val="00A54F11"/>
    <w:rsid w:val="00A55232"/>
    <w:rsid w:val="00A56709"/>
    <w:rsid w:val="00A573EA"/>
    <w:rsid w:val="00A57D09"/>
    <w:rsid w:val="00A603AC"/>
    <w:rsid w:val="00A614AC"/>
    <w:rsid w:val="00A61926"/>
    <w:rsid w:val="00A6270B"/>
    <w:rsid w:val="00A639A2"/>
    <w:rsid w:val="00A64D14"/>
    <w:rsid w:val="00A64D1A"/>
    <w:rsid w:val="00A65342"/>
    <w:rsid w:val="00A65DE3"/>
    <w:rsid w:val="00A65EF2"/>
    <w:rsid w:val="00A66307"/>
    <w:rsid w:val="00A6787D"/>
    <w:rsid w:val="00A71011"/>
    <w:rsid w:val="00A71C18"/>
    <w:rsid w:val="00A71FD5"/>
    <w:rsid w:val="00A72D25"/>
    <w:rsid w:val="00A72FCD"/>
    <w:rsid w:val="00A7382F"/>
    <w:rsid w:val="00A73F35"/>
    <w:rsid w:val="00A7437A"/>
    <w:rsid w:val="00A747C5"/>
    <w:rsid w:val="00A74F40"/>
    <w:rsid w:val="00A75572"/>
    <w:rsid w:val="00A758A8"/>
    <w:rsid w:val="00A75C95"/>
    <w:rsid w:val="00A75E94"/>
    <w:rsid w:val="00A76509"/>
    <w:rsid w:val="00A7685A"/>
    <w:rsid w:val="00A7696A"/>
    <w:rsid w:val="00A77061"/>
    <w:rsid w:val="00A77E3C"/>
    <w:rsid w:val="00A8023F"/>
    <w:rsid w:val="00A8076E"/>
    <w:rsid w:val="00A80951"/>
    <w:rsid w:val="00A80C5D"/>
    <w:rsid w:val="00A81AE1"/>
    <w:rsid w:val="00A820B1"/>
    <w:rsid w:val="00A825C8"/>
    <w:rsid w:val="00A82C9B"/>
    <w:rsid w:val="00A83396"/>
    <w:rsid w:val="00A838A9"/>
    <w:rsid w:val="00A83E1C"/>
    <w:rsid w:val="00A83E37"/>
    <w:rsid w:val="00A84242"/>
    <w:rsid w:val="00A855A9"/>
    <w:rsid w:val="00A85BD6"/>
    <w:rsid w:val="00A85DF1"/>
    <w:rsid w:val="00A86142"/>
    <w:rsid w:val="00A862E1"/>
    <w:rsid w:val="00A877B3"/>
    <w:rsid w:val="00A87C23"/>
    <w:rsid w:val="00A90017"/>
    <w:rsid w:val="00A90714"/>
    <w:rsid w:val="00A91131"/>
    <w:rsid w:val="00A91389"/>
    <w:rsid w:val="00A91AD8"/>
    <w:rsid w:val="00A92E87"/>
    <w:rsid w:val="00A93F11"/>
    <w:rsid w:val="00A944FB"/>
    <w:rsid w:val="00A9466F"/>
    <w:rsid w:val="00A94844"/>
    <w:rsid w:val="00A94901"/>
    <w:rsid w:val="00A94B55"/>
    <w:rsid w:val="00A96837"/>
    <w:rsid w:val="00A96A73"/>
    <w:rsid w:val="00A96FDA"/>
    <w:rsid w:val="00A977B7"/>
    <w:rsid w:val="00AA0B49"/>
    <w:rsid w:val="00AA2C2B"/>
    <w:rsid w:val="00AA3600"/>
    <w:rsid w:val="00AA3B66"/>
    <w:rsid w:val="00AA4AE4"/>
    <w:rsid w:val="00AA4DF3"/>
    <w:rsid w:val="00AA56CE"/>
    <w:rsid w:val="00AA5D7F"/>
    <w:rsid w:val="00AA5EFD"/>
    <w:rsid w:val="00AA6D75"/>
    <w:rsid w:val="00AA7654"/>
    <w:rsid w:val="00AA788E"/>
    <w:rsid w:val="00AA79EC"/>
    <w:rsid w:val="00AB0783"/>
    <w:rsid w:val="00AB0C65"/>
    <w:rsid w:val="00AB0F7E"/>
    <w:rsid w:val="00AB126F"/>
    <w:rsid w:val="00AB13BC"/>
    <w:rsid w:val="00AB15F5"/>
    <w:rsid w:val="00AB27C4"/>
    <w:rsid w:val="00AB2CA1"/>
    <w:rsid w:val="00AB31D3"/>
    <w:rsid w:val="00AB35DE"/>
    <w:rsid w:val="00AB37D1"/>
    <w:rsid w:val="00AB38AB"/>
    <w:rsid w:val="00AB38BB"/>
    <w:rsid w:val="00AB467F"/>
    <w:rsid w:val="00AB47D9"/>
    <w:rsid w:val="00AB52D6"/>
    <w:rsid w:val="00AB5A2E"/>
    <w:rsid w:val="00AB5F05"/>
    <w:rsid w:val="00AB6261"/>
    <w:rsid w:val="00AB67A4"/>
    <w:rsid w:val="00AB6F70"/>
    <w:rsid w:val="00AB7AD7"/>
    <w:rsid w:val="00AB7E95"/>
    <w:rsid w:val="00AC036B"/>
    <w:rsid w:val="00AC0833"/>
    <w:rsid w:val="00AC173F"/>
    <w:rsid w:val="00AC19B4"/>
    <w:rsid w:val="00AC267D"/>
    <w:rsid w:val="00AC4029"/>
    <w:rsid w:val="00AC4D76"/>
    <w:rsid w:val="00AC4E37"/>
    <w:rsid w:val="00AC59C9"/>
    <w:rsid w:val="00AC5E96"/>
    <w:rsid w:val="00AC6288"/>
    <w:rsid w:val="00AC68B8"/>
    <w:rsid w:val="00AC6C6A"/>
    <w:rsid w:val="00AC7687"/>
    <w:rsid w:val="00AC7A9B"/>
    <w:rsid w:val="00AC7B2F"/>
    <w:rsid w:val="00AC7DBC"/>
    <w:rsid w:val="00AD053E"/>
    <w:rsid w:val="00AD07BF"/>
    <w:rsid w:val="00AD0880"/>
    <w:rsid w:val="00AD097C"/>
    <w:rsid w:val="00AD1246"/>
    <w:rsid w:val="00AD1897"/>
    <w:rsid w:val="00AD2F97"/>
    <w:rsid w:val="00AD37BC"/>
    <w:rsid w:val="00AD4FA6"/>
    <w:rsid w:val="00AD54D5"/>
    <w:rsid w:val="00AD57E9"/>
    <w:rsid w:val="00AD63C8"/>
    <w:rsid w:val="00AD6926"/>
    <w:rsid w:val="00AD7292"/>
    <w:rsid w:val="00AE11F0"/>
    <w:rsid w:val="00AE120D"/>
    <w:rsid w:val="00AE1398"/>
    <w:rsid w:val="00AE1459"/>
    <w:rsid w:val="00AE1E04"/>
    <w:rsid w:val="00AE2249"/>
    <w:rsid w:val="00AE2366"/>
    <w:rsid w:val="00AE2F38"/>
    <w:rsid w:val="00AE3760"/>
    <w:rsid w:val="00AE3C0C"/>
    <w:rsid w:val="00AE3D79"/>
    <w:rsid w:val="00AE3F50"/>
    <w:rsid w:val="00AE4C66"/>
    <w:rsid w:val="00AE4DFF"/>
    <w:rsid w:val="00AE5A43"/>
    <w:rsid w:val="00AE5ACA"/>
    <w:rsid w:val="00AE5B90"/>
    <w:rsid w:val="00AE62CF"/>
    <w:rsid w:val="00AE62E5"/>
    <w:rsid w:val="00AE65CD"/>
    <w:rsid w:val="00AE7070"/>
    <w:rsid w:val="00AE768F"/>
    <w:rsid w:val="00AE79F8"/>
    <w:rsid w:val="00AE7C75"/>
    <w:rsid w:val="00AE7E5C"/>
    <w:rsid w:val="00AF0109"/>
    <w:rsid w:val="00AF030C"/>
    <w:rsid w:val="00AF0C4D"/>
    <w:rsid w:val="00AF0FD2"/>
    <w:rsid w:val="00AF180B"/>
    <w:rsid w:val="00AF1824"/>
    <w:rsid w:val="00AF1903"/>
    <w:rsid w:val="00AF19D9"/>
    <w:rsid w:val="00AF1A03"/>
    <w:rsid w:val="00AF24F5"/>
    <w:rsid w:val="00AF2764"/>
    <w:rsid w:val="00AF2ED3"/>
    <w:rsid w:val="00AF307D"/>
    <w:rsid w:val="00AF3399"/>
    <w:rsid w:val="00AF39A5"/>
    <w:rsid w:val="00AF40EB"/>
    <w:rsid w:val="00AF42C5"/>
    <w:rsid w:val="00AF4416"/>
    <w:rsid w:val="00AF4842"/>
    <w:rsid w:val="00AF5250"/>
    <w:rsid w:val="00AF53CC"/>
    <w:rsid w:val="00AF546B"/>
    <w:rsid w:val="00AF5D40"/>
    <w:rsid w:val="00AF5EF7"/>
    <w:rsid w:val="00AF643B"/>
    <w:rsid w:val="00AF655A"/>
    <w:rsid w:val="00AF6D17"/>
    <w:rsid w:val="00AF6FB8"/>
    <w:rsid w:val="00AF6FE0"/>
    <w:rsid w:val="00AF7236"/>
    <w:rsid w:val="00AF73F6"/>
    <w:rsid w:val="00AF7660"/>
    <w:rsid w:val="00AF79D3"/>
    <w:rsid w:val="00AF7AAB"/>
    <w:rsid w:val="00B00775"/>
    <w:rsid w:val="00B00C83"/>
    <w:rsid w:val="00B00ECD"/>
    <w:rsid w:val="00B0287A"/>
    <w:rsid w:val="00B033D1"/>
    <w:rsid w:val="00B03803"/>
    <w:rsid w:val="00B03BB2"/>
    <w:rsid w:val="00B043FA"/>
    <w:rsid w:val="00B05019"/>
    <w:rsid w:val="00B05B3A"/>
    <w:rsid w:val="00B071BA"/>
    <w:rsid w:val="00B108A9"/>
    <w:rsid w:val="00B10A3F"/>
    <w:rsid w:val="00B11A13"/>
    <w:rsid w:val="00B122A3"/>
    <w:rsid w:val="00B12780"/>
    <w:rsid w:val="00B12D8A"/>
    <w:rsid w:val="00B13A4F"/>
    <w:rsid w:val="00B13C92"/>
    <w:rsid w:val="00B1426B"/>
    <w:rsid w:val="00B14B70"/>
    <w:rsid w:val="00B1577C"/>
    <w:rsid w:val="00B15E96"/>
    <w:rsid w:val="00B16630"/>
    <w:rsid w:val="00B169F6"/>
    <w:rsid w:val="00B16ACC"/>
    <w:rsid w:val="00B16C57"/>
    <w:rsid w:val="00B170EA"/>
    <w:rsid w:val="00B17AB0"/>
    <w:rsid w:val="00B17F33"/>
    <w:rsid w:val="00B20693"/>
    <w:rsid w:val="00B20938"/>
    <w:rsid w:val="00B21702"/>
    <w:rsid w:val="00B22787"/>
    <w:rsid w:val="00B2375E"/>
    <w:rsid w:val="00B2422A"/>
    <w:rsid w:val="00B24C73"/>
    <w:rsid w:val="00B25E85"/>
    <w:rsid w:val="00B2699A"/>
    <w:rsid w:val="00B27012"/>
    <w:rsid w:val="00B27298"/>
    <w:rsid w:val="00B278B9"/>
    <w:rsid w:val="00B27E8D"/>
    <w:rsid w:val="00B30A97"/>
    <w:rsid w:val="00B3158A"/>
    <w:rsid w:val="00B3216E"/>
    <w:rsid w:val="00B32D4D"/>
    <w:rsid w:val="00B32F27"/>
    <w:rsid w:val="00B34D39"/>
    <w:rsid w:val="00B356AC"/>
    <w:rsid w:val="00B358E0"/>
    <w:rsid w:val="00B35B20"/>
    <w:rsid w:val="00B35C9A"/>
    <w:rsid w:val="00B367D2"/>
    <w:rsid w:val="00B36DE3"/>
    <w:rsid w:val="00B375A2"/>
    <w:rsid w:val="00B37966"/>
    <w:rsid w:val="00B379D1"/>
    <w:rsid w:val="00B37AE0"/>
    <w:rsid w:val="00B402B4"/>
    <w:rsid w:val="00B406E7"/>
    <w:rsid w:val="00B410C0"/>
    <w:rsid w:val="00B4126B"/>
    <w:rsid w:val="00B4134B"/>
    <w:rsid w:val="00B41CF1"/>
    <w:rsid w:val="00B41EDD"/>
    <w:rsid w:val="00B424D5"/>
    <w:rsid w:val="00B426CD"/>
    <w:rsid w:val="00B42759"/>
    <w:rsid w:val="00B427C9"/>
    <w:rsid w:val="00B427D1"/>
    <w:rsid w:val="00B42FB2"/>
    <w:rsid w:val="00B431EA"/>
    <w:rsid w:val="00B43AAC"/>
    <w:rsid w:val="00B43D21"/>
    <w:rsid w:val="00B44812"/>
    <w:rsid w:val="00B44999"/>
    <w:rsid w:val="00B44CA8"/>
    <w:rsid w:val="00B451C2"/>
    <w:rsid w:val="00B45487"/>
    <w:rsid w:val="00B45BC5"/>
    <w:rsid w:val="00B46339"/>
    <w:rsid w:val="00B47439"/>
    <w:rsid w:val="00B502E6"/>
    <w:rsid w:val="00B51891"/>
    <w:rsid w:val="00B51DE8"/>
    <w:rsid w:val="00B51EA2"/>
    <w:rsid w:val="00B52056"/>
    <w:rsid w:val="00B52514"/>
    <w:rsid w:val="00B52C4A"/>
    <w:rsid w:val="00B531E2"/>
    <w:rsid w:val="00B53351"/>
    <w:rsid w:val="00B54588"/>
    <w:rsid w:val="00B546AC"/>
    <w:rsid w:val="00B55254"/>
    <w:rsid w:val="00B5542D"/>
    <w:rsid w:val="00B55B71"/>
    <w:rsid w:val="00B55E1C"/>
    <w:rsid w:val="00B5612E"/>
    <w:rsid w:val="00B56590"/>
    <w:rsid w:val="00B5680C"/>
    <w:rsid w:val="00B56FE8"/>
    <w:rsid w:val="00B602D1"/>
    <w:rsid w:val="00B60639"/>
    <w:rsid w:val="00B60E73"/>
    <w:rsid w:val="00B61199"/>
    <w:rsid w:val="00B62167"/>
    <w:rsid w:val="00B637A5"/>
    <w:rsid w:val="00B63E2F"/>
    <w:rsid w:val="00B64756"/>
    <w:rsid w:val="00B64C3E"/>
    <w:rsid w:val="00B65646"/>
    <w:rsid w:val="00B65974"/>
    <w:rsid w:val="00B660C2"/>
    <w:rsid w:val="00B66618"/>
    <w:rsid w:val="00B66BDB"/>
    <w:rsid w:val="00B66E96"/>
    <w:rsid w:val="00B67454"/>
    <w:rsid w:val="00B67921"/>
    <w:rsid w:val="00B67E05"/>
    <w:rsid w:val="00B70957"/>
    <w:rsid w:val="00B70E64"/>
    <w:rsid w:val="00B70F02"/>
    <w:rsid w:val="00B70F87"/>
    <w:rsid w:val="00B71EA8"/>
    <w:rsid w:val="00B72030"/>
    <w:rsid w:val="00B722BF"/>
    <w:rsid w:val="00B72C9D"/>
    <w:rsid w:val="00B73066"/>
    <w:rsid w:val="00B73FDB"/>
    <w:rsid w:val="00B740EA"/>
    <w:rsid w:val="00B7457E"/>
    <w:rsid w:val="00B758C2"/>
    <w:rsid w:val="00B768D3"/>
    <w:rsid w:val="00B76AAC"/>
    <w:rsid w:val="00B8120F"/>
    <w:rsid w:val="00B82304"/>
    <w:rsid w:val="00B82332"/>
    <w:rsid w:val="00B84FE8"/>
    <w:rsid w:val="00B8527D"/>
    <w:rsid w:val="00B85F4D"/>
    <w:rsid w:val="00B865AA"/>
    <w:rsid w:val="00B90346"/>
    <w:rsid w:val="00B90BB9"/>
    <w:rsid w:val="00B91106"/>
    <w:rsid w:val="00B91D0F"/>
    <w:rsid w:val="00B91FF0"/>
    <w:rsid w:val="00B92215"/>
    <w:rsid w:val="00B9262A"/>
    <w:rsid w:val="00B92D6D"/>
    <w:rsid w:val="00B93053"/>
    <w:rsid w:val="00B934A8"/>
    <w:rsid w:val="00B93B66"/>
    <w:rsid w:val="00B93D3A"/>
    <w:rsid w:val="00B94280"/>
    <w:rsid w:val="00B948E5"/>
    <w:rsid w:val="00B94B7B"/>
    <w:rsid w:val="00B95268"/>
    <w:rsid w:val="00B95329"/>
    <w:rsid w:val="00B953AB"/>
    <w:rsid w:val="00B9566D"/>
    <w:rsid w:val="00B967BE"/>
    <w:rsid w:val="00B96A76"/>
    <w:rsid w:val="00B96B90"/>
    <w:rsid w:val="00B977D2"/>
    <w:rsid w:val="00B97BF9"/>
    <w:rsid w:val="00B97E8A"/>
    <w:rsid w:val="00BA0277"/>
    <w:rsid w:val="00BA06EA"/>
    <w:rsid w:val="00BA0A8C"/>
    <w:rsid w:val="00BA0FDD"/>
    <w:rsid w:val="00BA148A"/>
    <w:rsid w:val="00BA18C9"/>
    <w:rsid w:val="00BA1BE7"/>
    <w:rsid w:val="00BA281C"/>
    <w:rsid w:val="00BA2B09"/>
    <w:rsid w:val="00BA2BCB"/>
    <w:rsid w:val="00BA3A34"/>
    <w:rsid w:val="00BA3AEB"/>
    <w:rsid w:val="00BA3CEB"/>
    <w:rsid w:val="00BA4479"/>
    <w:rsid w:val="00BA455F"/>
    <w:rsid w:val="00BA4F74"/>
    <w:rsid w:val="00BA5D55"/>
    <w:rsid w:val="00BA5E16"/>
    <w:rsid w:val="00BA6E22"/>
    <w:rsid w:val="00BA7C23"/>
    <w:rsid w:val="00BA7D22"/>
    <w:rsid w:val="00BA7D45"/>
    <w:rsid w:val="00BB00D2"/>
    <w:rsid w:val="00BB00F1"/>
    <w:rsid w:val="00BB1549"/>
    <w:rsid w:val="00BB1DBC"/>
    <w:rsid w:val="00BB20EA"/>
    <w:rsid w:val="00BB256A"/>
    <w:rsid w:val="00BB2C8F"/>
    <w:rsid w:val="00BB2C98"/>
    <w:rsid w:val="00BB339C"/>
    <w:rsid w:val="00BB3B18"/>
    <w:rsid w:val="00BB3B28"/>
    <w:rsid w:val="00BB3D5D"/>
    <w:rsid w:val="00BB3E66"/>
    <w:rsid w:val="00BB41F5"/>
    <w:rsid w:val="00BB43C0"/>
    <w:rsid w:val="00BB5403"/>
    <w:rsid w:val="00BB6164"/>
    <w:rsid w:val="00BB6450"/>
    <w:rsid w:val="00BB6508"/>
    <w:rsid w:val="00BB6FBE"/>
    <w:rsid w:val="00BB74B4"/>
    <w:rsid w:val="00BB7DB1"/>
    <w:rsid w:val="00BC0741"/>
    <w:rsid w:val="00BC0F3E"/>
    <w:rsid w:val="00BC0FC3"/>
    <w:rsid w:val="00BC108E"/>
    <w:rsid w:val="00BC1D26"/>
    <w:rsid w:val="00BC1EF5"/>
    <w:rsid w:val="00BC4935"/>
    <w:rsid w:val="00BC4A37"/>
    <w:rsid w:val="00BC4E4E"/>
    <w:rsid w:val="00BC553D"/>
    <w:rsid w:val="00BC5CD8"/>
    <w:rsid w:val="00BC6146"/>
    <w:rsid w:val="00BC6CAA"/>
    <w:rsid w:val="00BC6CDC"/>
    <w:rsid w:val="00BC7C3E"/>
    <w:rsid w:val="00BD036A"/>
    <w:rsid w:val="00BD1655"/>
    <w:rsid w:val="00BD1CD0"/>
    <w:rsid w:val="00BD22E4"/>
    <w:rsid w:val="00BD2C63"/>
    <w:rsid w:val="00BD2D09"/>
    <w:rsid w:val="00BD2E0D"/>
    <w:rsid w:val="00BD5334"/>
    <w:rsid w:val="00BD5366"/>
    <w:rsid w:val="00BD55C1"/>
    <w:rsid w:val="00BD5899"/>
    <w:rsid w:val="00BD67B2"/>
    <w:rsid w:val="00BD6B9C"/>
    <w:rsid w:val="00BD7177"/>
    <w:rsid w:val="00BD7B6F"/>
    <w:rsid w:val="00BD7E5A"/>
    <w:rsid w:val="00BD7E8C"/>
    <w:rsid w:val="00BD7F2E"/>
    <w:rsid w:val="00BE04D1"/>
    <w:rsid w:val="00BE056E"/>
    <w:rsid w:val="00BE113E"/>
    <w:rsid w:val="00BE11B2"/>
    <w:rsid w:val="00BE3E74"/>
    <w:rsid w:val="00BE3F2E"/>
    <w:rsid w:val="00BE43FD"/>
    <w:rsid w:val="00BE463E"/>
    <w:rsid w:val="00BE47C9"/>
    <w:rsid w:val="00BE4DC4"/>
    <w:rsid w:val="00BE5306"/>
    <w:rsid w:val="00BE54F8"/>
    <w:rsid w:val="00BE561B"/>
    <w:rsid w:val="00BE58EC"/>
    <w:rsid w:val="00BE5A75"/>
    <w:rsid w:val="00BE5E80"/>
    <w:rsid w:val="00BE6321"/>
    <w:rsid w:val="00BE71A0"/>
    <w:rsid w:val="00BE71C6"/>
    <w:rsid w:val="00BE748E"/>
    <w:rsid w:val="00BF089D"/>
    <w:rsid w:val="00BF13E8"/>
    <w:rsid w:val="00BF18D4"/>
    <w:rsid w:val="00BF1A98"/>
    <w:rsid w:val="00BF1BC9"/>
    <w:rsid w:val="00BF22FF"/>
    <w:rsid w:val="00BF3119"/>
    <w:rsid w:val="00BF36B2"/>
    <w:rsid w:val="00BF381F"/>
    <w:rsid w:val="00BF3BF7"/>
    <w:rsid w:val="00BF3F4E"/>
    <w:rsid w:val="00BF4711"/>
    <w:rsid w:val="00BF541F"/>
    <w:rsid w:val="00BF5693"/>
    <w:rsid w:val="00BF57A4"/>
    <w:rsid w:val="00BF6BE5"/>
    <w:rsid w:val="00BF7F06"/>
    <w:rsid w:val="00C005C2"/>
    <w:rsid w:val="00C006A4"/>
    <w:rsid w:val="00C00960"/>
    <w:rsid w:val="00C01344"/>
    <w:rsid w:val="00C0182D"/>
    <w:rsid w:val="00C01E2F"/>
    <w:rsid w:val="00C023AB"/>
    <w:rsid w:val="00C0351C"/>
    <w:rsid w:val="00C035C2"/>
    <w:rsid w:val="00C04108"/>
    <w:rsid w:val="00C04633"/>
    <w:rsid w:val="00C04739"/>
    <w:rsid w:val="00C0483C"/>
    <w:rsid w:val="00C05FD6"/>
    <w:rsid w:val="00C060B7"/>
    <w:rsid w:val="00C067E5"/>
    <w:rsid w:val="00C06E7F"/>
    <w:rsid w:val="00C07AB5"/>
    <w:rsid w:val="00C10341"/>
    <w:rsid w:val="00C104E9"/>
    <w:rsid w:val="00C11C36"/>
    <w:rsid w:val="00C11DD9"/>
    <w:rsid w:val="00C12D51"/>
    <w:rsid w:val="00C13357"/>
    <w:rsid w:val="00C14192"/>
    <w:rsid w:val="00C14C5F"/>
    <w:rsid w:val="00C15706"/>
    <w:rsid w:val="00C1611C"/>
    <w:rsid w:val="00C16147"/>
    <w:rsid w:val="00C166D6"/>
    <w:rsid w:val="00C16A26"/>
    <w:rsid w:val="00C20152"/>
    <w:rsid w:val="00C2125F"/>
    <w:rsid w:val="00C21E54"/>
    <w:rsid w:val="00C22F9E"/>
    <w:rsid w:val="00C23579"/>
    <w:rsid w:val="00C243FA"/>
    <w:rsid w:val="00C24609"/>
    <w:rsid w:val="00C24B1B"/>
    <w:rsid w:val="00C24DC0"/>
    <w:rsid w:val="00C25F16"/>
    <w:rsid w:val="00C26C8D"/>
    <w:rsid w:val="00C26F89"/>
    <w:rsid w:val="00C27E67"/>
    <w:rsid w:val="00C30030"/>
    <w:rsid w:val="00C3024A"/>
    <w:rsid w:val="00C303AF"/>
    <w:rsid w:val="00C32044"/>
    <w:rsid w:val="00C3239E"/>
    <w:rsid w:val="00C323DA"/>
    <w:rsid w:val="00C32B88"/>
    <w:rsid w:val="00C33200"/>
    <w:rsid w:val="00C335D9"/>
    <w:rsid w:val="00C33763"/>
    <w:rsid w:val="00C33B00"/>
    <w:rsid w:val="00C33F17"/>
    <w:rsid w:val="00C346EC"/>
    <w:rsid w:val="00C3476D"/>
    <w:rsid w:val="00C34B68"/>
    <w:rsid w:val="00C34FC3"/>
    <w:rsid w:val="00C35348"/>
    <w:rsid w:val="00C35462"/>
    <w:rsid w:val="00C3573D"/>
    <w:rsid w:val="00C35A92"/>
    <w:rsid w:val="00C3716D"/>
    <w:rsid w:val="00C37279"/>
    <w:rsid w:val="00C372D3"/>
    <w:rsid w:val="00C37701"/>
    <w:rsid w:val="00C37707"/>
    <w:rsid w:val="00C37D6A"/>
    <w:rsid w:val="00C37EC5"/>
    <w:rsid w:val="00C40208"/>
    <w:rsid w:val="00C40821"/>
    <w:rsid w:val="00C40CB3"/>
    <w:rsid w:val="00C41CE3"/>
    <w:rsid w:val="00C43315"/>
    <w:rsid w:val="00C43734"/>
    <w:rsid w:val="00C4386A"/>
    <w:rsid w:val="00C44C7E"/>
    <w:rsid w:val="00C44DD4"/>
    <w:rsid w:val="00C452FC"/>
    <w:rsid w:val="00C45801"/>
    <w:rsid w:val="00C4730F"/>
    <w:rsid w:val="00C47554"/>
    <w:rsid w:val="00C47E4B"/>
    <w:rsid w:val="00C5024D"/>
    <w:rsid w:val="00C504D3"/>
    <w:rsid w:val="00C509AF"/>
    <w:rsid w:val="00C5232D"/>
    <w:rsid w:val="00C527C1"/>
    <w:rsid w:val="00C528F6"/>
    <w:rsid w:val="00C536D3"/>
    <w:rsid w:val="00C539C0"/>
    <w:rsid w:val="00C53E03"/>
    <w:rsid w:val="00C540B7"/>
    <w:rsid w:val="00C546C0"/>
    <w:rsid w:val="00C5472F"/>
    <w:rsid w:val="00C54E6A"/>
    <w:rsid w:val="00C55160"/>
    <w:rsid w:val="00C5577C"/>
    <w:rsid w:val="00C5686E"/>
    <w:rsid w:val="00C60B52"/>
    <w:rsid w:val="00C60E7C"/>
    <w:rsid w:val="00C612D3"/>
    <w:rsid w:val="00C613A4"/>
    <w:rsid w:val="00C61580"/>
    <w:rsid w:val="00C62075"/>
    <w:rsid w:val="00C62B4A"/>
    <w:rsid w:val="00C63772"/>
    <w:rsid w:val="00C65003"/>
    <w:rsid w:val="00C66345"/>
    <w:rsid w:val="00C669C7"/>
    <w:rsid w:val="00C66C7B"/>
    <w:rsid w:val="00C66CF5"/>
    <w:rsid w:val="00C66D06"/>
    <w:rsid w:val="00C66EAA"/>
    <w:rsid w:val="00C672B3"/>
    <w:rsid w:val="00C67365"/>
    <w:rsid w:val="00C67B7E"/>
    <w:rsid w:val="00C67CF9"/>
    <w:rsid w:val="00C70879"/>
    <w:rsid w:val="00C70A1D"/>
    <w:rsid w:val="00C70C5B"/>
    <w:rsid w:val="00C70E88"/>
    <w:rsid w:val="00C71472"/>
    <w:rsid w:val="00C71A05"/>
    <w:rsid w:val="00C71EAF"/>
    <w:rsid w:val="00C72843"/>
    <w:rsid w:val="00C72A9F"/>
    <w:rsid w:val="00C73F14"/>
    <w:rsid w:val="00C740FD"/>
    <w:rsid w:val="00C76C7C"/>
    <w:rsid w:val="00C76FA2"/>
    <w:rsid w:val="00C77A06"/>
    <w:rsid w:val="00C77A98"/>
    <w:rsid w:val="00C77B3D"/>
    <w:rsid w:val="00C77E79"/>
    <w:rsid w:val="00C77EE1"/>
    <w:rsid w:val="00C80C65"/>
    <w:rsid w:val="00C80FE6"/>
    <w:rsid w:val="00C816F1"/>
    <w:rsid w:val="00C81BA6"/>
    <w:rsid w:val="00C81E36"/>
    <w:rsid w:val="00C81F60"/>
    <w:rsid w:val="00C82159"/>
    <w:rsid w:val="00C82FDF"/>
    <w:rsid w:val="00C84DAF"/>
    <w:rsid w:val="00C84F01"/>
    <w:rsid w:val="00C862A0"/>
    <w:rsid w:val="00C86C32"/>
    <w:rsid w:val="00C87730"/>
    <w:rsid w:val="00C90A9E"/>
    <w:rsid w:val="00C912AC"/>
    <w:rsid w:val="00C91625"/>
    <w:rsid w:val="00C916B9"/>
    <w:rsid w:val="00C91D66"/>
    <w:rsid w:val="00C91D7D"/>
    <w:rsid w:val="00C92F11"/>
    <w:rsid w:val="00C93980"/>
    <w:rsid w:val="00C93CFB"/>
    <w:rsid w:val="00C93D39"/>
    <w:rsid w:val="00C93FEF"/>
    <w:rsid w:val="00C94089"/>
    <w:rsid w:val="00C942F6"/>
    <w:rsid w:val="00C9451A"/>
    <w:rsid w:val="00C953CA"/>
    <w:rsid w:val="00C9592F"/>
    <w:rsid w:val="00C95E58"/>
    <w:rsid w:val="00C96CDF"/>
    <w:rsid w:val="00C97F32"/>
    <w:rsid w:val="00CA0191"/>
    <w:rsid w:val="00CA07BB"/>
    <w:rsid w:val="00CA0F16"/>
    <w:rsid w:val="00CA15CB"/>
    <w:rsid w:val="00CA192F"/>
    <w:rsid w:val="00CA1E33"/>
    <w:rsid w:val="00CA20C5"/>
    <w:rsid w:val="00CA24AB"/>
    <w:rsid w:val="00CA295C"/>
    <w:rsid w:val="00CA38F6"/>
    <w:rsid w:val="00CA399D"/>
    <w:rsid w:val="00CA423C"/>
    <w:rsid w:val="00CA464E"/>
    <w:rsid w:val="00CA48C4"/>
    <w:rsid w:val="00CA4EC7"/>
    <w:rsid w:val="00CA52D9"/>
    <w:rsid w:val="00CA5506"/>
    <w:rsid w:val="00CA56C0"/>
    <w:rsid w:val="00CA5CF2"/>
    <w:rsid w:val="00CA74EC"/>
    <w:rsid w:val="00CA7680"/>
    <w:rsid w:val="00CA7A8B"/>
    <w:rsid w:val="00CA7DC9"/>
    <w:rsid w:val="00CB0068"/>
    <w:rsid w:val="00CB03EF"/>
    <w:rsid w:val="00CB0E75"/>
    <w:rsid w:val="00CB1025"/>
    <w:rsid w:val="00CB17D4"/>
    <w:rsid w:val="00CB1D02"/>
    <w:rsid w:val="00CB2AF7"/>
    <w:rsid w:val="00CB2EB0"/>
    <w:rsid w:val="00CB303B"/>
    <w:rsid w:val="00CB3301"/>
    <w:rsid w:val="00CB36D1"/>
    <w:rsid w:val="00CB3982"/>
    <w:rsid w:val="00CB46E6"/>
    <w:rsid w:val="00CB4ABF"/>
    <w:rsid w:val="00CB6D88"/>
    <w:rsid w:val="00CB6ED5"/>
    <w:rsid w:val="00CB6FC1"/>
    <w:rsid w:val="00CC03B2"/>
    <w:rsid w:val="00CC0799"/>
    <w:rsid w:val="00CC1158"/>
    <w:rsid w:val="00CC1BF4"/>
    <w:rsid w:val="00CC2594"/>
    <w:rsid w:val="00CC26B0"/>
    <w:rsid w:val="00CC2CE3"/>
    <w:rsid w:val="00CC3D4D"/>
    <w:rsid w:val="00CC47E3"/>
    <w:rsid w:val="00CC486E"/>
    <w:rsid w:val="00CC499B"/>
    <w:rsid w:val="00CC4B96"/>
    <w:rsid w:val="00CC5A9D"/>
    <w:rsid w:val="00CC67E8"/>
    <w:rsid w:val="00CC6B7E"/>
    <w:rsid w:val="00CC6E29"/>
    <w:rsid w:val="00CC71D9"/>
    <w:rsid w:val="00CC7873"/>
    <w:rsid w:val="00CD1148"/>
    <w:rsid w:val="00CD1F33"/>
    <w:rsid w:val="00CD383C"/>
    <w:rsid w:val="00CD4706"/>
    <w:rsid w:val="00CD4933"/>
    <w:rsid w:val="00CD5A2E"/>
    <w:rsid w:val="00CD5A8E"/>
    <w:rsid w:val="00CD5E5E"/>
    <w:rsid w:val="00CD6030"/>
    <w:rsid w:val="00CD6658"/>
    <w:rsid w:val="00CD6DFF"/>
    <w:rsid w:val="00CD76BA"/>
    <w:rsid w:val="00CD78D0"/>
    <w:rsid w:val="00CD78EC"/>
    <w:rsid w:val="00CE0C85"/>
    <w:rsid w:val="00CE0D35"/>
    <w:rsid w:val="00CE1BF5"/>
    <w:rsid w:val="00CE262C"/>
    <w:rsid w:val="00CE2E25"/>
    <w:rsid w:val="00CE4B16"/>
    <w:rsid w:val="00CE5806"/>
    <w:rsid w:val="00CE5AB7"/>
    <w:rsid w:val="00CE6028"/>
    <w:rsid w:val="00CE6413"/>
    <w:rsid w:val="00CE7218"/>
    <w:rsid w:val="00CE77E7"/>
    <w:rsid w:val="00CE7A6F"/>
    <w:rsid w:val="00CE7BFA"/>
    <w:rsid w:val="00CE7CCE"/>
    <w:rsid w:val="00CE7D79"/>
    <w:rsid w:val="00CE7ECE"/>
    <w:rsid w:val="00CF05F7"/>
    <w:rsid w:val="00CF084B"/>
    <w:rsid w:val="00CF0C21"/>
    <w:rsid w:val="00CF16FA"/>
    <w:rsid w:val="00CF1BD1"/>
    <w:rsid w:val="00CF1FCC"/>
    <w:rsid w:val="00CF2470"/>
    <w:rsid w:val="00CF2A96"/>
    <w:rsid w:val="00CF33CE"/>
    <w:rsid w:val="00CF3479"/>
    <w:rsid w:val="00CF3D04"/>
    <w:rsid w:val="00CF3D3F"/>
    <w:rsid w:val="00CF4415"/>
    <w:rsid w:val="00CF467A"/>
    <w:rsid w:val="00CF4D3C"/>
    <w:rsid w:val="00CF4EAA"/>
    <w:rsid w:val="00CF517A"/>
    <w:rsid w:val="00CF52E0"/>
    <w:rsid w:val="00CF55F4"/>
    <w:rsid w:val="00CF5ADC"/>
    <w:rsid w:val="00CF5D4B"/>
    <w:rsid w:val="00CF5F28"/>
    <w:rsid w:val="00CF63E2"/>
    <w:rsid w:val="00CF70A8"/>
    <w:rsid w:val="00CF72A7"/>
    <w:rsid w:val="00CF7564"/>
    <w:rsid w:val="00CF78D7"/>
    <w:rsid w:val="00CF7E9F"/>
    <w:rsid w:val="00D00809"/>
    <w:rsid w:val="00D01B4C"/>
    <w:rsid w:val="00D02643"/>
    <w:rsid w:val="00D02872"/>
    <w:rsid w:val="00D02A8E"/>
    <w:rsid w:val="00D02CFA"/>
    <w:rsid w:val="00D03150"/>
    <w:rsid w:val="00D03175"/>
    <w:rsid w:val="00D035DC"/>
    <w:rsid w:val="00D03677"/>
    <w:rsid w:val="00D03B45"/>
    <w:rsid w:val="00D047F6"/>
    <w:rsid w:val="00D052E2"/>
    <w:rsid w:val="00D0643F"/>
    <w:rsid w:val="00D06846"/>
    <w:rsid w:val="00D06D5F"/>
    <w:rsid w:val="00D07746"/>
    <w:rsid w:val="00D07CC7"/>
    <w:rsid w:val="00D10253"/>
    <w:rsid w:val="00D10B05"/>
    <w:rsid w:val="00D11DB1"/>
    <w:rsid w:val="00D121F2"/>
    <w:rsid w:val="00D132E9"/>
    <w:rsid w:val="00D1444E"/>
    <w:rsid w:val="00D1462C"/>
    <w:rsid w:val="00D153BC"/>
    <w:rsid w:val="00D15715"/>
    <w:rsid w:val="00D158CE"/>
    <w:rsid w:val="00D158DF"/>
    <w:rsid w:val="00D160FE"/>
    <w:rsid w:val="00D17C41"/>
    <w:rsid w:val="00D205A2"/>
    <w:rsid w:val="00D20C1A"/>
    <w:rsid w:val="00D20F60"/>
    <w:rsid w:val="00D21136"/>
    <w:rsid w:val="00D22435"/>
    <w:rsid w:val="00D228B3"/>
    <w:rsid w:val="00D22B6F"/>
    <w:rsid w:val="00D23F19"/>
    <w:rsid w:val="00D25591"/>
    <w:rsid w:val="00D25D43"/>
    <w:rsid w:val="00D264A9"/>
    <w:rsid w:val="00D264BA"/>
    <w:rsid w:val="00D26DD3"/>
    <w:rsid w:val="00D27239"/>
    <w:rsid w:val="00D2771C"/>
    <w:rsid w:val="00D30FAF"/>
    <w:rsid w:val="00D311A4"/>
    <w:rsid w:val="00D31B35"/>
    <w:rsid w:val="00D31EAC"/>
    <w:rsid w:val="00D3254B"/>
    <w:rsid w:val="00D32736"/>
    <w:rsid w:val="00D328C0"/>
    <w:rsid w:val="00D328EC"/>
    <w:rsid w:val="00D32EC5"/>
    <w:rsid w:val="00D344EF"/>
    <w:rsid w:val="00D350B2"/>
    <w:rsid w:val="00D3551B"/>
    <w:rsid w:val="00D355CD"/>
    <w:rsid w:val="00D35680"/>
    <w:rsid w:val="00D36959"/>
    <w:rsid w:val="00D36992"/>
    <w:rsid w:val="00D407A4"/>
    <w:rsid w:val="00D40FB0"/>
    <w:rsid w:val="00D41E7A"/>
    <w:rsid w:val="00D42111"/>
    <w:rsid w:val="00D42BF7"/>
    <w:rsid w:val="00D42F9D"/>
    <w:rsid w:val="00D42FFA"/>
    <w:rsid w:val="00D43C35"/>
    <w:rsid w:val="00D43CE0"/>
    <w:rsid w:val="00D43D63"/>
    <w:rsid w:val="00D44820"/>
    <w:rsid w:val="00D4482A"/>
    <w:rsid w:val="00D45B19"/>
    <w:rsid w:val="00D45D34"/>
    <w:rsid w:val="00D45E9F"/>
    <w:rsid w:val="00D46881"/>
    <w:rsid w:val="00D47307"/>
    <w:rsid w:val="00D474D2"/>
    <w:rsid w:val="00D47510"/>
    <w:rsid w:val="00D47C26"/>
    <w:rsid w:val="00D50CFF"/>
    <w:rsid w:val="00D51A11"/>
    <w:rsid w:val="00D51C74"/>
    <w:rsid w:val="00D5238C"/>
    <w:rsid w:val="00D5260E"/>
    <w:rsid w:val="00D52BFE"/>
    <w:rsid w:val="00D530A1"/>
    <w:rsid w:val="00D5348A"/>
    <w:rsid w:val="00D5356F"/>
    <w:rsid w:val="00D54334"/>
    <w:rsid w:val="00D553C8"/>
    <w:rsid w:val="00D559E8"/>
    <w:rsid w:val="00D5622B"/>
    <w:rsid w:val="00D5631B"/>
    <w:rsid w:val="00D56E85"/>
    <w:rsid w:val="00D57731"/>
    <w:rsid w:val="00D57781"/>
    <w:rsid w:val="00D57ED9"/>
    <w:rsid w:val="00D60632"/>
    <w:rsid w:val="00D607FF"/>
    <w:rsid w:val="00D60DAF"/>
    <w:rsid w:val="00D61262"/>
    <w:rsid w:val="00D614CD"/>
    <w:rsid w:val="00D620FB"/>
    <w:rsid w:val="00D62422"/>
    <w:rsid w:val="00D628B3"/>
    <w:rsid w:val="00D64943"/>
    <w:rsid w:val="00D64968"/>
    <w:rsid w:val="00D652D9"/>
    <w:rsid w:val="00D655D6"/>
    <w:rsid w:val="00D66B40"/>
    <w:rsid w:val="00D66E5D"/>
    <w:rsid w:val="00D67755"/>
    <w:rsid w:val="00D67BA5"/>
    <w:rsid w:val="00D67E12"/>
    <w:rsid w:val="00D71435"/>
    <w:rsid w:val="00D71A02"/>
    <w:rsid w:val="00D71B62"/>
    <w:rsid w:val="00D71CDE"/>
    <w:rsid w:val="00D71E67"/>
    <w:rsid w:val="00D7295B"/>
    <w:rsid w:val="00D72E9E"/>
    <w:rsid w:val="00D739A3"/>
    <w:rsid w:val="00D73F47"/>
    <w:rsid w:val="00D74A3D"/>
    <w:rsid w:val="00D764F2"/>
    <w:rsid w:val="00D76A5F"/>
    <w:rsid w:val="00D76B9E"/>
    <w:rsid w:val="00D7700C"/>
    <w:rsid w:val="00D77094"/>
    <w:rsid w:val="00D770D0"/>
    <w:rsid w:val="00D779A8"/>
    <w:rsid w:val="00D77C71"/>
    <w:rsid w:val="00D801CF"/>
    <w:rsid w:val="00D808F2"/>
    <w:rsid w:val="00D81093"/>
    <w:rsid w:val="00D81BF7"/>
    <w:rsid w:val="00D825DC"/>
    <w:rsid w:val="00D826D6"/>
    <w:rsid w:val="00D83945"/>
    <w:rsid w:val="00D8395D"/>
    <w:rsid w:val="00D83B1B"/>
    <w:rsid w:val="00D842C2"/>
    <w:rsid w:val="00D8475A"/>
    <w:rsid w:val="00D84EDE"/>
    <w:rsid w:val="00D857F4"/>
    <w:rsid w:val="00D85898"/>
    <w:rsid w:val="00D87FF4"/>
    <w:rsid w:val="00D903DA"/>
    <w:rsid w:val="00D90E9C"/>
    <w:rsid w:val="00D90FA7"/>
    <w:rsid w:val="00D91523"/>
    <w:rsid w:val="00D917BF"/>
    <w:rsid w:val="00D9218D"/>
    <w:rsid w:val="00D92B22"/>
    <w:rsid w:val="00D92B83"/>
    <w:rsid w:val="00D92E2F"/>
    <w:rsid w:val="00D94455"/>
    <w:rsid w:val="00D94A8D"/>
    <w:rsid w:val="00D94E36"/>
    <w:rsid w:val="00D961FA"/>
    <w:rsid w:val="00D96480"/>
    <w:rsid w:val="00D964F5"/>
    <w:rsid w:val="00D9736A"/>
    <w:rsid w:val="00D97745"/>
    <w:rsid w:val="00D97C3E"/>
    <w:rsid w:val="00D97DC0"/>
    <w:rsid w:val="00DA0233"/>
    <w:rsid w:val="00DA151D"/>
    <w:rsid w:val="00DA176F"/>
    <w:rsid w:val="00DA1B6A"/>
    <w:rsid w:val="00DA1FE3"/>
    <w:rsid w:val="00DA319A"/>
    <w:rsid w:val="00DA39F0"/>
    <w:rsid w:val="00DA3A2C"/>
    <w:rsid w:val="00DA40C0"/>
    <w:rsid w:val="00DA479D"/>
    <w:rsid w:val="00DA47B2"/>
    <w:rsid w:val="00DA5DDA"/>
    <w:rsid w:val="00DA6509"/>
    <w:rsid w:val="00DA6D7E"/>
    <w:rsid w:val="00DA6DB4"/>
    <w:rsid w:val="00DA6EE7"/>
    <w:rsid w:val="00DA7EB6"/>
    <w:rsid w:val="00DB07CD"/>
    <w:rsid w:val="00DB0837"/>
    <w:rsid w:val="00DB0F02"/>
    <w:rsid w:val="00DB1297"/>
    <w:rsid w:val="00DB1D89"/>
    <w:rsid w:val="00DB2008"/>
    <w:rsid w:val="00DB2489"/>
    <w:rsid w:val="00DB28D7"/>
    <w:rsid w:val="00DB3CF9"/>
    <w:rsid w:val="00DB4390"/>
    <w:rsid w:val="00DB467E"/>
    <w:rsid w:val="00DB4A56"/>
    <w:rsid w:val="00DB4F27"/>
    <w:rsid w:val="00DB6278"/>
    <w:rsid w:val="00DB6EC0"/>
    <w:rsid w:val="00DB6F35"/>
    <w:rsid w:val="00DB72C5"/>
    <w:rsid w:val="00DB7A37"/>
    <w:rsid w:val="00DC00B1"/>
    <w:rsid w:val="00DC0133"/>
    <w:rsid w:val="00DC0598"/>
    <w:rsid w:val="00DC1614"/>
    <w:rsid w:val="00DC2018"/>
    <w:rsid w:val="00DC2E05"/>
    <w:rsid w:val="00DC2EC0"/>
    <w:rsid w:val="00DC319E"/>
    <w:rsid w:val="00DC44A0"/>
    <w:rsid w:val="00DC47B9"/>
    <w:rsid w:val="00DC4D40"/>
    <w:rsid w:val="00DC5BA5"/>
    <w:rsid w:val="00DC63E8"/>
    <w:rsid w:val="00DC6966"/>
    <w:rsid w:val="00DC6DDB"/>
    <w:rsid w:val="00DC75B8"/>
    <w:rsid w:val="00DC77EF"/>
    <w:rsid w:val="00DD07A9"/>
    <w:rsid w:val="00DD0ADF"/>
    <w:rsid w:val="00DD12AE"/>
    <w:rsid w:val="00DD1FA7"/>
    <w:rsid w:val="00DD2C83"/>
    <w:rsid w:val="00DD30E1"/>
    <w:rsid w:val="00DD3885"/>
    <w:rsid w:val="00DD4627"/>
    <w:rsid w:val="00DD556C"/>
    <w:rsid w:val="00DD5B36"/>
    <w:rsid w:val="00DD5CD9"/>
    <w:rsid w:val="00DD6053"/>
    <w:rsid w:val="00DD6417"/>
    <w:rsid w:val="00DD6B30"/>
    <w:rsid w:val="00DD6E29"/>
    <w:rsid w:val="00DD6E4A"/>
    <w:rsid w:val="00DD7C7D"/>
    <w:rsid w:val="00DE0182"/>
    <w:rsid w:val="00DE04AA"/>
    <w:rsid w:val="00DE12F2"/>
    <w:rsid w:val="00DE1477"/>
    <w:rsid w:val="00DE1598"/>
    <w:rsid w:val="00DE18D5"/>
    <w:rsid w:val="00DE1CC7"/>
    <w:rsid w:val="00DE211E"/>
    <w:rsid w:val="00DE2419"/>
    <w:rsid w:val="00DE3B14"/>
    <w:rsid w:val="00DE3BF1"/>
    <w:rsid w:val="00DE47CD"/>
    <w:rsid w:val="00DE4D93"/>
    <w:rsid w:val="00DE546F"/>
    <w:rsid w:val="00DE5CF7"/>
    <w:rsid w:val="00DE655B"/>
    <w:rsid w:val="00DE6721"/>
    <w:rsid w:val="00DE6C86"/>
    <w:rsid w:val="00DE6FC0"/>
    <w:rsid w:val="00DE79BA"/>
    <w:rsid w:val="00DE7A9F"/>
    <w:rsid w:val="00DE7B16"/>
    <w:rsid w:val="00DF0028"/>
    <w:rsid w:val="00DF0461"/>
    <w:rsid w:val="00DF0909"/>
    <w:rsid w:val="00DF119E"/>
    <w:rsid w:val="00DF19A8"/>
    <w:rsid w:val="00DF26D3"/>
    <w:rsid w:val="00DF2BE7"/>
    <w:rsid w:val="00DF3C7D"/>
    <w:rsid w:val="00DF52C4"/>
    <w:rsid w:val="00DF54BF"/>
    <w:rsid w:val="00DF579F"/>
    <w:rsid w:val="00DF5BBE"/>
    <w:rsid w:val="00DF73E0"/>
    <w:rsid w:val="00DF7955"/>
    <w:rsid w:val="00DF7E2B"/>
    <w:rsid w:val="00E000EB"/>
    <w:rsid w:val="00E00449"/>
    <w:rsid w:val="00E006F6"/>
    <w:rsid w:val="00E0113A"/>
    <w:rsid w:val="00E01174"/>
    <w:rsid w:val="00E015F1"/>
    <w:rsid w:val="00E027A2"/>
    <w:rsid w:val="00E027E5"/>
    <w:rsid w:val="00E028FD"/>
    <w:rsid w:val="00E02A2C"/>
    <w:rsid w:val="00E030A5"/>
    <w:rsid w:val="00E03DBE"/>
    <w:rsid w:val="00E03F78"/>
    <w:rsid w:val="00E04083"/>
    <w:rsid w:val="00E045D4"/>
    <w:rsid w:val="00E04A38"/>
    <w:rsid w:val="00E04AEA"/>
    <w:rsid w:val="00E05858"/>
    <w:rsid w:val="00E05B00"/>
    <w:rsid w:val="00E05F26"/>
    <w:rsid w:val="00E05F5D"/>
    <w:rsid w:val="00E06413"/>
    <w:rsid w:val="00E06FF6"/>
    <w:rsid w:val="00E07678"/>
    <w:rsid w:val="00E07E6B"/>
    <w:rsid w:val="00E107D2"/>
    <w:rsid w:val="00E10C1D"/>
    <w:rsid w:val="00E10EB2"/>
    <w:rsid w:val="00E128B8"/>
    <w:rsid w:val="00E13E5C"/>
    <w:rsid w:val="00E146D3"/>
    <w:rsid w:val="00E14EBB"/>
    <w:rsid w:val="00E1573C"/>
    <w:rsid w:val="00E15C28"/>
    <w:rsid w:val="00E15DCF"/>
    <w:rsid w:val="00E17340"/>
    <w:rsid w:val="00E20893"/>
    <w:rsid w:val="00E20DA9"/>
    <w:rsid w:val="00E218D2"/>
    <w:rsid w:val="00E219AC"/>
    <w:rsid w:val="00E21C0C"/>
    <w:rsid w:val="00E21DF9"/>
    <w:rsid w:val="00E21E3A"/>
    <w:rsid w:val="00E22A73"/>
    <w:rsid w:val="00E230A3"/>
    <w:rsid w:val="00E23805"/>
    <w:rsid w:val="00E23B71"/>
    <w:rsid w:val="00E23BDE"/>
    <w:rsid w:val="00E241D1"/>
    <w:rsid w:val="00E24C1B"/>
    <w:rsid w:val="00E25A82"/>
    <w:rsid w:val="00E25E76"/>
    <w:rsid w:val="00E26DC4"/>
    <w:rsid w:val="00E271F8"/>
    <w:rsid w:val="00E27840"/>
    <w:rsid w:val="00E2795A"/>
    <w:rsid w:val="00E27E3B"/>
    <w:rsid w:val="00E303DF"/>
    <w:rsid w:val="00E30BD2"/>
    <w:rsid w:val="00E30D80"/>
    <w:rsid w:val="00E310FC"/>
    <w:rsid w:val="00E3114B"/>
    <w:rsid w:val="00E31B24"/>
    <w:rsid w:val="00E32500"/>
    <w:rsid w:val="00E32916"/>
    <w:rsid w:val="00E32EE3"/>
    <w:rsid w:val="00E330E4"/>
    <w:rsid w:val="00E3356A"/>
    <w:rsid w:val="00E342A9"/>
    <w:rsid w:val="00E34785"/>
    <w:rsid w:val="00E34E7E"/>
    <w:rsid w:val="00E3638A"/>
    <w:rsid w:val="00E36419"/>
    <w:rsid w:val="00E378AF"/>
    <w:rsid w:val="00E40A17"/>
    <w:rsid w:val="00E40F67"/>
    <w:rsid w:val="00E41B54"/>
    <w:rsid w:val="00E41BD1"/>
    <w:rsid w:val="00E41F35"/>
    <w:rsid w:val="00E424D7"/>
    <w:rsid w:val="00E4260F"/>
    <w:rsid w:val="00E42862"/>
    <w:rsid w:val="00E42E9D"/>
    <w:rsid w:val="00E42EE5"/>
    <w:rsid w:val="00E43086"/>
    <w:rsid w:val="00E442F1"/>
    <w:rsid w:val="00E44AE6"/>
    <w:rsid w:val="00E44B49"/>
    <w:rsid w:val="00E451EF"/>
    <w:rsid w:val="00E460A6"/>
    <w:rsid w:val="00E463E2"/>
    <w:rsid w:val="00E46B7A"/>
    <w:rsid w:val="00E47195"/>
    <w:rsid w:val="00E47317"/>
    <w:rsid w:val="00E4747E"/>
    <w:rsid w:val="00E50C71"/>
    <w:rsid w:val="00E50F57"/>
    <w:rsid w:val="00E50F85"/>
    <w:rsid w:val="00E51FAC"/>
    <w:rsid w:val="00E524DF"/>
    <w:rsid w:val="00E52694"/>
    <w:rsid w:val="00E53922"/>
    <w:rsid w:val="00E5593E"/>
    <w:rsid w:val="00E56E79"/>
    <w:rsid w:val="00E57361"/>
    <w:rsid w:val="00E57698"/>
    <w:rsid w:val="00E60061"/>
    <w:rsid w:val="00E602F5"/>
    <w:rsid w:val="00E60569"/>
    <w:rsid w:val="00E60B6C"/>
    <w:rsid w:val="00E60FB0"/>
    <w:rsid w:val="00E613FA"/>
    <w:rsid w:val="00E6163F"/>
    <w:rsid w:val="00E62DAA"/>
    <w:rsid w:val="00E63112"/>
    <w:rsid w:val="00E63202"/>
    <w:rsid w:val="00E63983"/>
    <w:rsid w:val="00E63B43"/>
    <w:rsid w:val="00E647FE"/>
    <w:rsid w:val="00E64E09"/>
    <w:rsid w:val="00E6501E"/>
    <w:rsid w:val="00E654F7"/>
    <w:rsid w:val="00E65C40"/>
    <w:rsid w:val="00E65D7E"/>
    <w:rsid w:val="00E65E2F"/>
    <w:rsid w:val="00E65FD5"/>
    <w:rsid w:val="00E667F3"/>
    <w:rsid w:val="00E66B20"/>
    <w:rsid w:val="00E66C15"/>
    <w:rsid w:val="00E66F6B"/>
    <w:rsid w:val="00E672B3"/>
    <w:rsid w:val="00E6760E"/>
    <w:rsid w:val="00E678DC"/>
    <w:rsid w:val="00E6796A"/>
    <w:rsid w:val="00E67A2F"/>
    <w:rsid w:val="00E67F2B"/>
    <w:rsid w:val="00E71517"/>
    <w:rsid w:val="00E7191D"/>
    <w:rsid w:val="00E72419"/>
    <w:rsid w:val="00E72AD2"/>
    <w:rsid w:val="00E73214"/>
    <w:rsid w:val="00E7354C"/>
    <w:rsid w:val="00E73AA4"/>
    <w:rsid w:val="00E73D5E"/>
    <w:rsid w:val="00E74465"/>
    <w:rsid w:val="00E74908"/>
    <w:rsid w:val="00E74DD8"/>
    <w:rsid w:val="00E75BBF"/>
    <w:rsid w:val="00E76120"/>
    <w:rsid w:val="00E768DF"/>
    <w:rsid w:val="00E77F0A"/>
    <w:rsid w:val="00E77F0F"/>
    <w:rsid w:val="00E808EB"/>
    <w:rsid w:val="00E81378"/>
    <w:rsid w:val="00E81A2B"/>
    <w:rsid w:val="00E8223B"/>
    <w:rsid w:val="00E82422"/>
    <w:rsid w:val="00E83595"/>
    <w:rsid w:val="00E839A4"/>
    <w:rsid w:val="00E83A0C"/>
    <w:rsid w:val="00E844A7"/>
    <w:rsid w:val="00E84520"/>
    <w:rsid w:val="00E845CA"/>
    <w:rsid w:val="00E84EBC"/>
    <w:rsid w:val="00E860ED"/>
    <w:rsid w:val="00E86639"/>
    <w:rsid w:val="00E878BE"/>
    <w:rsid w:val="00E90B5E"/>
    <w:rsid w:val="00E90F1C"/>
    <w:rsid w:val="00E91245"/>
    <w:rsid w:val="00E92378"/>
    <w:rsid w:val="00E9245C"/>
    <w:rsid w:val="00E92905"/>
    <w:rsid w:val="00E934A3"/>
    <w:rsid w:val="00E93DC5"/>
    <w:rsid w:val="00E94999"/>
    <w:rsid w:val="00E94A9D"/>
    <w:rsid w:val="00E95080"/>
    <w:rsid w:val="00E95599"/>
    <w:rsid w:val="00E95668"/>
    <w:rsid w:val="00E95715"/>
    <w:rsid w:val="00E95B2E"/>
    <w:rsid w:val="00E969F5"/>
    <w:rsid w:val="00E96F7B"/>
    <w:rsid w:val="00E9722B"/>
    <w:rsid w:val="00E977E3"/>
    <w:rsid w:val="00E97860"/>
    <w:rsid w:val="00E97C1E"/>
    <w:rsid w:val="00EA02A1"/>
    <w:rsid w:val="00EA1537"/>
    <w:rsid w:val="00EA170F"/>
    <w:rsid w:val="00EA360F"/>
    <w:rsid w:val="00EA39F6"/>
    <w:rsid w:val="00EA4D2A"/>
    <w:rsid w:val="00EA513C"/>
    <w:rsid w:val="00EA58E5"/>
    <w:rsid w:val="00EA5C0D"/>
    <w:rsid w:val="00EA5C11"/>
    <w:rsid w:val="00EA5C13"/>
    <w:rsid w:val="00EA6A51"/>
    <w:rsid w:val="00EA6E59"/>
    <w:rsid w:val="00EA70D7"/>
    <w:rsid w:val="00EA76C9"/>
    <w:rsid w:val="00EA7C58"/>
    <w:rsid w:val="00EB003D"/>
    <w:rsid w:val="00EB02BE"/>
    <w:rsid w:val="00EB06D7"/>
    <w:rsid w:val="00EB0E3F"/>
    <w:rsid w:val="00EB12F0"/>
    <w:rsid w:val="00EB2A91"/>
    <w:rsid w:val="00EB32C8"/>
    <w:rsid w:val="00EB3325"/>
    <w:rsid w:val="00EB334F"/>
    <w:rsid w:val="00EB37F3"/>
    <w:rsid w:val="00EB4713"/>
    <w:rsid w:val="00EB576E"/>
    <w:rsid w:val="00EB5AC4"/>
    <w:rsid w:val="00EB612A"/>
    <w:rsid w:val="00EB6E01"/>
    <w:rsid w:val="00EB70D6"/>
    <w:rsid w:val="00EB7525"/>
    <w:rsid w:val="00EB7680"/>
    <w:rsid w:val="00EB7CCE"/>
    <w:rsid w:val="00EC008B"/>
    <w:rsid w:val="00EC1091"/>
    <w:rsid w:val="00EC127F"/>
    <w:rsid w:val="00EC1AB4"/>
    <w:rsid w:val="00EC1B81"/>
    <w:rsid w:val="00EC1EC7"/>
    <w:rsid w:val="00EC253A"/>
    <w:rsid w:val="00EC2AAC"/>
    <w:rsid w:val="00EC314F"/>
    <w:rsid w:val="00EC320B"/>
    <w:rsid w:val="00EC3AD6"/>
    <w:rsid w:val="00EC4AFF"/>
    <w:rsid w:val="00EC4E42"/>
    <w:rsid w:val="00EC5C2F"/>
    <w:rsid w:val="00EC5FB1"/>
    <w:rsid w:val="00EC61FC"/>
    <w:rsid w:val="00EC63EE"/>
    <w:rsid w:val="00EC69B5"/>
    <w:rsid w:val="00EC6F32"/>
    <w:rsid w:val="00EC6FFA"/>
    <w:rsid w:val="00EC7A58"/>
    <w:rsid w:val="00EC7B9B"/>
    <w:rsid w:val="00EC7D2D"/>
    <w:rsid w:val="00EC7F55"/>
    <w:rsid w:val="00ED084E"/>
    <w:rsid w:val="00ED08EC"/>
    <w:rsid w:val="00ED0C7C"/>
    <w:rsid w:val="00ED1427"/>
    <w:rsid w:val="00ED15BA"/>
    <w:rsid w:val="00ED207C"/>
    <w:rsid w:val="00ED21B7"/>
    <w:rsid w:val="00ED303F"/>
    <w:rsid w:val="00ED3121"/>
    <w:rsid w:val="00ED3DEA"/>
    <w:rsid w:val="00ED44C6"/>
    <w:rsid w:val="00ED4991"/>
    <w:rsid w:val="00ED4C61"/>
    <w:rsid w:val="00ED575F"/>
    <w:rsid w:val="00ED5F55"/>
    <w:rsid w:val="00ED7003"/>
    <w:rsid w:val="00ED7048"/>
    <w:rsid w:val="00EE0296"/>
    <w:rsid w:val="00EE0548"/>
    <w:rsid w:val="00EE0DA3"/>
    <w:rsid w:val="00EE13CA"/>
    <w:rsid w:val="00EE1BA0"/>
    <w:rsid w:val="00EE1CEC"/>
    <w:rsid w:val="00EE2342"/>
    <w:rsid w:val="00EE297E"/>
    <w:rsid w:val="00EE48A7"/>
    <w:rsid w:val="00EE4B36"/>
    <w:rsid w:val="00EE50B6"/>
    <w:rsid w:val="00EE5580"/>
    <w:rsid w:val="00EE579E"/>
    <w:rsid w:val="00EE6246"/>
    <w:rsid w:val="00EE64FF"/>
    <w:rsid w:val="00EE7EF3"/>
    <w:rsid w:val="00EF0757"/>
    <w:rsid w:val="00EF0CDD"/>
    <w:rsid w:val="00EF1903"/>
    <w:rsid w:val="00EF1EB5"/>
    <w:rsid w:val="00EF1EC9"/>
    <w:rsid w:val="00EF321A"/>
    <w:rsid w:val="00EF329B"/>
    <w:rsid w:val="00EF33FC"/>
    <w:rsid w:val="00EF358D"/>
    <w:rsid w:val="00EF4176"/>
    <w:rsid w:val="00EF441B"/>
    <w:rsid w:val="00EF4B3C"/>
    <w:rsid w:val="00EF521E"/>
    <w:rsid w:val="00EF58D5"/>
    <w:rsid w:val="00EF6F6D"/>
    <w:rsid w:val="00EF78FA"/>
    <w:rsid w:val="00F0064C"/>
    <w:rsid w:val="00F00C49"/>
    <w:rsid w:val="00F00F1E"/>
    <w:rsid w:val="00F03A73"/>
    <w:rsid w:val="00F03FC6"/>
    <w:rsid w:val="00F040EA"/>
    <w:rsid w:val="00F047D8"/>
    <w:rsid w:val="00F04853"/>
    <w:rsid w:val="00F04A62"/>
    <w:rsid w:val="00F05CC8"/>
    <w:rsid w:val="00F05EF7"/>
    <w:rsid w:val="00F060FB"/>
    <w:rsid w:val="00F074AB"/>
    <w:rsid w:val="00F10577"/>
    <w:rsid w:val="00F11992"/>
    <w:rsid w:val="00F11F56"/>
    <w:rsid w:val="00F12320"/>
    <w:rsid w:val="00F12389"/>
    <w:rsid w:val="00F12DB7"/>
    <w:rsid w:val="00F130D7"/>
    <w:rsid w:val="00F13611"/>
    <w:rsid w:val="00F13D5A"/>
    <w:rsid w:val="00F13DF9"/>
    <w:rsid w:val="00F1506C"/>
    <w:rsid w:val="00F152ED"/>
    <w:rsid w:val="00F1566E"/>
    <w:rsid w:val="00F15819"/>
    <w:rsid w:val="00F16639"/>
    <w:rsid w:val="00F2028E"/>
    <w:rsid w:val="00F20CB3"/>
    <w:rsid w:val="00F20FC9"/>
    <w:rsid w:val="00F2123C"/>
    <w:rsid w:val="00F216F0"/>
    <w:rsid w:val="00F217BF"/>
    <w:rsid w:val="00F219C6"/>
    <w:rsid w:val="00F21CE3"/>
    <w:rsid w:val="00F21DFB"/>
    <w:rsid w:val="00F22AF5"/>
    <w:rsid w:val="00F22D76"/>
    <w:rsid w:val="00F2302D"/>
    <w:rsid w:val="00F23952"/>
    <w:rsid w:val="00F23A95"/>
    <w:rsid w:val="00F23D71"/>
    <w:rsid w:val="00F2462A"/>
    <w:rsid w:val="00F2514D"/>
    <w:rsid w:val="00F25168"/>
    <w:rsid w:val="00F25401"/>
    <w:rsid w:val="00F259EA"/>
    <w:rsid w:val="00F27EDE"/>
    <w:rsid w:val="00F27FF7"/>
    <w:rsid w:val="00F3028E"/>
    <w:rsid w:val="00F309C4"/>
    <w:rsid w:val="00F30CBD"/>
    <w:rsid w:val="00F30CCD"/>
    <w:rsid w:val="00F326FF"/>
    <w:rsid w:val="00F3325C"/>
    <w:rsid w:val="00F33867"/>
    <w:rsid w:val="00F34101"/>
    <w:rsid w:val="00F3486D"/>
    <w:rsid w:val="00F34C4A"/>
    <w:rsid w:val="00F35856"/>
    <w:rsid w:val="00F358A9"/>
    <w:rsid w:val="00F363F3"/>
    <w:rsid w:val="00F36DD7"/>
    <w:rsid w:val="00F373AF"/>
    <w:rsid w:val="00F378E1"/>
    <w:rsid w:val="00F37F50"/>
    <w:rsid w:val="00F37FD9"/>
    <w:rsid w:val="00F405D3"/>
    <w:rsid w:val="00F4076D"/>
    <w:rsid w:val="00F409D8"/>
    <w:rsid w:val="00F40C8F"/>
    <w:rsid w:val="00F411B3"/>
    <w:rsid w:val="00F414EA"/>
    <w:rsid w:val="00F41719"/>
    <w:rsid w:val="00F41CD3"/>
    <w:rsid w:val="00F41DFC"/>
    <w:rsid w:val="00F423FE"/>
    <w:rsid w:val="00F4289F"/>
    <w:rsid w:val="00F42DE5"/>
    <w:rsid w:val="00F4338A"/>
    <w:rsid w:val="00F44FE0"/>
    <w:rsid w:val="00F4521F"/>
    <w:rsid w:val="00F45A2F"/>
    <w:rsid w:val="00F45B37"/>
    <w:rsid w:val="00F47141"/>
    <w:rsid w:val="00F47891"/>
    <w:rsid w:val="00F47D93"/>
    <w:rsid w:val="00F51000"/>
    <w:rsid w:val="00F51852"/>
    <w:rsid w:val="00F51F60"/>
    <w:rsid w:val="00F5269D"/>
    <w:rsid w:val="00F52C9A"/>
    <w:rsid w:val="00F53A9B"/>
    <w:rsid w:val="00F53BBB"/>
    <w:rsid w:val="00F54100"/>
    <w:rsid w:val="00F56517"/>
    <w:rsid w:val="00F568BD"/>
    <w:rsid w:val="00F56B06"/>
    <w:rsid w:val="00F56F96"/>
    <w:rsid w:val="00F602E6"/>
    <w:rsid w:val="00F6184E"/>
    <w:rsid w:val="00F61FC3"/>
    <w:rsid w:val="00F62390"/>
    <w:rsid w:val="00F623EB"/>
    <w:rsid w:val="00F62562"/>
    <w:rsid w:val="00F629A7"/>
    <w:rsid w:val="00F62B36"/>
    <w:rsid w:val="00F62CDB"/>
    <w:rsid w:val="00F63394"/>
    <w:rsid w:val="00F63E32"/>
    <w:rsid w:val="00F6427A"/>
    <w:rsid w:val="00F6597E"/>
    <w:rsid w:val="00F669F3"/>
    <w:rsid w:val="00F66C2C"/>
    <w:rsid w:val="00F6735C"/>
    <w:rsid w:val="00F67954"/>
    <w:rsid w:val="00F70A2A"/>
    <w:rsid w:val="00F713AC"/>
    <w:rsid w:val="00F71764"/>
    <w:rsid w:val="00F71FCC"/>
    <w:rsid w:val="00F73392"/>
    <w:rsid w:val="00F73928"/>
    <w:rsid w:val="00F739F7"/>
    <w:rsid w:val="00F73B8C"/>
    <w:rsid w:val="00F744EB"/>
    <w:rsid w:val="00F749EB"/>
    <w:rsid w:val="00F74B65"/>
    <w:rsid w:val="00F75596"/>
    <w:rsid w:val="00F75C45"/>
    <w:rsid w:val="00F75FAA"/>
    <w:rsid w:val="00F763F7"/>
    <w:rsid w:val="00F767CB"/>
    <w:rsid w:val="00F76CF4"/>
    <w:rsid w:val="00F7711C"/>
    <w:rsid w:val="00F774EC"/>
    <w:rsid w:val="00F77881"/>
    <w:rsid w:val="00F77BE1"/>
    <w:rsid w:val="00F80297"/>
    <w:rsid w:val="00F80711"/>
    <w:rsid w:val="00F81733"/>
    <w:rsid w:val="00F81D4F"/>
    <w:rsid w:val="00F82015"/>
    <w:rsid w:val="00F822C6"/>
    <w:rsid w:val="00F8254A"/>
    <w:rsid w:val="00F82A9B"/>
    <w:rsid w:val="00F83154"/>
    <w:rsid w:val="00F83B12"/>
    <w:rsid w:val="00F84F0E"/>
    <w:rsid w:val="00F8504D"/>
    <w:rsid w:val="00F851CE"/>
    <w:rsid w:val="00F86104"/>
    <w:rsid w:val="00F8625E"/>
    <w:rsid w:val="00F86A64"/>
    <w:rsid w:val="00F86AAE"/>
    <w:rsid w:val="00F8792F"/>
    <w:rsid w:val="00F87F79"/>
    <w:rsid w:val="00F901A6"/>
    <w:rsid w:val="00F905DA"/>
    <w:rsid w:val="00F91F6F"/>
    <w:rsid w:val="00F925E8"/>
    <w:rsid w:val="00F93AE5"/>
    <w:rsid w:val="00F941D7"/>
    <w:rsid w:val="00F94648"/>
    <w:rsid w:val="00F94F62"/>
    <w:rsid w:val="00F9609A"/>
    <w:rsid w:val="00F96948"/>
    <w:rsid w:val="00F96FD3"/>
    <w:rsid w:val="00F97A8A"/>
    <w:rsid w:val="00FA057E"/>
    <w:rsid w:val="00FA0A9A"/>
    <w:rsid w:val="00FA1295"/>
    <w:rsid w:val="00FA14E0"/>
    <w:rsid w:val="00FA1F37"/>
    <w:rsid w:val="00FA24F1"/>
    <w:rsid w:val="00FA254E"/>
    <w:rsid w:val="00FA316D"/>
    <w:rsid w:val="00FA3344"/>
    <w:rsid w:val="00FA33ED"/>
    <w:rsid w:val="00FA3B24"/>
    <w:rsid w:val="00FA5808"/>
    <w:rsid w:val="00FA59CB"/>
    <w:rsid w:val="00FA59FE"/>
    <w:rsid w:val="00FA5FCC"/>
    <w:rsid w:val="00FA66BF"/>
    <w:rsid w:val="00FA6803"/>
    <w:rsid w:val="00FA6C32"/>
    <w:rsid w:val="00FA6C8F"/>
    <w:rsid w:val="00FA70A0"/>
    <w:rsid w:val="00FB151A"/>
    <w:rsid w:val="00FB365F"/>
    <w:rsid w:val="00FB3E18"/>
    <w:rsid w:val="00FB475C"/>
    <w:rsid w:val="00FB4A89"/>
    <w:rsid w:val="00FB4CB1"/>
    <w:rsid w:val="00FB4D1C"/>
    <w:rsid w:val="00FB4DBE"/>
    <w:rsid w:val="00FB58E9"/>
    <w:rsid w:val="00FB6344"/>
    <w:rsid w:val="00FB6F43"/>
    <w:rsid w:val="00FB7D17"/>
    <w:rsid w:val="00FC0084"/>
    <w:rsid w:val="00FC07E7"/>
    <w:rsid w:val="00FC0DD8"/>
    <w:rsid w:val="00FC13ED"/>
    <w:rsid w:val="00FC147D"/>
    <w:rsid w:val="00FC167A"/>
    <w:rsid w:val="00FC2096"/>
    <w:rsid w:val="00FC24F0"/>
    <w:rsid w:val="00FC29EB"/>
    <w:rsid w:val="00FC3724"/>
    <w:rsid w:val="00FC3AB2"/>
    <w:rsid w:val="00FC3B9B"/>
    <w:rsid w:val="00FC41E7"/>
    <w:rsid w:val="00FC4692"/>
    <w:rsid w:val="00FC4D9B"/>
    <w:rsid w:val="00FC7500"/>
    <w:rsid w:val="00FC7666"/>
    <w:rsid w:val="00FC7B0A"/>
    <w:rsid w:val="00FC7CAF"/>
    <w:rsid w:val="00FD03B4"/>
    <w:rsid w:val="00FD2BA6"/>
    <w:rsid w:val="00FD31F9"/>
    <w:rsid w:val="00FD43D5"/>
    <w:rsid w:val="00FD447E"/>
    <w:rsid w:val="00FD4B80"/>
    <w:rsid w:val="00FD4F3C"/>
    <w:rsid w:val="00FD57E2"/>
    <w:rsid w:val="00FD5AA3"/>
    <w:rsid w:val="00FD6745"/>
    <w:rsid w:val="00FE0074"/>
    <w:rsid w:val="00FE01A7"/>
    <w:rsid w:val="00FE25B3"/>
    <w:rsid w:val="00FE2742"/>
    <w:rsid w:val="00FE2A96"/>
    <w:rsid w:val="00FE2CFB"/>
    <w:rsid w:val="00FE3EC5"/>
    <w:rsid w:val="00FE4085"/>
    <w:rsid w:val="00FE4633"/>
    <w:rsid w:val="00FE466F"/>
    <w:rsid w:val="00FE46B9"/>
    <w:rsid w:val="00FE50D2"/>
    <w:rsid w:val="00FE541E"/>
    <w:rsid w:val="00FE54EB"/>
    <w:rsid w:val="00FE5A10"/>
    <w:rsid w:val="00FE5C08"/>
    <w:rsid w:val="00FE63A8"/>
    <w:rsid w:val="00FE6507"/>
    <w:rsid w:val="00FE7417"/>
    <w:rsid w:val="00FF0FE8"/>
    <w:rsid w:val="00FF123C"/>
    <w:rsid w:val="00FF150F"/>
    <w:rsid w:val="00FF1B2C"/>
    <w:rsid w:val="00FF22DA"/>
    <w:rsid w:val="00FF2976"/>
    <w:rsid w:val="00FF29DA"/>
    <w:rsid w:val="00FF2C2F"/>
    <w:rsid w:val="00FF2C74"/>
    <w:rsid w:val="00FF36CC"/>
    <w:rsid w:val="00FF395B"/>
    <w:rsid w:val="00FF3CD3"/>
    <w:rsid w:val="00FF3D9D"/>
    <w:rsid w:val="00FF4914"/>
    <w:rsid w:val="00FF4C08"/>
    <w:rsid w:val="00FF579B"/>
    <w:rsid w:val="00FF6017"/>
    <w:rsid w:val="00FF649D"/>
    <w:rsid w:val="00FF6710"/>
    <w:rsid w:val="00FF69E0"/>
    <w:rsid w:val="00FF6A9C"/>
    <w:rsid w:val="00FF6BE6"/>
    <w:rsid w:val="00FF7490"/>
    <w:rsid w:val="00FF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D1"/>
  </w:style>
  <w:style w:type="paragraph" w:styleId="1">
    <w:name w:val="heading 1"/>
    <w:basedOn w:val="a"/>
    <w:next w:val="a"/>
    <w:link w:val="10"/>
    <w:uiPriority w:val="9"/>
    <w:qFormat/>
    <w:rsid w:val="00067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7C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7C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7C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7C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7CD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7CD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7CD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7CD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67C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67C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67C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67C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67C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67C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67CD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67C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67CD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67C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67C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67C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67C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67CD1"/>
    <w:rPr>
      <w:b/>
      <w:bCs/>
    </w:rPr>
  </w:style>
  <w:style w:type="character" w:styleId="a9">
    <w:name w:val="Emphasis"/>
    <w:basedOn w:val="a0"/>
    <w:uiPriority w:val="20"/>
    <w:qFormat/>
    <w:rsid w:val="00067CD1"/>
    <w:rPr>
      <w:i/>
      <w:iCs/>
    </w:rPr>
  </w:style>
  <w:style w:type="paragraph" w:styleId="aa">
    <w:name w:val="No Spacing"/>
    <w:uiPriority w:val="1"/>
    <w:qFormat/>
    <w:rsid w:val="00067CD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67C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67CD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67CD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67C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67CD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67CD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67CD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67CD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67CD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67CD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67CD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B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B5ABB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BF1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6</cp:lastModifiedBy>
  <cp:revision>5</cp:revision>
  <cp:lastPrinted>2015-06-18T06:17:00Z</cp:lastPrinted>
  <dcterms:created xsi:type="dcterms:W3CDTF">2015-06-17T11:58:00Z</dcterms:created>
  <dcterms:modified xsi:type="dcterms:W3CDTF">2015-07-24T08:30:00Z</dcterms:modified>
</cp:coreProperties>
</file>