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B2" w:rsidRDefault="00213381" w:rsidP="00213381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АНКЕТА</w:t>
      </w:r>
    </w:p>
    <w:p w:rsidR="00213381" w:rsidRDefault="00213381" w:rsidP="00213381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Общая информация об организации</w:t>
      </w:r>
    </w:p>
    <w:p w:rsidR="00155512" w:rsidRDefault="00155512" w:rsidP="00213381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155512" w:rsidRDefault="00155512" w:rsidP="0015551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155512">
        <w:rPr>
          <w:rFonts w:ascii="Times New Roman" w:hAnsi="Times New Roman" w:cs="Times New Roman"/>
          <w:b/>
          <w:sz w:val="28"/>
          <w:lang w:val="ru-RU"/>
        </w:rPr>
        <w:t>Наименование организации</w:t>
      </w:r>
      <w:r>
        <w:rPr>
          <w:rFonts w:ascii="Times New Roman" w:hAnsi="Times New Roman" w:cs="Times New Roman"/>
          <w:sz w:val="28"/>
          <w:lang w:val="ru-RU"/>
        </w:rPr>
        <w:t xml:space="preserve">: </w:t>
      </w:r>
      <w:bookmarkStart w:id="0" w:name="_GoBack"/>
      <w:proofErr w:type="spellStart"/>
      <w:r w:rsidR="00410AEE">
        <w:rPr>
          <w:rFonts w:ascii="Times New Roman" w:hAnsi="Times New Roman" w:cs="Times New Roman"/>
          <w:sz w:val="28"/>
          <w:lang w:val="ru-RU"/>
        </w:rPr>
        <w:t>Нелидовская</w:t>
      </w:r>
      <w:proofErr w:type="spellEnd"/>
      <w:r w:rsidRPr="00BF1BC9">
        <w:rPr>
          <w:rFonts w:ascii="Times New Roman" w:hAnsi="Times New Roman" w:cs="Times New Roman"/>
          <w:sz w:val="28"/>
          <w:lang w:val="ru-RU"/>
        </w:rPr>
        <w:t xml:space="preserve"> </w:t>
      </w:r>
      <w:r w:rsidR="00410AEE">
        <w:rPr>
          <w:rFonts w:ascii="Times New Roman" w:hAnsi="Times New Roman" w:cs="Times New Roman"/>
          <w:sz w:val="28"/>
          <w:lang w:val="ru-RU"/>
        </w:rPr>
        <w:t>местная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410AEE">
        <w:rPr>
          <w:rFonts w:ascii="Times New Roman" w:hAnsi="Times New Roman" w:cs="Times New Roman"/>
          <w:sz w:val="28"/>
          <w:lang w:val="ru-RU"/>
        </w:rPr>
        <w:t>организация</w:t>
      </w:r>
      <w:r w:rsidRPr="00BF1BC9">
        <w:rPr>
          <w:rFonts w:ascii="Times New Roman" w:hAnsi="Times New Roman" w:cs="Times New Roman"/>
          <w:sz w:val="28"/>
          <w:lang w:val="ru-RU"/>
        </w:rPr>
        <w:t xml:space="preserve"> Тверской областной организации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F1BC9">
        <w:rPr>
          <w:rFonts w:ascii="Times New Roman" w:hAnsi="Times New Roman" w:cs="Times New Roman"/>
          <w:sz w:val="28"/>
          <w:lang w:val="ru-RU"/>
        </w:rPr>
        <w:t xml:space="preserve">Общероссийской общественной организации </w:t>
      </w:r>
      <w:r w:rsidR="000D6248">
        <w:rPr>
          <w:rFonts w:ascii="Times New Roman" w:hAnsi="Times New Roman" w:cs="Times New Roman"/>
          <w:sz w:val="28"/>
          <w:lang w:val="ru-RU"/>
        </w:rPr>
        <w:t>инвалидов</w:t>
      </w:r>
      <w:r w:rsidR="0078747F">
        <w:rPr>
          <w:rFonts w:ascii="Times New Roman" w:hAnsi="Times New Roman" w:cs="Times New Roman"/>
          <w:sz w:val="28"/>
          <w:lang w:val="ru-RU"/>
        </w:rPr>
        <w:t xml:space="preserve"> </w:t>
      </w:r>
      <w:r w:rsidRPr="00BF1BC9">
        <w:rPr>
          <w:rFonts w:ascii="Times New Roman" w:hAnsi="Times New Roman" w:cs="Times New Roman"/>
          <w:sz w:val="28"/>
          <w:lang w:val="ru-RU"/>
        </w:rPr>
        <w:t>«</w:t>
      </w:r>
      <w:r>
        <w:rPr>
          <w:rFonts w:ascii="Times New Roman" w:hAnsi="Times New Roman" w:cs="Times New Roman"/>
          <w:sz w:val="28"/>
          <w:lang w:val="ru-RU"/>
        </w:rPr>
        <w:t>Всероссийское</w:t>
      </w:r>
      <w:r w:rsidR="000D6248">
        <w:rPr>
          <w:rFonts w:ascii="Times New Roman" w:hAnsi="Times New Roman" w:cs="Times New Roman"/>
          <w:sz w:val="28"/>
          <w:lang w:val="ru-RU"/>
        </w:rPr>
        <w:t xml:space="preserve"> ордена Трудового Красного Знамени</w:t>
      </w:r>
      <w:r>
        <w:rPr>
          <w:rFonts w:ascii="Times New Roman" w:hAnsi="Times New Roman" w:cs="Times New Roman"/>
          <w:sz w:val="28"/>
          <w:lang w:val="ru-RU"/>
        </w:rPr>
        <w:t xml:space="preserve"> общество слепых</w:t>
      </w:r>
      <w:r w:rsidRPr="00155512">
        <w:rPr>
          <w:rFonts w:ascii="Times New Roman" w:hAnsi="Times New Roman" w:cs="Times New Roman"/>
          <w:sz w:val="28"/>
          <w:lang w:val="ru-RU"/>
        </w:rPr>
        <w:t>».</w:t>
      </w:r>
    </w:p>
    <w:bookmarkEnd w:id="0"/>
    <w:p w:rsidR="00155512" w:rsidRPr="00155512" w:rsidRDefault="00155512" w:rsidP="0015551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155512">
        <w:rPr>
          <w:rFonts w:ascii="Times New Roman" w:hAnsi="Times New Roman" w:cs="Times New Roman"/>
          <w:b/>
          <w:sz w:val="28"/>
          <w:lang w:val="ru-RU"/>
        </w:rPr>
        <w:t>Организационно-правовая форма организации: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155512">
        <w:rPr>
          <w:rFonts w:ascii="Times New Roman" w:hAnsi="Times New Roman" w:cs="Times New Roman"/>
          <w:sz w:val="28"/>
          <w:lang w:val="ru-RU"/>
        </w:rPr>
        <w:t>Устав ВОС</w:t>
      </w:r>
    </w:p>
    <w:p w:rsidR="00155512" w:rsidRPr="004B5354" w:rsidRDefault="00155512" w:rsidP="0015551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155512">
        <w:rPr>
          <w:rFonts w:ascii="Times New Roman" w:hAnsi="Times New Roman" w:cs="Times New Roman"/>
          <w:b/>
          <w:iCs/>
          <w:sz w:val="28"/>
          <w:lang w:val="ru-RU"/>
        </w:rPr>
        <w:t>Юридический  адрес:</w:t>
      </w:r>
      <w:r w:rsidRPr="00BF1BC9">
        <w:rPr>
          <w:rFonts w:ascii="Times New Roman" w:hAnsi="Times New Roman" w:cs="Times New Roman"/>
          <w:i/>
          <w:iCs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lang w:val="ru-RU"/>
        </w:rPr>
        <w:t>170002 г. Тверь, Спортивный пер., д. 2, корпус 4</w:t>
      </w:r>
    </w:p>
    <w:p w:rsidR="00155512" w:rsidRDefault="00155512" w:rsidP="0015551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155512">
        <w:rPr>
          <w:rFonts w:ascii="Times New Roman" w:hAnsi="Times New Roman" w:cs="Times New Roman"/>
          <w:b/>
          <w:iCs/>
          <w:sz w:val="28"/>
          <w:lang w:val="ru-RU"/>
        </w:rPr>
        <w:t>Почтовый адрес:</w:t>
      </w:r>
      <w:r w:rsidRPr="00BF1BC9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172523</w:t>
      </w:r>
      <w:r w:rsidRPr="00BF1BC9">
        <w:rPr>
          <w:rFonts w:ascii="Times New Roman" w:hAnsi="Times New Roman" w:cs="Times New Roman"/>
          <w:sz w:val="28"/>
          <w:lang w:val="ru-RU"/>
        </w:rPr>
        <w:t xml:space="preserve">, Тверская область, </w:t>
      </w:r>
      <w:r>
        <w:rPr>
          <w:rFonts w:ascii="Times New Roman" w:hAnsi="Times New Roman" w:cs="Times New Roman"/>
          <w:sz w:val="28"/>
          <w:lang w:val="ru-RU"/>
        </w:rPr>
        <w:t>г. Нелидово, ул. Лесная, д. 5, кв.6.</w:t>
      </w:r>
      <w:proofErr w:type="gramEnd"/>
    </w:p>
    <w:p w:rsidR="00155512" w:rsidRDefault="00155512" w:rsidP="0015551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lang w:val="ru-RU"/>
        </w:rPr>
        <w:t>Основные виды деятельности организации:</w:t>
      </w:r>
      <w:r>
        <w:rPr>
          <w:rFonts w:ascii="Times New Roman" w:hAnsi="Times New Roman" w:cs="Times New Roman"/>
          <w:sz w:val="28"/>
          <w:lang w:val="ru-RU"/>
        </w:rPr>
        <w:t xml:space="preserve"> взаимодействие с другими организациями в оказании помощи инвалидов по зрению.</w:t>
      </w:r>
    </w:p>
    <w:p w:rsidR="00155512" w:rsidRDefault="00E32D64" w:rsidP="0015551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lang w:val="ru-RU"/>
        </w:rPr>
        <w:t>ФИО руководителя:</w:t>
      </w:r>
      <w:r>
        <w:rPr>
          <w:rFonts w:ascii="Times New Roman" w:hAnsi="Times New Roman" w:cs="Times New Roman"/>
          <w:sz w:val="28"/>
          <w:lang w:val="ru-RU"/>
        </w:rPr>
        <w:t xml:space="preserve"> Островская Валентина  Анатольевна</w:t>
      </w:r>
    </w:p>
    <w:p w:rsidR="00155512" w:rsidRDefault="00155512" w:rsidP="0015551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E32D64">
        <w:rPr>
          <w:rFonts w:ascii="Times New Roman" w:hAnsi="Times New Roman" w:cs="Times New Roman"/>
          <w:b/>
          <w:iCs/>
          <w:sz w:val="28"/>
          <w:lang w:val="ru-RU"/>
        </w:rPr>
        <w:t>Телефон:</w:t>
      </w:r>
      <w:r w:rsidRPr="00BF1BC9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r w:rsidR="00E32D64">
        <w:rPr>
          <w:rFonts w:ascii="Times New Roman" w:hAnsi="Times New Roman" w:cs="Times New Roman"/>
          <w:sz w:val="28"/>
          <w:lang w:val="ru-RU"/>
        </w:rPr>
        <w:t>8(48266)3-84-3</w:t>
      </w:r>
      <w:r w:rsidRPr="00BF1BC9"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155512" w:rsidRDefault="00155512" w:rsidP="00213381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155512" w:rsidRDefault="00155512" w:rsidP="00213381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155512" w:rsidRDefault="00155512" w:rsidP="00213381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155512" w:rsidRDefault="00155512" w:rsidP="00213381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213381" w:rsidRPr="00E32D64" w:rsidRDefault="00213381" w:rsidP="00E32D64">
      <w:pPr>
        <w:jc w:val="both"/>
        <w:rPr>
          <w:rFonts w:ascii="Times New Roman" w:hAnsi="Times New Roman" w:cs="Times New Roman"/>
          <w:sz w:val="28"/>
          <w:lang w:val="ru-RU"/>
        </w:rPr>
      </w:pPr>
    </w:p>
    <w:sectPr w:rsidR="00213381" w:rsidRPr="00E32D64" w:rsidSect="00BF1BC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C46"/>
    <w:multiLevelType w:val="hybridMultilevel"/>
    <w:tmpl w:val="0E50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6042"/>
    <w:multiLevelType w:val="hybridMultilevel"/>
    <w:tmpl w:val="205A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1BB0"/>
    <w:rsid w:val="00000015"/>
    <w:rsid w:val="00000338"/>
    <w:rsid w:val="00001C8D"/>
    <w:rsid w:val="00001F6E"/>
    <w:rsid w:val="00001F87"/>
    <w:rsid w:val="000028EE"/>
    <w:rsid w:val="00002A00"/>
    <w:rsid w:val="00002E89"/>
    <w:rsid w:val="000032AE"/>
    <w:rsid w:val="0000365F"/>
    <w:rsid w:val="00003787"/>
    <w:rsid w:val="00004BEA"/>
    <w:rsid w:val="00005F9E"/>
    <w:rsid w:val="000060E4"/>
    <w:rsid w:val="000065D6"/>
    <w:rsid w:val="0000705E"/>
    <w:rsid w:val="000074E1"/>
    <w:rsid w:val="00010E00"/>
    <w:rsid w:val="00012657"/>
    <w:rsid w:val="000127BD"/>
    <w:rsid w:val="00012C32"/>
    <w:rsid w:val="00012E38"/>
    <w:rsid w:val="00012EEC"/>
    <w:rsid w:val="00013463"/>
    <w:rsid w:val="0001350B"/>
    <w:rsid w:val="00013995"/>
    <w:rsid w:val="00013DD9"/>
    <w:rsid w:val="00013F41"/>
    <w:rsid w:val="000141CB"/>
    <w:rsid w:val="00015AB8"/>
    <w:rsid w:val="00015E87"/>
    <w:rsid w:val="00015EDA"/>
    <w:rsid w:val="0001631D"/>
    <w:rsid w:val="00016593"/>
    <w:rsid w:val="00016D2F"/>
    <w:rsid w:val="0001719A"/>
    <w:rsid w:val="000178DE"/>
    <w:rsid w:val="0002007C"/>
    <w:rsid w:val="00020459"/>
    <w:rsid w:val="00020562"/>
    <w:rsid w:val="00020C7D"/>
    <w:rsid w:val="00020DE4"/>
    <w:rsid w:val="00021213"/>
    <w:rsid w:val="00021985"/>
    <w:rsid w:val="00022402"/>
    <w:rsid w:val="00022493"/>
    <w:rsid w:val="0002282B"/>
    <w:rsid w:val="00023C0E"/>
    <w:rsid w:val="00023C95"/>
    <w:rsid w:val="000243D4"/>
    <w:rsid w:val="00024842"/>
    <w:rsid w:val="00024B7B"/>
    <w:rsid w:val="00025764"/>
    <w:rsid w:val="000266A2"/>
    <w:rsid w:val="0002677B"/>
    <w:rsid w:val="00026C8C"/>
    <w:rsid w:val="00026F3E"/>
    <w:rsid w:val="00027C40"/>
    <w:rsid w:val="00031F2A"/>
    <w:rsid w:val="000323BE"/>
    <w:rsid w:val="000328AF"/>
    <w:rsid w:val="00033407"/>
    <w:rsid w:val="00033538"/>
    <w:rsid w:val="000339FB"/>
    <w:rsid w:val="00034BD2"/>
    <w:rsid w:val="00034EBB"/>
    <w:rsid w:val="00034F04"/>
    <w:rsid w:val="000350BC"/>
    <w:rsid w:val="000375A3"/>
    <w:rsid w:val="00037F37"/>
    <w:rsid w:val="00040190"/>
    <w:rsid w:val="000406A3"/>
    <w:rsid w:val="000410A4"/>
    <w:rsid w:val="00041346"/>
    <w:rsid w:val="00041370"/>
    <w:rsid w:val="000413FE"/>
    <w:rsid w:val="0004178E"/>
    <w:rsid w:val="00041A8A"/>
    <w:rsid w:val="00041D1A"/>
    <w:rsid w:val="00041E0A"/>
    <w:rsid w:val="0004237E"/>
    <w:rsid w:val="00042D66"/>
    <w:rsid w:val="00043057"/>
    <w:rsid w:val="000430ED"/>
    <w:rsid w:val="00043554"/>
    <w:rsid w:val="000437EA"/>
    <w:rsid w:val="000447FC"/>
    <w:rsid w:val="00045F19"/>
    <w:rsid w:val="000461E2"/>
    <w:rsid w:val="00046CA1"/>
    <w:rsid w:val="000471A0"/>
    <w:rsid w:val="000477DC"/>
    <w:rsid w:val="000479B6"/>
    <w:rsid w:val="00050073"/>
    <w:rsid w:val="00050695"/>
    <w:rsid w:val="00050E6B"/>
    <w:rsid w:val="00051452"/>
    <w:rsid w:val="000518A7"/>
    <w:rsid w:val="00051DAA"/>
    <w:rsid w:val="00052BD8"/>
    <w:rsid w:val="00052C45"/>
    <w:rsid w:val="00052CC6"/>
    <w:rsid w:val="0005401B"/>
    <w:rsid w:val="0005454A"/>
    <w:rsid w:val="00054EBC"/>
    <w:rsid w:val="00055023"/>
    <w:rsid w:val="0005683F"/>
    <w:rsid w:val="00056A5F"/>
    <w:rsid w:val="000570B1"/>
    <w:rsid w:val="0005766D"/>
    <w:rsid w:val="0005786F"/>
    <w:rsid w:val="000578BD"/>
    <w:rsid w:val="00060403"/>
    <w:rsid w:val="00060ED0"/>
    <w:rsid w:val="0006162F"/>
    <w:rsid w:val="00061879"/>
    <w:rsid w:val="00061BB8"/>
    <w:rsid w:val="00061D08"/>
    <w:rsid w:val="00061D6C"/>
    <w:rsid w:val="0006219E"/>
    <w:rsid w:val="00062205"/>
    <w:rsid w:val="00062788"/>
    <w:rsid w:val="00062B8D"/>
    <w:rsid w:val="000636CC"/>
    <w:rsid w:val="00063746"/>
    <w:rsid w:val="00063F05"/>
    <w:rsid w:val="0006422A"/>
    <w:rsid w:val="00064CA9"/>
    <w:rsid w:val="000651F8"/>
    <w:rsid w:val="000658AE"/>
    <w:rsid w:val="00065C47"/>
    <w:rsid w:val="00067CD1"/>
    <w:rsid w:val="00070A08"/>
    <w:rsid w:val="00071196"/>
    <w:rsid w:val="00071423"/>
    <w:rsid w:val="00071536"/>
    <w:rsid w:val="0007187E"/>
    <w:rsid w:val="00072482"/>
    <w:rsid w:val="000727A6"/>
    <w:rsid w:val="000730FD"/>
    <w:rsid w:val="00073D8D"/>
    <w:rsid w:val="00074489"/>
    <w:rsid w:val="00074652"/>
    <w:rsid w:val="000749C8"/>
    <w:rsid w:val="00074A2E"/>
    <w:rsid w:val="00074C15"/>
    <w:rsid w:val="00074E7B"/>
    <w:rsid w:val="00075C73"/>
    <w:rsid w:val="00076470"/>
    <w:rsid w:val="000765DC"/>
    <w:rsid w:val="0007711B"/>
    <w:rsid w:val="00077539"/>
    <w:rsid w:val="00077AF3"/>
    <w:rsid w:val="00077B22"/>
    <w:rsid w:val="00077F27"/>
    <w:rsid w:val="0008040E"/>
    <w:rsid w:val="00082DC2"/>
    <w:rsid w:val="00083061"/>
    <w:rsid w:val="000831CC"/>
    <w:rsid w:val="000832EB"/>
    <w:rsid w:val="0008376E"/>
    <w:rsid w:val="00083871"/>
    <w:rsid w:val="000843F6"/>
    <w:rsid w:val="000844B6"/>
    <w:rsid w:val="00084C48"/>
    <w:rsid w:val="00084F6D"/>
    <w:rsid w:val="000851BB"/>
    <w:rsid w:val="000853AF"/>
    <w:rsid w:val="0008551C"/>
    <w:rsid w:val="00085661"/>
    <w:rsid w:val="00085781"/>
    <w:rsid w:val="00085865"/>
    <w:rsid w:val="00086006"/>
    <w:rsid w:val="00086409"/>
    <w:rsid w:val="00086818"/>
    <w:rsid w:val="0008697B"/>
    <w:rsid w:val="0008735E"/>
    <w:rsid w:val="000909EF"/>
    <w:rsid w:val="00090AC5"/>
    <w:rsid w:val="0009111E"/>
    <w:rsid w:val="0009156D"/>
    <w:rsid w:val="00091AB3"/>
    <w:rsid w:val="00091B95"/>
    <w:rsid w:val="00091DB6"/>
    <w:rsid w:val="00091DE4"/>
    <w:rsid w:val="00092619"/>
    <w:rsid w:val="000926D9"/>
    <w:rsid w:val="00092BCC"/>
    <w:rsid w:val="00093A61"/>
    <w:rsid w:val="00093B0F"/>
    <w:rsid w:val="00094264"/>
    <w:rsid w:val="0009493C"/>
    <w:rsid w:val="00094952"/>
    <w:rsid w:val="00094D71"/>
    <w:rsid w:val="00095556"/>
    <w:rsid w:val="00095B0D"/>
    <w:rsid w:val="00096BAD"/>
    <w:rsid w:val="00096F38"/>
    <w:rsid w:val="00097AA9"/>
    <w:rsid w:val="000A041A"/>
    <w:rsid w:val="000A0DF9"/>
    <w:rsid w:val="000A1504"/>
    <w:rsid w:val="000A1BE2"/>
    <w:rsid w:val="000A3235"/>
    <w:rsid w:val="000A4195"/>
    <w:rsid w:val="000A41BD"/>
    <w:rsid w:val="000A47AD"/>
    <w:rsid w:val="000A5114"/>
    <w:rsid w:val="000A5206"/>
    <w:rsid w:val="000A57DA"/>
    <w:rsid w:val="000A62E5"/>
    <w:rsid w:val="000A6D7F"/>
    <w:rsid w:val="000A77C4"/>
    <w:rsid w:val="000B0640"/>
    <w:rsid w:val="000B0D8B"/>
    <w:rsid w:val="000B134F"/>
    <w:rsid w:val="000B1356"/>
    <w:rsid w:val="000B1832"/>
    <w:rsid w:val="000B1D77"/>
    <w:rsid w:val="000B2F06"/>
    <w:rsid w:val="000B39A1"/>
    <w:rsid w:val="000B3EE2"/>
    <w:rsid w:val="000B4E88"/>
    <w:rsid w:val="000B6419"/>
    <w:rsid w:val="000B6B59"/>
    <w:rsid w:val="000B7340"/>
    <w:rsid w:val="000C01FE"/>
    <w:rsid w:val="000C1686"/>
    <w:rsid w:val="000C1EED"/>
    <w:rsid w:val="000C29BF"/>
    <w:rsid w:val="000C2DA9"/>
    <w:rsid w:val="000C38F6"/>
    <w:rsid w:val="000C3E43"/>
    <w:rsid w:val="000C423E"/>
    <w:rsid w:val="000C4FD1"/>
    <w:rsid w:val="000C5336"/>
    <w:rsid w:val="000C5A07"/>
    <w:rsid w:val="000C5B18"/>
    <w:rsid w:val="000C6FE1"/>
    <w:rsid w:val="000C7F6A"/>
    <w:rsid w:val="000D0F67"/>
    <w:rsid w:val="000D1CEE"/>
    <w:rsid w:val="000D1D9D"/>
    <w:rsid w:val="000D1FA4"/>
    <w:rsid w:val="000D2FC4"/>
    <w:rsid w:val="000D4328"/>
    <w:rsid w:val="000D4621"/>
    <w:rsid w:val="000D4E3C"/>
    <w:rsid w:val="000D55F7"/>
    <w:rsid w:val="000D61D6"/>
    <w:rsid w:val="000D6248"/>
    <w:rsid w:val="000D6CD3"/>
    <w:rsid w:val="000D7037"/>
    <w:rsid w:val="000D7AC1"/>
    <w:rsid w:val="000D7B90"/>
    <w:rsid w:val="000D7C20"/>
    <w:rsid w:val="000D7F2F"/>
    <w:rsid w:val="000E0314"/>
    <w:rsid w:val="000E0BA7"/>
    <w:rsid w:val="000E16DC"/>
    <w:rsid w:val="000E1E0C"/>
    <w:rsid w:val="000E1E47"/>
    <w:rsid w:val="000E2000"/>
    <w:rsid w:val="000E29D2"/>
    <w:rsid w:val="000E321E"/>
    <w:rsid w:val="000E38B7"/>
    <w:rsid w:val="000E49F4"/>
    <w:rsid w:val="000E5A47"/>
    <w:rsid w:val="000E5B46"/>
    <w:rsid w:val="000E5EA2"/>
    <w:rsid w:val="000E7094"/>
    <w:rsid w:val="000E734F"/>
    <w:rsid w:val="000E7532"/>
    <w:rsid w:val="000E7643"/>
    <w:rsid w:val="000E7E96"/>
    <w:rsid w:val="000F0991"/>
    <w:rsid w:val="000F0D60"/>
    <w:rsid w:val="000F0DD6"/>
    <w:rsid w:val="000F2853"/>
    <w:rsid w:val="000F28AD"/>
    <w:rsid w:val="000F2E57"/>
    <w:rsid w:val="000F33C2"/>
    <w:rsid w:val="000F35EF"/>
    <w:rsid w:val="000F4230"/>
    <w:rsid w:val="000F47CF"/>
    <w:rsid w:val="000F4A8C"/>
    <w:rsid w:val="000F5619"/>
    <w:rsid w:val="000F5DE7"/>
    <w:rsid w:val="000F61E4"/>
    <w:rsid w:val="000F6775"/>
    <w:rsid w:val="000F6AFD"/>
    <w:rsid w:val="000F6C02"/>
    <w:rsid w:val="000F76A3"/>
    <w:rsid w:val="000F7D95"/>
    <w:rsid w:val="0010124D"/>
    <w:rsid w:val="00103564"/>
    <w:rsid w:val="00104685"/>
    <w:rsid w:val="00104827"/>
    <w:rsid w:val="00104B26"/>
    <w:rsid w:val="0010504F"/>
    <w:rsid w:val="00105287"/>
    <w:rsid w:val="001058B4"/>
    <w:rsid w:val="00105C1A"/>
    <w:rsid w:val="00105CDB"/>
    <w:rsid w:val="00105D85"/>
    <w:rsid w:val="001061A3"/>
    <w:rsid w:val="00106543"/>
    <w:rsid w:val="001068F2"/>
    <w:rsid w:val="0010710C"/>
    <w:rsid w:val="00107D72"/>
    <w:rsid w:val="00107DC8"/>
    <w:rsid w:val="00110413"/>
    <w:rsid w:val="0011072E"/>
    <w:rsid w:val="0011183A"/>
    <w:rsid w:val="00111C25"/>
    <w:rsid w:val="00112170"/>
    <w:rsid w:val="001123DF"/>
    <w:rsid w:val="001128A0"/>
    <w:rsid w:val="001129EA"/>
    <w:rsid w:val="0011369D"/>
    <w:rsid w:val="001137BD"/>
    <w:rsid w:val="00113A61"/>
    <w:rsid w:val="00113ECD"/>
    <w:rsid w:val="00114A17"/>
    <w:rsid w:val="00114D38"/>
    <w:rsid w:val="00114E7E"/>
    <w:rsid w:val="00115152"/>
    <w:rsid w:val="00115227"/>
    <w:rsid w:val="0011544A"/>
    <w:rsid w:val="001154F5"/>
    <w:rsid w:val="001159B4"/>
    <w:rsid w:val="00115B8A"/>
    <w:rsid w:val="00115EBB"/>
    <w:rsid w:val="00116AED"/>
    <w:rsid w:val="00116DAF"/>
    <w:rsid w:val="001171AD"/>
    <w:rsid w:val="0012060B"/>
    <w:rsid w:val="001206AE"/>
    <w:rsid w:val="00120BF1"/>
    <w:rsid w:val="0012169E"/>
    <w:rsid w:val="0012228B"/>
    <w:rsid w:val="00122623"/>
    <w:rsid w:val="001229A1"/>
    <w:rsid w:val="00122C71"/>
    <w:rsid w:val="00123400"/>
    <w:rsid w:val="0012431F"/>
    <w:rsid w:val="001259F1"/>
    <w:rsid w:val="00125AF9"/>
    <w:rsid w:val="0012774B"/>
    <w:rsid w:val="00130403"/>
    <w:rsid w:val="0013046B"/>
    <w:rsid w:val="00130BA1"/>
    <w:rsid w:val="00131A09"/>
    <w:rsid w:val="00131B1B"/>
    <w:rsid w:val="00133075"/>
    <w:rsid w:val="00133A09"/>
    <w:rsid w:val="00133E06"/>
    <w:rsid w:val="00135076"/>
    <w:rsid w:val="00135261"/>
    <w:rsid w:val="00136B55"/>
    <w:rsid w:val="00136E9B"/>
    <w:rsid w:val="00137B8C"/>
    <w:rsid w:val="00137C9E"/>
    <w:rsid w:val="00137FA6"/>
    <w:rsid w:val="0014033B"/>
    <w:rsid w:val="00140EE2"/>
    <w:rsid w:val="00141401"/>
    <w:rsid w:val="00141997"/>
    <w:rsid w:val="00141C2F"/>
    <w:rsid w:val="00141F95"/>
    <w:rsid w:val="001425B5"/>
    <w:rsid w:val="00142EE1"/>
    <w:rsid w:val="001436BB"/>
    <w:rsid w:val="00144901"/>
    <w:rsid w:val="00145BF7"/>
    <w:rsid w:val="00145D1E"/>
    <w:rsid w:val="00146189"/>
    <w:rsid w:val="00146DA5"/>
    <w:rsid w:val="00147336"/>
    <w:rsid w:val="00147620"/>
    <w:rsid w:val="00150317"/>
    <w:rsid w:val="001508F0"/>
    <w:rsid w:val="00150F30"/>
    <w:rsid w:val="00151DF7"/>
    <w:rsid w:val="00152E23"/>
    <w:rsid w:val="0015307D"/>
    <w:rsid w:val="00154849"/>
    <w:rsid w:val="00155512"/>
    <w:rsid w:val="0015612C"/>
    <w:rsid w:val="00156F5A"/>
    <w:rsid w:val="0015721F"/>
    <w:rsid w:val="0016130A"/>
    <w:rsid w:val="0016148C"/>
    <w:rsid w:val="0016188B"/>
    <w:rsid w:val="00161C89"/>
    <w:rsid w:val="00161EB3"/>
    <w:rsid w:val="001623FC"/>
    <w:rsid w:val="00162474"/>
    <w:rsid w:val="00162737"/>
    <w:rsid w:val="00162B0D"/>
    <w:rsid w:val="00163304"/>
    <w:rsid w:val="00163CDB"/>
    <w:rsid w:val="00163EC6"/>
    <w:rsid w:val="00164602"/>
    <w:rsid w:val="0016468B"/>
    <w:rsid w:val="00164849"/>
    <w:rsid w:val="00164F58"/>
    <w:rsid w:val="001656D7"/>
    <w:rsid w:val="001662AD"/>
    <w:rsid w:val="0016636C"/>
    <w:rsid w:val="0016702D"/>
    <w:rsid w:val="00167568"/>
    <w:rsid w:val="00167B1D"/>
    <w:rsid w:val="001701D0"/>
    <w:rsid w:val="00170428"/>
    <w:rsid w:val="00170725"/>
    <w:rsid w:val="001715A8"/>
    <w:rsid w:val="001723CB"/>
    <w:rsid w:val="001729EF"/>
    <w:rsid w:val="00172B31"/>
    <w:rsid w:val="001736FF"/>
    <w:rsid w:val="00173D16"/>
    <w:rsid w:val="00174BEA"/>
    <w:rsid w:val="00175C97"/>
    <w:rsid w:val="00176390"/>
    <w:rsid w:val="0017671B"/>
    <w:rsid w:val="001768BF"/>
    <w:rsid w:val="00176F6A"/>
    <w:rsid w:val="00176FAA"/>
    <w:rsid w:val="001771BA"/>
    <w:rsid w:val="00177C6C"/>
    <w:rsid w:val="00180073"/>
    <w:rsid w:val="0018030C"/>
    <w:rsid w:val="00180613"/>
    <w:rsid w:val="00180BF3"/>
    <w:rsid w:val="00180EAF"/>
    <w:rsid w:val="00182371"/>
    <w:rsid w:val="001823C7"/>
    <w:rsid w:val="00182865"/>
    <w:rsid w:val="00182D7B"/>
    <w:rsid w:val="00183419"/>
    <w:rsid w:val="001837DC"/>
    <w:rsid w:val="00183E10"/>
    <w:rsid w:val="0018421D"/>
    <w:rsid w:val="00185D58"/>
    <w:rsid w:val="001869C1"/>
    <w:rsid w:val="00186CF7"/>
    <w:rsid w:val="00186FB8"/>
    <w:rsid w:val="00186FBA"/>
    <w:rsid w:val="00187001"/>
    <w:rsid w:val="001872AB"/>
    <w:rsid w:val="0019050B"/>
    <w:rsid w:val="0019081C"/>
    <w:rsid w:val="0019139D"/>
    <w:rsid w:val="00193375"/>
    <w:rsid w:val="00193EAD"/>
    <w:rsid w:val="00195054"/>
    <w:rsid w:val="00195149"/>
    <w:rsid w:val="0019530D"/>
    <w:rsid w:val="001960ED"/>
    <w:rsid w:val="001963DE"/>
    <w:rsid w:val="001967A1"/>
    <w:rsid w:val="001967A7"/>
    <w:rsid w:val="00196885"/>
    <w:rsid w:val="00197293"/>
    <w:rsid w:val="00197D3D"/>
    <w:rsid w:val="00197F47"/>
    <w:rsid w:val="001A006A"/>
    <w:rsid w:val="001A0207"/>
    <w:rsid w:val="001A025D"/>
    <w:rsid w:val="001A0DEF"/>
    <w:rsid w:val="001A10CD"/>
    <w:rsid w:val="001A12B1"/>
    <w:rsid w:val="001A174E"/>
    <w:rsid w:val="001A1E78"/>
    <w:rsid w:val="001A282D"/>
    <w:rsid w:val="001A2ACC"/>
    <w:rsid w:val="001A2CED"/>
    <w:rsid w:val="001A3060"/>
    <w:rsid w:val="001A30A5"/>
    <w:rsid w:val="001A41B6"/>
    <w:rsid w:val="001A43EC"/>
    <w:rsid w:val="001A4541"/>
    <w:rsid w:val="001A4591"/>
    <w:rsid w:val="001A4B45"/>
    <w:rsid w:val="001A4EE2"/>
    <w:rsid w:val="001A513B"/>
    <w:rsid w:val="001A5F5D"/>
    <w:rsid w:val="001A631B"/>
    <w:rsid w:val="001A67EA"/>
    <w:rsid w:val="001A6D09"/>
    <w:rsid w:val="001A7D40"/>
    <w:rsid w:val="001A7EE6"/>
    <w:rsid w:val="001B124E"/>
    <w:rsid w:val="001B17E0"/>
    <w:rsid w:val="001B1AFC"/>
    <w:rsid w:val="001B1B48"/>
    <w:rsid w:val="001B1BF1"/>
    <w:rsid w:val="001B20A0"/>
    <w:rsid w:val="001B28CF"/>
    <w:rsid w:val="001B2947"/>
    <w:rsid w:val="001B2B72"/>
    <w:rsid w:val="001B3684"/>
    <w:rsid w:val="001B3AB1"/>
    <w:rsid w:val="001B4229"/>
    <w:rsid w:val="001B4813"/>
    <w:rsid w:val="001B4866"/>
    <w:rsid w:val="001B5E88"/>
    <w:rsid w:val="001B5E89"/>
    <w:rsid w:val="001B69C4"/>
    <w:rsid w:val="001B70BB"/>
    <w:rsid w:val="001B7529"/>
    <w:rsid w:val="001B77FD"/>
    <w:rsid w:val="001C0393"/>
    <w:rsid w:val="001C06D2"/>
    <w:rsid w:val="001C0C01"/>
    <w:rsid w:val="001C16B6"/>
    <w:rsid w:val="001C1CFE"/>
    <w:rsid w:val="001C1E9E"/>
    <w:rsid w:val="001C2EF9"/>
    <w:rsid w:val="001C35AF"/>
    <w:rsid w:val="001C37F7"/>
    <w:rsid w:val="001C3A1E"/>
    <w:rsid w:val="001C4014"/>
    <w:rsid w:val="001C44C2"/>
    <w:rsid w:val="001C4C53"/>
    <w:rsid w:val="001C4F50"/>
    <w:rsid w:val="001C52CA"/>
    <w:rsid w:val="001C54AA"/>
    <w:rsid w:val="001C6D23"/>
    <w:rsid w:val="001D0868"/>
    <w:rsid w:val="001D0CFD"/>
    <w:rsid w:val="001D0DDE"/>
    <w:rsid w:val="001D0F74"/>
    <w:rsid w:val="001D153A"/>
    <w:rsid w:val="001D177C"/>
    <w:rsid w:val="001D1DDB"/>
    <w:rsid w:val="001D1E2B"/>
    <w:rsid w:val="001D202B"/>
    <w:rsid w:val="001D219B"/>
    <w:rsid w:val="001D3BB9"/>
    <w:rsid w:val="001D3E4E"/>
    <w:rsid w:val="001D3E87"/>
    <w:rsid w:val="001D4673"/>
    <w:rsid w:val="001D4F72"/>
    <w:rsid w:val="001D53D7"/>
    <w:rsid w:val="001D5401"/>
    <w:rsid w:val="001D557D"/>
    <w:rsid w:val="001D579E"/>
    <w:rsid w:val="001D5B77"/>
    <w:rsid w:val="001D5C2E"/>
    <w:rsid w:val="001D66CE"/>
    <w:rsid w:val="001D6A14"/>
    <w:rsid w:val="001D6BF1"/>
    <w:rsid w:val="001D727E"/>
    <w:rsid w:val="001D72A9"/>
    <w:rsid w:val="001D7DEA"/>
    <w:rsid w:val="001E202C"/>
    <w:rsid w:val="001E4739"/>
    <w:rsid w:val="001E4B35"/>
    <w:rsid w:val="001E5479"/>
    <w:rsid w:val="001E5526"/>
    <w:rsid w:val="001E565A"/>
    <w:rsid w:val="001E67AF"/>
    <w:rsid w:val="001E6F24"/>
    <w:rsid w:val="001E7109"/>
    <w:rsid w:val="001E7C1E"/>
    <w:rsid w:val="001F0C14"/>
    <w:rsid w:val="001F1607"/>
    <w:rsid w:val="001F1C0C"/>
    <w:rsid w:val="001F24D3"/>
    <w:rsid w:val="001F28A1"/>
    <w:rsid w:val="001F3586"/>
    <w:rsid w:val="001F582C"/>
    <w:rsid w:val="001F623B"/>
    <w:rsid w:val="001F6CE1"/>
    <w:rsid w:val="001F6ED0"/>
    <w:rsid w:val="001F71DB"/>
    <w:rsid w:val="001F77C6"/>
    <w:rsid w:val="001F79CA"/>
    <w:rsid w:val="002001D1"/>
    <w:rsid w:val="00200D3A"/>
    <w:rsid w:val="00201476"/>
    <w:rsid w:val="002037DF"/>
    <w:rsid w:val="0020401A"/>
    <w:rsid w:val="002041DA"/>
    <w:rsid w:val="002042E9"/>
    <w:rsid w:val="00204CD7"/>
    <w:rsid w:val="00205433"/>
    <w:rsid w:val="0020636A"/>
    <w:rsid w:val="00206487"/>
    <w:rsid w:val="00207130"/>
    <w:rsid w:val="00207C27"/>
    <w:rsid w:val="0021034C"/>
    <w:rsid w:val="0021067B"/>
    <w:rsid w:val="002107B0"/>
    <w:rsid w:val="00210A55"/>
    <w:rsid w:val="00211245"/>
    <w:rsid w:val="0021182D"/>
    <w:rsid w:val="00212151"/>
    <w:rsid w:val="002126E3"/>
    <w:rsid w:val="00212C8A"/>
    <w:rsid w:val="0021319A"/>
    <w:rsid w:val="00213381"/>
    <w:rsid w:val="00214042"/>
    <w:rsid w:val="00214870"/>
    <w:rsid w:val="00215465"/>
    <w:rsid w:val="00215529"/>
    <w:rsid w:val="00215590"/>
    <w:rsid w:val="00215C01"/>
    <w:rsid w:val="0021613D"/>
    <w:rsid w:val="0021655E"/>
    <w:rsid w:val="002170B0"/>
    <w:rsid w:val="0021718B"/>
    <w:rsid w:val="00217792"/>
    <w:rsid w:val="00217869"/>
    <w:rsid w:val="00217D6B"/>
    <w:rsid w:val="00220117"/>
    <w:rsid w:val="00220764"/>
    <w:rsid w:val="0022089F"/>
    <w:rsid w:val="002208E8"/>
    <w:rsid w:val="00221196"/>
    <w:rsid w:val="0022146D"/>
    <w:rsid w:val="002214DA"/>
    <w:rsid w:val="0022175E"/>
    <w:rsid w:val="002218D1"/>
    <w:rsid w:val="00221981"/>
    <w:rsid w:val="00222229"/>
    <w:rsid w:val="00222A94"/>
    <w:rsid w:val="0022351A"/>
    <w:rsid w:val="00223A50"/>
    <w:rsid w:val="00223A69"/>
    <w:rsid w:val="00223CE5"/>
    <w:rsid w:val="002244CA"/>
    <w:rsid w:val="00225A10"/>
    <w:rsid w:val="002264BE"/>
    <w:rsid w:val="00226731"/>
    <w:rsid w:val="00226C0F"/>
    <w:rsid w:val="0022750A"/>
    <w:rsid w:val="002300BC"/>
    <w:rsid w:val="00230635"/>
    <w:rsid w:val="0023076C"/>
    <w:rsid w:val="00230800"/>
    <w:rsid w:val="00231024"/>
    <w:rsid w:val="0023138E"/>
    <w:rsid w:val="0023148B"/>
    <w:rsid w:val="002315A4"/>
    <w:rsid w:val="00231E9C"/>
    <w:rsid w:val="00232372"/>
    <w:rsid w:val="00232920"/>
    <w:rsid w:val="0023352D"/>
    <w:rsid w:val="00233A22"/>
    <w:rsid w:val="00233FAB"/>
    <w:rsid w:val="002342A9"/>
    <w:rsid w:val="002353C6"/>
    <w:rsid w:val="00236482"/>
    <w:rsid w:val="00237CA7"/>
    <w:rsid w:val="00240055"/>
    <w:rsid w:val="002403C8"/>
    <w:rsid w:val="00240695"/>
    <w:rsid w:val="00240773"/>
    <w:rsid w:val="00240CF7"/>
    <w:rsid w:val="00240FB0"/>
    <w:rsid w:val="00241ECE"/>
    <w:rsid w:val="00242BF8"/>
    <w:rsid w:val="00243326"/>
    <w:rsid w:val="00243B47"/>
    <w:rsid w:val="0024469A"/>
    <w:rsid w:val="002448C0"/>
    <w:rsid w:val="0024530E"/>
    <w:rsid w:val="002454DE"/>
    <w:rsid w:val="00246C05"/>
    <w:rsid w:val="00247274"/>
    <w:rsid w:val="002479B3"/>
    <w:rsid w:val="0025012D"/>
    <w:rsid w:val="00250152"/>
    <w:rsid w:val="00250A8E"/>
    <w:rsid w:val="00250BFC"/>
    <w:rsid w:val="00250E28"/>
    <w:rsid w:val="002517BF"/>
    <w:rsid w:val="00251ABB"/>
    <w:rsid w:val="00251B73"/>
    <w:rsid w:val="00251FA0"/>
    <w:rsid w:val="0025275A"/>
    <w:rsid w:val="00252E6F"/>
    <w:rsid w:val="00252FE8"/>
    <w:rsid w:val="0025339E"/>
    <w:rsid w:val="00253A9C"/>
    <w:rsid w:val="002541A4"/>
    <w:rsid w:val="00254DE7"/>
    <w:rsid w:val="002558DB"/>
    <w:rsid w:val="00256E97"/>
    <w:rsid w:val="002601C7"/>
    <w:rsid w:val="0026121B"/>
    <w:rsid w:val="0026162B"/>
    <w:rsid w:val="002617B8"/>
    <w:rsid w:val="00261E20"/>
    <w:rsid w:val="00261F24"/>
    <w:rsid w:val="00262838"/>
    <w:rsid w:val="0026337D"/>
    <w:rsid w:val="00263474"/>
    <w:rsid w:val="002637D6"/>
    <w:rsid w:val="00263A5A"/>
    <w:rsid w:val="00263BF0"/>
    <w:rsid w:val="00264678"/>
    <w:rsid w:val="0026505B"/>
    <w:rsid w:val="002658BE"/>
    <w:rsid w:val="00265CDC"/>
    <w:rsid w:val="002664AF"/>
    <w:rsid w:val="00266DB9"/>
    <w:rsid w:val="0026741F"/>
    <w:rsid w:val="002674F6"/>
    <w:rsid w:val="0026755E"/>
    <w:rsid w:val="00267FC1"/>
    <w:rsid w:val="002706DF"/>
    <w:rsid w:val="00270A5C"/>
    <w:rsid w:val="00271357"/>
    <w:rsid w:val="002719FB"/>
    <w:rsid w:val="00271B83"/>
    <w:rsid w:val="00273636"/>
    <w:rsid w:val="002737A9"/>
    <w:rsid w:val="00274423"/>
    <w:rsid w:val="00274655"/>
    <w:rsid w:val="0027466F"/>
    <w:rsid w:val="0027498D"/>
    <w:rsid w:val="0027647D"/>
    <w:rsid w:val="002803A7"/>
    <w:rsid w:val="002804ED"/>
    <w:rsid w:val="002809CB"/>
    <w:rsid w:val="00280A6F"/>
    <w:rsid w:val="00280E22"/>
    <w:rsid w:val="00281C3F"/>
    <w:rsid w:val="00281D63"/>
    <w:rsid w:val="00281FDD"/>
    <w:rsid w:val="00282270"/>
    <w:rsid w:val="002827A0"/>
    <w:rsid w:val="002827B6"/>
    <w:rsid w:val="00283533"/>
    <w:rsid w:val="00283B91"/>
    <w:rsid w:val="00284FEC"/>
    <w:rsid w:val="00285912"/>
    <w:rsid w:val="0028661A"/>
    <w:rsid w:val="002867B8"/>
    <w:rsid w:val="00286F5A"/>
    <w:rsid w:val="00287170"/>
    <w:rsid w:val="002872E4"/>
    <w:rsid w:val="00287455"/>
    <w:rsid w:val="002877A6"/>
    <w:rsid w:val="002902B4"/>
    <w:rsid w:val="0029087B"/>
    <w:rsid w:val="00290B7E"/>
    <w:rsid w:val="002911FB"/>
    <w:rsid w:val="002912FA"/>
    <w:rsid w:val="002923BA"/>
    <w:rsid w:val="002926F2"/>
    <w:rsid w:val="00293731"/>
    <w:rsid w:val="0029430E"/>
    <w:rsid w:val="00294554"/>
    <w:rsid w:val="00295097"/>
    <w:rsid w:val="0029574E"/>
    <w:rsid w:val="0029583C"/>
    <w:rsid w:val="00295B52"/>
    <w:rsid w:val="0029600D"/>
    <w:rsid w:val="0029651D"/>
    <w:rsid w:val="00296DC0"/>
    <w:rsid w:val="00296E12"/>
    <w:rsid w:val="00297163"/>
    <w:rsid w:val="00297E04"/>
    <w:rsid w:val="002A00B7"/>
    <w:rsid w:val="002A0121"/>
    <w:rsid w:val="002A0BFC"/>
    <w:rsid w:val="002A10AF"/>
    <w:rsid w:val="002A1B7E"/>
    <w:rsid w:val="002A2442"/>
    <w:rsid w:val="002A2EC2"/>
    <w:rsid w:val="002A3C6B"/>
    <w:rsid w:val="002A47F0"/>
    <w:rsid w:val="002A5281"/>
    <w:rsid w:val="002A54F6"/>
    <w:rsid w:val="002A5E9E"/>
    <w:rsid w:val="002A6C1D"/>
    <w:rsid w:val="002A77DA"/>
    <w:rsid w:val="002A7C13"/>
    <w:rsid w:val="002B0705"/>
    <w:rsid w:val="002B0D59"/>
    <w:rsid w:val="002B119F"/>
    <w:rsid w:val="002B11FF"/>
    <w:rsid w:val="002B29E7"/>
    <w:rsid w:val="002B2AB7"/>
    <w:rsid w:val="002B2D79"/>
    <w:rsid w:val="002B3853"/>
    <w:rsid w:val="002B45AC"/>
    <w:rsid w:val="002B5ABB"/>
    <w:rsid w:val="002B6E85"/>
    <w:rsid w:val="002B7093"/>
    <w:rsid w:val="002B70B7"/>
    <w:rsid w:val="002B7453"/>
    <w:rsid w:val="002C10C3"/>
    <w:rsid w:val="002C15FA"/>
    <w:rsid w:val="002C17BB"/>
    <w:rsid w:val="002C1A2F"/>
    <w:rsid w:val="002C21DB"/>
    <w:rsid w:val="002C25C8"/>
    <w:rsid w:val="002C2CC8"/>
    <w:rsid w:val="002C35EF"/>
    <w:rsid w:val="002C38C5"/>
    <w:rsid w:val="002C433C"/>
    <w:rsid w:val="002C4CC5"/>
    <w:rsid w:val="002C5000"/>
    <w:rsid w:val="002C55CC"/>
    <w:rsid w:val="002C5CB6"/>
    <w:rsid w:val="002C5DCC"/>
    <w:rsid w:val="002C60C7"/>
    <w:rsid w:val="002C6376"/>
    <w:rsid w:val="002C689A"/>
    <w:rsid w:val="002C6AA8"/>
    <w:rsid w:val="002C790E"/>
    <w:rsid w:val="002D0AA8"/>
    <w:rsid w:val="002D29CE"/>
    <w:rsid w:val="002D35F9"/>
    <w:rsid w:val="002D3974"/>
    <w:rsid w:val="002D3E0B"/>
    <w:rsid w:val="002D4596"/>
    <w:rsid w:val="002D4607"/>
    <w:rsid w:val="002D4A16"/>
    <w:rsid w:val="002D52D2"/>
    <w:rsid w:val="002D5341"/>
    <w:rsid w:val="002D5F5A"/>
    <w:rsid w:val="002D68AF"/>
    <w:rsid w:val="002D6FFD"/>
    <w:rsid w:val="002D7833"/>
    <w:rsid w:val="002D7B8D"/>
    <w:rsid w:val="002D7C46"/>
    <w:rsid w:val="002E0989"/>
    <w:rsid w:val="002E09BD"/>
    <w:rsid w:val="002E0F7B"/>
    <w:rsid w:val="002E1E67"/>
    <w:rsid w:val="002E39FF"/>
    <w:rsid w:val="002E3FBF"/>
    <w:rsid w:val="002E4750"/>
    <w:rsid w:val="002E4B3B"/>
    <w:rsid w:val="002E52FC"/>
    <w:rsid w:val="002E55C0"/>
    <w:rsid w:val="002E59BF"/>
    <w:rsid w:val="002E6B8D"/>
    <w:rsid w:val="002E6EE8"/>
    <w:rsid w:val="002E72C2"/>
    <w:rsid w:val="002E7787"/>
    <w:rsid w:val="002E799F"/>
    <w:rsid w:val="002E7AF9"/>
    <w:rsid w:val="002F0492"/>
    <w:rsid w:val="002F09ED"/>
    <w:rsid w:val="002F0E37"/>
    <w:rsid w:val="002F1079"/>
    <w:rsid w:val="002F139C"/>
    <w:rsid w:val="002F1A7E"/>
    <w:rsid w:val="002F26A1"/>
    <w:rsid w:val="002F27D0"/>
    <w:rsid w:val="002F3755"/>
    <w:rsid w:val="002F409E"/>
    <w:rsid w:val="002F40E0"/>
    <w:rsid w:val="002F413E"/>
    <w:rsid w:val="002F4378"/>
    <w:rsid w:val="002F5D11"/>
    <w:rsid w:val="002F6E9E"/>
    <w:rsid w:val="002F78D8"/>
    <w:rsid w:val="002F7BE3"/>
    <w:rsid w:val="003006B5"/>
    <w:rsid w:val="00300A8C"/>
    <w:rsid w:val="00301E7E"/>
    <w:rsid w:val="003030AC"/>
    <w:rsid w:val="0030351E"/>
    <w:rsid w:val="00303562"/>
    <w:rsid w:val="00303785"/>
    <w:rsid w:val="0030417C"/>
    <w:rsid w:val="00304EE7"/>
    <w:rsid w:val="003050B0"/>
    <w:rsid w:val="00306126"/>
    <w:rsid w:val="00306164"/>
    <w:rsid w:val="00306AEA"/>
    <w:rsid w:val="00306BCD"/>
    <w:rsid w:val="00306E57"/>
    <w:rsid w:val="00306F61"/>
    <w:rsid w:val="00307A1E"/>
    <w:rsid w:val="00310700"/>
    <w:rsid w:val="00311A79"/>
    <w:rsid w:val="00311C38"/>
    <w:rsid w:val="00311FA3"/>
    <w:rsid w:val="00312440"/>
    <w:rsid w:val="003131F8"/>
    <w:rsid w:val="0031351B"/>
    <w:rsid w:val="0031390D"/>
    <w:rsid w:val="003139EF"/>
    <w:rsid w:val="00313C73"/>
    <w:rsid w:val="0031495A"/>
    <w:rsid w:val="00314AEF"/>
    <w:rsid w:val="003150BB"/>
    <w:rsid w:val="003165C0"/>
    <w:rsid w:val="00316879"/>
    <w:rsid w:val="003170DC"/>
    <w:rsid w:val="003179FB"/>
    <w:rsid w:val="00320F7E"/>
    <w:rsid w:val="0032120C"/>
    <w:rsid w:val="00321700"/>
    <w:rsid w:val="00321E77"/>
    <w:rsid w:val="00322397"/>
    <w:rsid w:val="0032271A"/>
    <w:rsid w:val="00322CBF"/>
    <w:rsid w:val="00322DB2"/>
    <w:rsid w:val="0032361C"/>
    <w:rsid w:val="00323A65"/>
    <w:rsid w:val="00323EBF"/>
    <w:rsid w:val="00323EF7"/>
    <w:rsid w:val="003242AD"/>
    <w:rsid w:val="00324ECA"/>
    <w:rsid w:val="00324F5E"/>
    <w:rsid w:val="003252C2"/>
    <w:rsid w:val="00325700"/>
    <w:rsid w:val="0032576D"/>
    <w:rsid w:val="00325E33"/>
    <w:rsid w:val="00326183"/>
    <w:rsid w:val="0032689E"/>
    <w:rsid w:val="0032784B"/>
    <w:rsid w:val="00327ADB"/>
    <w:rsid w:val="00327C61"/>
    <w:rsid w:val="00327C7C"/>
    <w:rsid w:val="00327EF2"/>
    <w:rsid w:val="003302D9"/>
    <w:rsid w:val="00330386"/>
    <w:rsid w:val="003311EC"/>
    <w:rsid w:val="00331212"/>
    <w:rsid w:val="003317DB"/>
    <w:rsid w:val="00332015"/>
    <w:rsid w:val="00333B97"/>
    <w:rsid w:val="00333E3A"/>
    <w:rsid w:val="00333FF6"/>
    <w:rsid w:val="00334027"/>
    <w:rsid w:val="00334145"/>
    <w:rsid w:val="00334AAD"/>
    <w:rsid w:val="00334F53"/>
    <w:rsid w:val="003377FA"/>
    <w:rsid w:val="00337E92"/>
    <w:rsid w:val="00337EB6"/>
    <w:rsid w:val="00340ABE"/>
    <w:rsid w:val="0034100A"/>
    <w:rsid w:val="0034209F"/>
    <w:rsid w:val="00342420"/>
    <w:rsid w:val="003428D9"/>
    <w:rsid w:val="00342CCB"/>
    <w:rsid w:val="00342CEF"/>
    <w:rsid w:val="00342E3C"/>
    <w:rsid w:val="00342ECA"/>
    <w:rsid w:val="003430C1"/>
    <w:rsid w:val="003435DA"/>
    <w:rsid w:val="003439B7"/>
    <w:rsid w:val="00343EF9"/>
    <w:rsid w:val="00343F9E"/>
    <w:rsid w:val="00344513"/>
    <w:rsid w:val="00344D8F"/>
    <w:rsid w:val="00345E21"/>
    <w:rsid w:val="00345F9C"/>
    <w:rsid w:val="00346701"/>
    <w:rsid w:val="00346E7B"/>
    <w:rsid w:val="00347343"/>
    <w:rsid w:val="00347B1A"/>
    <w:rsid w:val="00350838"/>
    <w:rsid w:val="00350AE5"/>
    <w:rsid w:val="00351701"/>
    <w:rsid w:val="0035229B"/>
    <w:rsid w:val="003537BD"/>
    <w:rsid w:val="00354650"/>
    <w:rsid w:val="00354ED3"/>
    <w:rsid w:val="0035559F"/>
    <w:rsid w:val="00355996"/>
    <w:rsid w:val="00355CB4"/>
    <w:rsid w:val="00356D63"/>
    <w:rsid w:val="00357DCA"/>
    <w:rsid w:val="00357DDC"/>
    <w:rsid w:val="00360738"/>
    <w:rsid w:val="003614DB"/>
    <w:rsid w:val="003616FC"/>
    <w:rsid w:val="003618BF"/>
    <w:rsid w:val="00362471"/>
    <w:rsid w:val="00362935"/>
    <w:rsid w:val="00363249"/>
    <w:rsid w:val="003636BA"/>
    <w:rsid w:val="003638DB"/>
    <w:rsid w:val="00363A9F"/>
    <w:rsid w:val="00364EE3"/>
    <w:rsid w:val="003650A5"/>
    <w:rsid w:val="00365262"/>
    <w:rsid w:val="0036528A"/>
    <w:rsid w:val="0036533C"/>
    <w:rsid w:val="00365385"/>
    <w:rsid w:val="00365ABA"/>
    <w:rsid w:val="00365B1E"/>
    <w:rsid w:val="00365B7D"/>
    <w:rsid w:val="0036622D"/>
    <w:rsid w:val="00367AD6"/>
    <w:rsid w:val="0037044A"/>
    <w:rsid w:val="00371165"/>
    <w:rsid w:val="00371878"/>
    <w:rsid w:val="00371940"/>
    <w:rsid w:val="00371B83"/>
    <w:rsid w:val="00372711"/>
    <w:rsid w:val="00372CEC"/>
    <w:rsid w:val="00373377"/>
    <w:rsid w:val="00373DCD"/>
    <w:rsid w:val="00374250"/>
    <w:rsid w:val="00374852"/>
    <w:rsid w:val="00375305"/>
    <w:rsid w:val="003753E6"/>
    <w:rsid w:val="0037543C"/>
    <w:rsid w:val="0037576E"/>
    <w:rsid w:val="00375A3D"/>
    <w:rsid w:val="00376676"/>
    <w:rsid w:val="00376A1E"/>
    <w:rsid w:val="00377292"/>
    <w:rsid w:val="00377515"/>
    <w:rsid w:val="00380715"/>
    <w:rsid w:val="00380DAF"/>
    <w:rsid w:val="00381D6E"/>
    <w:rsid w:val="003832D3"/>
    <w:rsid w:val="00383EBF"/>
    <w:rsid w:val="003844ED"/>
    <w:rsid w:val="003863B5"/>
    <w:rsid w:val="0038677C"/>
    <w:rsid w:val="00386883"/>
    <w:rsid w:val="00386AAF"/>
    <w:rsid w:val="00387738"/>
    <w:rsid w:val="00387852"/>
    <w:rsid w:val="00387F5E"/>
    <w:rsid w:val="00390282"/>
    <w:rsid w:val="003902A8"/>
    <w:rsid w:val="00390340"/>
    <w:rsid w:val="00390663"/>
    <w:rsid w:val="00390778"/>
    <w:rsid w:val="00390812"/>
    <w:rsid w:val="0039085B"/>
    <w:rsid w:val="0039089D"/>
    <w:rsid w:val="0039190C"/>
    <w:rsid w:val="003925BE"/>
    <w:rsid w:val="00392782"/>
    <w:rsid w:val="00393A7F"/>
    <w:rsid w:val="00393E12"/>
    <w:rsid w:val="003940B4"/>
    <w:rsid w:val="00394EC1"/>
    <w:rsid w:val="00396395"/>
    <w:rsid w:val="00396B38"/>
    <w:rsid w:val="0039757E"/>
    <w:rsid w:val="00397934"/>
    <w:rsid w:val="0039795F"/>
    <w:rsid w:val="003A0119"/>
    <w:rsid w:val="003A0335"/>
    <w:rsid w:val="003A0B29"/>
    <w:rsid w:val="003A0BDD"/>
    <w:rsid w:val="003A0BFE"/>
    <w:rsid w:val="003A0E0C"/>
    <w:rsid w:val="003A1044"/>
    <w:rsid w:val="003A20D9"/>
    <w:rsid w:val="003A3961"/>
    <w:rsid w:val="003A3A67"/>
    <w:rsid w:val="003A3E07"/>
    <w:rsid w:val="003A449C"/>
    <w:rsid w:val="003A4F65"/>
    <w:rsid w:val="003A505C"/>
    <w:rsid w:val="003A515F"/>
    <w:rsid w:val="003A5F69"/>
    <w:rsid w:val="003A61C1"/>
    <w:rsid w:val="003A622C"/>
    <w:rsid w:val="003A63C9"/>
    <w:rsid w:val="003A658B"/>
    <w:rsid w:val="003A693A"/>
    <w:rsid w:val="003A6A1F"/>
    <w:rsid w:val="003A6C7C"/>
    <w:rsid w:val="003A6CA9"/>
    <w:rsid w:val="003A6D86"/>
    <w:rsid w:val="003A70E1"/>
    <w:rsid w:val="003A74FA"/>
    <w:rsid w:val="003A7AFB"/>
    <w:rsid w:val="003A7E54"/>
    <w:rsid w:val="003B00D6"/>
    <w:rsid w:val="003B01EE"/>
    <w:rsid w:val="003B056B"/>
    <w:rsid w:val="003B1D8E"/>
    <w:rsid w:val="003B1F8E"/>
    <w:rsid w:val="003B24EF"/>
    <w:rsid w:val="003B25D6"/>
    <w:rsid w:val="003B2A3F"/>
    <w:rsid w:val="003B3386"/>
    <w:rsid w:val="003B396C"/>
    <w:rsid w:val="003B4310"/>
    <w:rsid w:val="003B4772"/>
    <w:rsid w:val="003B5633"/>
    <w:rsid w:val="003B599C"/>
    <w:rsid w:val="003B5B8B"/>
    <w:rsid w:val="003B6BD1"/>
    <w:rsid w:val="003B6F30"/>
    <w:rsid w:val="003B77CB"/>
    <w:rsid w:val="003B7E5F"/>
    <w:rsid w:val="003C1940"/>
    <w:rsid w:val="003C231C"/>
    <w:rsid w:val="003C251C"/>
    <w:rsid w:val="003C3D9A"/>
    <w:rsid w:val="003C428A"/>
    <w:rsid w:val="003C4666"/>
    <w:rsid w:val="003C5C09"/>
    <w:rsid w:val="003C61D9"/>
    <w:rsid w:val="003C6218"/>
    <w:rsid w:val="003C66AE"/>
    <w:rsid w:val="003C683F"/>
    <w:rsid w:val="003C7053"/>
    <w:rsid w:val="003C71B1"/>
    <w:rsid w:val="003D02E0"/>
    <w:rsid w:val="003D03B7"/>
    <w:rsid w:val="003D0501"/>
    <w:rsid w:val="003D075F"/>
    <w:rsid w:val="003D0A4C"/>
    <w:rsid w:val="003D1B89"/>
    <w:rsid w:val="003D2CB5"/>
    <w:rsid w:val="003D3C7E"/>
    <w:rsid w:val="003D3ED7"/>
    <w:rsid w:val="003D47AE"/>
    <w:rsid w:val="003D4EFF"/>
    <w:rsid w:val="003D5AC7"/>
    <w:rsid w:val="003D5B15"/>
    <w:rsid w:val="003D5B5C"/>
    <w:rsid w:val="003D60CD"/>
    <w:rsid w:val="003D743C"/>
    <w:rsid w:val="003D755B"/>
    <w:rsid w:val="003D76FA"/>
    <w:rsid w:val="003E02E7"/>
    <w:rsid w:val="003E04E8"/>
    <w:rsid w:val="003E07E8"/>
    <w:rsid w:val="003E12AB"/>
    <w:rsid w:val="003E1B9A"/>
    <w:rsid w:val="003E1C9C"/>
    <w:rsid w:val="003E228E"/>
    <w:rsid w:val="003E290D"/>
    <w:rsid w:val="003E2EBC"/>
    <w:rsid w:val="003E3156"/>
    <w:rsid w:val="003E41AB"/>
    <w:rsid w:val="003E432F"/>
    <w:rsid w:val="003E478E"/>
    <w:rsid w:val="003E4AD5"/>
    <w:rsid w:val="003E513F"/>
    <w:rsid w:val="003E5C34"/>
    <w:rsid w:val="003E6081"/>
    <w:rsid w:val="003E6486"/>
    <w:rsid w:val="003E7308"/>
    <w:rsid w:val="003E7A6D"/>
    <w:rsid w:val="003F01E8"/>
    <w:rsid w:val="003F096B"/>
    <w:rsid w:val="003F1307"/>
    <w:rsid w:val="003F15F4"/>
    <w:rsid w:val="003F1A79"/>
    <w:rsid w:val="003F1CCE"/>
    <w:rsid w:val="003F26A6"/>
    <w:rsid w:val="003F2949"/>
    <w:rsid w:val="003F2FA7"/>
    <w:rsid w:val="003F3837"/>
    <w:rsid w:val="003F4CF7"/>
    <w:rsid w:val="003F4D57"/>
    <w:rsid w:val="003F4EE5"/>
    <w:rsid w:val="003F4FA6"/>
    <w:rsid w:val="003F6EB8"/>
    <w:rsid w:val="00401752"/>
    <w:rsid w:val="00401A79"/>
    <w:rsid w:val="00402491"/>
    <w:rsid w:val="004026A7"/>
    <w:rsid w:val="00402925"/>
    <w:rsid w:val="004035F3"/>
    <w:rsid w:val="00403A2F"/>
    <w:rsid w:val="00403CC8"/>
    <w:rsid w:val="004042F7"/>
    <w:rsid w:val="0040502E"/>
    <w:rsid w:val="0040538A"/>
    <w:rsid w:val="00405F9C"/>
    <w:rsid w:val="00406CBF"/>
    <w:rsid w:val="00406F30"/>
    <w:rsid w:val="00407F4B"/>
    <w:rsid w:val="00410AEE"/>
    <w:rsid w:val="00410E65"/>
    <w:rsid w:val="004110BF"/>
    <w:rsid w:val="0041125C"/>
    <w:rsid w:val="0041131C"/>
    <w:rsid w:val="00411ABE"/>
    <w:rsid w:val="004123C5"/>
    <w:rsid w:val="004130BF"/>
    <w:rsid w:val="004139BD"/>
    <w:rsid w:val="00413D57"/>
    <w:rsid w:val="00414174"/>
    <w:rsid w:val="00414564"/>
    <w:rsid w:val="004149B1"/>
    <w:rsid w:val="0041519A"/>
    <w:rsid w:val="004166C4"/>
    <w:rsid w:val="004167BB"/>
    <w:rsid w:val="00416C98"/>
    <w:rsid w:val="0041707E"/>
    <w:rsid w:val="0042013A"/>
    <w:rsid w:val="00421730"/>
    <w:rsid w:val="00421BF1"/>
    <w:rsid w:val="00423506"/>
    <w:rsid w:val="0042373D"/>
    <w:rsid w:val="00423881"/>
    <w:rsid w:val="004239CF"/>
    <w:rsid w:val="00424021"/>
    <w:rsid w:val="00424676"/>
    <w:rsid w:val="0042493D"/>
    <w:rsid w:val="00424B0B"/>
    <w:rsid w:val="00424F53"/>
    <w:rsid w:val="00425B38"/>
    <w:rsid w:val="00425C49"/>
    <w:rsid w:val="00425DA5"/>
    <w:rsid w:val="00430854"/>
    <w:rsid w:val="00432D9A"/>
    <w:rsid w:val="00432E94"/>
    <w:rsid w:val="00432F16"/>
    <w:rsid w:val="0043317D"/>
    <w:rsid w:val="004341A5"/>
    <w:rsid w:val="0043433B"/>
    <w:rsid w:val="00434AC3"/>
    <w:rsid w:val="00434B0E"/>
    <w:rsid w:val="00436D54"/>
    <w:rsid w:val="00437624"/>
    <w:rsid w:val="00440535"/>
    <w:rsid w:val="004407ED"/>
    <w:rsid w:val="00441F32"/>
    <w:rsid w:val="00442490"/>
    <w:rsid w:val="00442711"/>
    <w:rsid w:val="00442748"/>
    <w:rsid w:val="0044296B"/>
    <w:rsid w:val="00442BD8"/>
    <w:rsid w:val="0044371F"/>
    <w:rsid w:val="00443CEA"/>
    <w:rsid w:val="00444141"/>
    <w:rsid w:val="0044495E"/>
    <w:rsid w:val="00444AC4"/>
    <w:rsid w:val="00444BAE"/>
    <w:rsid w:val="004450ED"/>
    <w:rsid w:val="00445698"/>
    <w:rsid w:val="00445AAA"/>
    <w:rsid w:val="00445BD4"/>
    <w:rsid w:val="0044666D"/>
    <w:rsid w:val="0044697B"/>
    <w:rsid w:val="00447239"/>
    <w:rsid w:val="004475A5"/>
    <w:rsid w:val="00447862"/>
    <w:rsid w:val="00447976"/>
    <w:rsid w:val="00447A22"/>
    <w:rsid w:val="00450731"/>
    <w:rsid w:val="00450DBF"/>
    <w:rsid w:val="00451D95"/>
    <w:rsid w:val="00452492"/>
    <w:rsid w:val="00452ACD"/>
    <w:rsid w:val="004530C2"/>
    <w:rsid w:val="00453832"/>
    <w:rsid w:val="00453FC5"/>
    <w:rsid w:val="00454BD5"/>
    <w:rsid w:val="00454D16"/>
    <w:rsid w:val="0045532D"/>
    <w:rsid w:val="0045583B"/>
    <w:rsid w:val="004562A8"/>
    <w:rsid w:val="004563B8"/>
    <w:rsid w:val="00457444"/>
    <w:rsid w:val="004575DB"/>
    <w:rsid w:val="00457E27"/>
    <w:rsid w:val="00460435"/>
    <w:rsid w:val="00460A16"/>
    <w:rsid w:val="004614E5"/>
    <w:rsid w:val="00461644"/>
    <w:rsid w:val="00461DCF"/>
    <w:rsid w:val="00461DD0"/>
    <w:rsid w:val="00461EEA"/>
    <w:rsid w:val="00462182"/>
    <w:rsid w:val="00462B84"/>
    <w:rsid w:val="00462C25"/>
    <w:rsid w:val="00463289"/>
    <w:rsid w:val="0046350C"/>
    <w:rsid w:val="00463DAE"/>
    <w:rsid w:val="00464223"/>
    <w:rsid w:val="0046435F"/>
    <w:rsid w:val="004652D9"/>
    <w:rsid w:val="004653EC"/>
    <w:rsid w:val="004654C6"/>
    <w:rsid w:val="004658C6"/>
    <w:rsid w:val="00465907"/>
    <w:rsid w:val="004661B6"/>
    <w:rsid w:val="0046634D"/>
    <w:rsid w:val="0046648F"/>
    <w:rsid w:val="00466A2A"/>
    <w:rsid w:val="00466BED"/>
    <w:rsid w:val="00466EAD"/>
    <w:rsid w:val="004673A3"/>
    <w:rsid w:val="00467916"/>
    <w:rsid w:val="00467A86"/>
    <w:rsid w:val="00467AC3"/>
    <w:rsid w:val="0047019E"/>
    <w:rsid w:val="00471328"/>
    <w:rsid w:val="004721D1"/>
    <w:rsid w:val="004725B6"/>
    <w:rsid w:val="004727BB"/>
    <w:rsid w:val="00472EB1"/>
    <w:rsid w:val="00472FEC"/>
    <w:rsid w:val="004737F2"/>
    <w:rsid w:val="004739D2"/>
    <w:rsid w:val="004739FA"/>
    <w:rsid w:val="00473B4B"/>
    <w:rsid w:val="00473E08"/>
    <w:rsid w:val="00473E87"/>
    <w:rsid w:val="00474270"/>
    <w:rsid w:val="004746CF"/>
    <w:rsid w:val="00474791"/>
    <w:rsid w:val="00474CDD"/>
    <w:rsid w:val="00474CEF"/>
    <w:rsid w:val="00474E17"/>
    <w:rsid w:val="00475E26"/>
    <w:rsid w:val="00476463"/>
    <w:rsid w:val="00476CE7"/>
    <w:rsid w:val="00477F79"/>
    <w:rsid w:val="00480BAD"/>
    <w:rsid w:val="004817E2"/>
    <w:rsid w:val="00481D9F"/>
    <w:rsid w:val="0048210F"/>
    <w:rsid w:val="00482F6B"/>
    <w:rsid w:val="00482F92"/>
    <w:rsid w:val="004830A0"/>
    <w:rsid w:val="004836CB"/>
    <w:rsid w:val="00483C7B"/>
    <w:rsid w:val="00484199"/>
    <w:rsid w:val="00484308"/>
    <w:rsid w:val="004852D6"/>
    <w:rsid w:val="00485614"/>
    <w:rsid w:val="00485D2E"/>
    <w:rsid w:val="0048616E"/>
    <w:rsid w:val="00486875"/>
    <w:rsid w:val="00487373"/>
    <w:rsid w:val="00487742"/>
    <w:rsid w:val="004877CD"/>
    <w:rsid w:val="00487C95"/>
    <w:rsid w:val="004908ED"/>
    <w:rsid w:val="00490B9B"/>
    <w:rsid w:val="00491020"/>
    <w:rsid w:val="004910AC"/>
    <w:rsid w:val="0049149A"/>
    <w:rsid w:val="00492658"/>
    <w:rsid w:val="00492B82"/>
    <w:rsid w:val="00492CD9"/>
    <w:rsid w:val="00493000"/>
    <w:rsid w:val="00493EA4"/>
    <w:rsid w:val="00494181"/>
    <w:rsid w:val="004948CD"/>
    <w:rsid w:val="00494C70"/>
    <w:rsid w:val="00494D1C"/>
    <w:rsid w:val="0049516C"/>
    <w:rsid w:val="004952BC"/>
    <w:rsid w:val="0049542E"/>
    <w:rsid w:val="00496FD7"/>
    <w:rsid w:val="00497385"/>
    <w:rsid w:val="004979AE"/>
    <w:rsid w:val="00497F68"/>
    <w:rsid w:val="004A0017"/>
    <w:rsid w:val="004A0A93"/>
    <w:rsid w:val="004A2050"/>
    <w:rsid w:val="004A205A"/>
    <w:rsid w:val="004A25B6"/>
    <w:rsid w:val="004A27A1"/>
    <w:rsid w:val="004A3A42"/>
    <w:rsid w:val="004A5079"/>
    <w:rsid w:val="004A53C3"/>
    <w:rsid w:val="004A5418"/>
    <w:rsid w:val="004A58D5"/>
    <w:rsid w:val="004A5ED8"/>
    <w:rsid w:val="004A6C9A"/>
    <w:rsid w:val="004A752B"/>
    <w:rsid w:val="004A7825"/>
    <w:rsid w:val="004B092A"/>
    <w:rsid w:val="004B146E"/>
    <w:rsid w:val="004B153B"/>
    <w:rsid w:val="004B2848"/>
    <w:rsid w:val="004B356E"/>
    <w:rsid w:val="004B3CE7"/>
    <w:rsid w:val="004B4479"/>
    <w:rsid w:val="004B5354"/>
    <w:rsid w:val="004B53A4"/>
    <w:rsid w:val="004B55B0"/>
    <w:rsid w:val="004B5871"/>
    <w:rsid w:val="004B6AE4"/>
    <w:rsid w:val="004B7247"/>
    <w:rsid w:val="004B7851"/>
    <w:rsid w:val="004C01EF"/>
    <w:rsid w:val="004C08D4"/>
    <w:rsid w:val="004C10C4"/>
    <w:rsid w:val="004C279C"/>
    <w:rsid w:val="004C2816"/>
    <w:rsid w:val="004C3B43"/>
    <w:rsid w:val="004C3E57"/>
    <w:rsid w:val="004C4591"/>
    <w:rsid w:val="004C5081"/>
    <w:rsid w:val="004C536B"/>
    <w:rsid w:val="004C5470"/>
    <w:rsid w:val="004C6CE8"/>
    <w:rsid w:val="004C70F7"/>
    <w:rsid w:val="004C75F6"/>
    <w:rsid w:val="004C7EC7"/>
    <w:rsid w:val="004D0884"/>
    <w:rsid w:val="004D0AE8"/>
    <w:rsid w:val="004D0E90"/>
    <w:rsid w:val="004D1025"/>
    <w:rsid w:val="004D17ED"/>
    <w:rsid w:val="004D1FE0"/>
    <w:rsid w:val="004D20DA"/>
    <w:rsid w:val="004D28B5"/>
    <w:rsid w:val="004D2A69"/>
    <w:rsid w:val="004D3138"/>
    <w:rsid w:val="004D32FF"/>
    <w:rsid w:val="004D4021"/>
    <w:rsid w:val="004D4EB4"/>
    <w:rsid w:val="004D60B6"/>
    <w:rsid w:val="004D6459"/>
    <w:rsid w:val="004D6D17"/>
    <w:rsid w:val="004E0416"/>
    <w:rsid w:val="004E0611"/>
    <w:rsid w:val="004E0C86"/>
    <w:rsid w:val="004E1AB9"/>
    <w:rsid w:val="004E1E35"/>
    <w:rsid w:val="004E1F63"/>
    <w:rsid w:val="004E2464"/>
    <w:rsid w:val="004E3412"/>
    <w:rsid w:val="004E3888"/>
    <w:rsid w:val="004E3C96"/>
    <w:rsid w:val="004E42F8"/>
    <w:rsid w:val="004E4CAD"/>
    <w:rsid w:val="004E4EF7"/>
    <w:rsid w:val="004E512F"/>
    <w:rsid w:val="004E601E"/>
    <w:rsid w:val="004E7054"/>
    <w:rsid w:val="004F09D4"/>
    <w:rsid w:val="004F14DD"/>
    <w:rsid w:val="004F1ABB"/>
    <w:rsid w:val="004F1DC9"/>
    <w:rsid w:val="004F1ED2"/>
    <w:rsid w:val="004F2E8D"/>
    <w:rsid w:val="004F2FF0"/>
    <w:rsid w:val="004F3A69"/>
    <w:rsid w:val="004F3CCC"/>
    <w:rsid w:val="004F43F5"/>
    <w:rsid w:val="004F51AA"/>
    <w:rsid w:val="004F53D0"/>
    <w:rsid w:val="004F5BFE"/>
    <w:rsid w:val="004F5FA1"/>
    <w:rsid w:val="004F62CC"/>
    <w:rsid w:val="004F64D1"/>
    <w:rsid w:val="004F727B"/>
    <w:rsid w:val="004F7774"/>
    <w:rsid w:val="00500053"/>
    <w:rsid w:val="00500178"/>
    <w:rsid w:val="0050019F"/>
    <w:rsid w:val="005002C8"/>
    <w:rsid w:val="0050035C"/>
    <w:rsid w:val="005004FA"/>
    <w:rsid w:val="00501102"/>
    <w:rsid w:val="005014A2"/>
    <w:rsid w:val="00501794"/>
    <w:rsid w:val="00501CD7"/>
    <w:rsid w:val="0050269D"/>
    <w:rsid w:val="00502F83"/>
    <w:rsid w:val="0050426E"/>
    <w:rsid w:val="00505347"/>
    <w:rsid w:val="0050579A"/>
    <w:rsid w:val="005067C8"/>
    <w:rsid w:val="00507D75"/>
    <w:rsid w:val="00510A68"/>
    <w:rsid w:val="00511116"/>
    <w:rsid w:val="0051114E"/>
    <w:rsid w:val="00511294"/>
    <w:rsid w:val="005113B2"/>
    <w:rsid w:val="00511652"/>
    <w:rsid w:val="00511DEB"/>
    <w:rsid w:val="0051248E"/>
    <w:rsid w:val="00513342"/>
    <w:rsid w:val="005142F4"/>
    <w:rsid w:val="005147B6"/>
    <w:rsid w:val="005147BE"/>
    <w:rsid w:val="00514E37"/>
    <w:rsid w:val="0051510E"/>
    <w:rsid w:val="005153B5"/>
    <w:rsid w:val="00515413"/>
    <w:rsid w:val="00515541"/>
    <w:rsid w:val="005157B2"/>
    <w:rsid w:val="00515D7C"/>
    <w:rsid w:val="00515D80"/>
    <w:rsid w:val="00516B17"/>
    <w:rsid w:val="00516E1B"/>
    <w:rsid w:val="00516EB2"/>
    <w:rsid w:val="00517C36"/>
    <w:rsid w:val="0052007A"/>
    <w:rsid w:val="0052121E"/>
    <w:rsid w:val="00521374"/>
    <w:rsid w:val="00521738"/>
    <w:rsid w:val="00521792"/>
    <w:rsid w:val="005217AA"/>
    <w:rsid w:val="00521D11"/>
    <w:rsid w:val="00521FA4"/>
    <w:rsid w:val="00521FCF"/>
    <w:rsid w:val="00522734"/>
    <w:rsid w:val="00522A5E"/>
    <w:rsid w:val="00522CC8"/>
    <w:rsid w:val="005231DB"/>
    <w:rsid w:val="005235A9"/>
    <w:rsid w:val="005237DE"/>
    <w:rsid w:val="00523853"/>
    <w:rsid w:val="00523DD9"/>
    <w:rsid w:val="00523E5A"/>
    <w:rsid w:val="005248F5"/>
    <w:rsid w:val="0052590D"/>
    <w:rsid w:val="0052594C"/>
    <w:rsid w:val="0052621D"/>
    <w:rsid w:val="00526237"/>
    <w:rsid w:val="00526B54"/>
    <w:rsid w:val="005306C9"/>
    <w:rsid w:val="00530953"/>
    <w:rsid w:val="0053114E"/>
    <w:rsid w:val="0053118A"/>
    <w:rsid w:val="00533978"/>
    <w:rsid w:val="00535999"/>
    <w:rsid w:val="00536040"/>
    <w:rsid w:val="0053657D"/>
    <w:rsid w:val="00536B98"/>
    <w:rsid w:val="0053725F"/>
    <w:rsid w:val="0054038F"/>
    <w:rsid w:val="00540853"/>
    <w:rsid w:val="00540859"/>
    <w:rsid w:val="00540915"/>
    <w:rsid w:val="00540E8F"/>
    <w:rsid w:val="00540EC7"/>
    <w:rsid w:val="005411A4"/>
    <w:rsid w:val="00541A1E"/>
    <w:rsid w:val="00541C78"/>
    <w:rsid w:val="00542542"/>
    <w:rsid w:val="005428FB"/>
    <w:rsid w:val="00542B46"/>
    <w:rsid w:val="005434D7"/>
    <w:rsid w:val="00543571"/>
    <w:rsid w:val="0054363A"/>
    <w:rsid w:val="00543957"/>
    <w:rsid w:val="00543B37"/>
    <w:rsid w:val="00543CEA"/>
    <w:rsid w:val="00543D9A"/>
    <w:rsid w:val="005444D4"/>
    <w:rsid w:val="005449E2"/>
    <w:rsid w:val="00545602"/>
    <w:rsid w:val="00546ECA"/>
    <w:rsid w:val="005470FD"/>
    <w:rsid w:val="00547FAB"/>
    <w:rsid w:val="00550801"/>
    <w:rsid w:val="005519F4"/>
    <w:rsid w:val="00551CF4"/>
    <w:rsid w:val="0055256B"/>
    <w:rsid w:val="00553A44"/>
    <w:rsid w:val="00553B43"/>
    <w:rsid w:val="00553ECD"/>
    <w:rsid w:val="00553F00"/>
    <w:rsid w:val="0055414E"/>
    <w:rsid w:val="00554186"/>
    <w:rsid w:val="005543FD"/>
    <w:rsid w:val="00554446"/>
    <w:rsid w:val="005545B7"/>
    <w:rsid w:val="005546B8"/>
    <w:rsid w:val="00555446"/>
    <w:rsid w:val="00555CAA"/>
    <w:rsid w:val="00555ECF"/>
    <w:rsid w:val="005560AD"/>
    <w:rsid w:val="005563C0"/>
    <w:rsid w:val="005564E2"/>
    <w:rsid w:val="00556791"/>
    <w:rsid w:val="00556831"/>
    <w:rsid w:val="00556AF3"/>
    <w:rsid w:val="00557070"/>
    <w:rsid w:val="00557594"/>
    <w:rsid w:val="00557687"/>
    <w:rsid w:val="00557EE8"/>
    <w:rsid w:val="00560275"/>
    <w:rsid w:val="00561673"/>
    <w:rsid w:val="00561D4A"/>
    <w:rsid w:val="00562BD5"/>
    <w:rsid w:val="005636F1"/>
    <w:rsid w:val="00563C3C"/>
    <w:rsid w:val="005643A0"/>
    <w:rsid w:val="0056450C"/>
    <w:rsid w:val="005647D3"/>
    <w:rsid w:val="00565103"/>
    <w:rsid w:val="00565C9F"/>
    <w:rsid w:val="00566B56"/>
    <w:rsid w:val="00566F24"/>
    <w:rsid w:val="0056726D"/>
    <w:rsid w:val="005676A4"/>
    <w:rsid w:val="00571F49"/>
    <w:rsid w:val="0057210C"/>
    <w:rsid w:val="0057266D"/>
    <w:rsid w:val="00572ABA"/>
    <w:rsid w:val="00572C68"/>
    <w:rsid w:val="00573641"/>
    <w:rsid w:val="00573C6F"/>
    <w:rsid w:val="00574187"/>
    <w:rsid w:val="00574ED3"/>
    <w:rsid w:val="005750C4"/>
    <w:rsid w:val="00575560"/>
    <w:rsid w:val="005761F1"/>
    <w:rsid w:val="005762C7"/>
    <w:rsid w:val="00576A5D"/>
    <w:rsid w:val="00576E92"/>
    <w:rsid w:val="0057739E"/>
    <w:rsid w:val="0057781D"/>
    <w:rsid w:val="00577C07"/>
    <w:rsid w:val="00577C6B"/>
    <w:rsid w:val="00580495"/>
    <w:rsid w:val="005806C8"/>
    <w:rsid w:val="00580C5D"/>
    <w:rsid w:val="00581223"/>
    <w:rsid w:val="0058147C"/>
    <w:rsid w:val="00581572"/>
    <w:rsid w:val="0058170B"/>
    <w:rsid w:val="0058181C"/>
    <w:rsid w:val="005818C8"/>
    <w:rsid w:val="0058239F"/>
    <w:rsid w:val="00583676"/>
    <w:rsid w:val="00583D5C"/>
    <w:rsid w:val="005845E8"/>
    <w:rsid w:val="00584A53"/>
    <w:rsid w:val="00585084"/>
    <w:rsid w:val="00585BDD"/>
    <w:rsid w:val="00586342"/>
    <w:rsid w:val="00586957"/>
    <w:rsid w:val="00586999"/>
    <w:rsid w:val="00586B6C"/>
    <w:rsid w:val="00586C94"/>
    <w:rsid w:val="00587A8B"/>
    <w:rsid w:val="00590E4E"/>
    <w:rsid w:val="00591132"/>
    <w:rsid w:val="005912A4"/>
    <w:rsid w:val="00591C2D"/>
    <w:rsid w:val="005923F7"/>
    <w:rsid w:val="00592BA9"/>
    <w:rsid w:val="00593428"/>
    <w:rsid w:val="00593D0B"/>
    <w:rsid w:val="005945AC"/>
    <w:rsid w:val="00594CE7"/>
    <w:rsid w:val="005952C4"/>
    <w:rsid w:val="005A006D"/>
    <w:rsid w:val="005A0BAF"/>
    <w:rsid w:val="005A0FBB"/>
    <w:rsid w:val="005A109E"/>
    <w:rsid w:val="005A1AE7"/>
    <w:rsid w:val="005A3703"/>
    <w:rsid w:val="005A3D0B"/>
    <w:rsid w:val="005A460E"/>
    <w:rsid w:val="005A472B"/>
    <w:rsid w:val="005A541F"/>
    <w:rsid w:val="005A56FD"/>
    <w:rsid w:val="005A620D"/>
    <w:rsid w:val="005A62CB"/>
    <w:rsid w:val="005A64D7"/>
    <w:rsid w:val="005A6EC9"/>
    <w:rsid w:val="005A7951"/>
    <w:rsid w:val="005A79C8"/>
    <w:rsid w:val="005A7DC4"/>
    <w:rsid w:val="005B042E"/>
    <w:rsid w:val="005B09C5"/>
    <w:rsid w:val="005B0CC2"/>
    <w:rsid w:val="005B0EBC"/>
    <w:rsid w:val="005B0F14"/>
    <w:rsid w:val="005B1992"/>
    <w:rsid w:val="005B1A35"/>
    <w:rsid w:val="005B21C4"/>
    <w:rsid w:val="005B26B3"/>
    <w:rsid w:val="005B493E"/>
    <w:rsid w:val="005B4B16"/>
    <w:rsid w:val="005B55A5"/>
    <w:rsid w:val="005B5821"/>
    <w:rsid w:val="005B5902"/>
    <w:rsid w:val="005B6573"/>
    <w:rsid w:val="005B78DE"/>
    <w:rsid w:val="005B7B4F"/>
    <w:rsid w:val="005C067F"/>
    <w:rsid w:val="005C0B93"/>
    <w:rsid w:val="005C14CD"/>
    <w:rsid w:val="005C1BC3"/>
    <w:rsid w:val="005C25E1"/>
    <w:rsid w:val="005C2FBE"/>
    <w:rsid w:val="005C3177"/>
    <w:rsid w:val="005C3C62"/>
    <w:rsid w:val="005C3DC1"/>
    <w:rsid w:val="005C510C"/>
    <w:rsid w:val="005C52BC"/>
    <w:rsid w:val="005C56AC"/>
    <w:rsid w:val="005C5998"/>
    <w:rsid w:val="005C5C77"/>
    <w:rsid w:val="005C5F7F"/>
    <w:rsid w:val="005C6629"/>
    <w:rsid w:val="005C686F"/>
    <w:rsid w:val="005C71F4"/>
    <w:rsid w:val="005C72AF"/>
    <w:rsid w:val="005D0073"/>
    <w:rsid w:val="005D03F5"/>
    <w:rsid w:val="005D046A"/>
    <w:rsid w:val="005D0F46"/>
    <w:rsid w:val="005D1647"/>
    <w:rsid w:val="005D23B8"/>
    <w:rsid w:val="005D23C1"/>
    <w:rsid w:val="005D2474"/>
    <w:rsid w:val="005D2E13"/>
    <w:rsid w:val="005D45AE"/>
    <w:rsid w:val="005D4616"/>
    <w:rsid w:val="005D49CF"/>
    <w:rsid w:val="005D4D8A"/>
    <w:rsid w:val="005D4FCF"/>
    <w:rsid w:val="005D5064"/>
    <w:rsid w:val="005D55F1"/>
    <w:rsid w:val="005D6202"/>
    <w:rsid w:val="005D62B5"/>
    <w:rsid w:val="005D73DB"/>
    <w:rsid w:val="005D7486"/>
    <w:rsid w:val="005D77AB"/>
    <w:rsid w:val="005E0934"/>
    <w:rsid w:val="005E0993"/>
    <w:rsid w:val="005E0E9F"/>
    <w:rsid w:val="005E0ECB"/>
    <w:rsid w:val="005E0F7E"/>
    <w:rsid w:val="005E1F7A"/>
    <w:rsid w:val="005E2AA3"/>
    <w:rsid w:val="005E363B"/>
    <w:rsid w:val="005E39F5"/>
    <w:rsid w:val="005E4989"/>
    <w:rsid w:val="005E5087"/>
    <w:rsid w:val="005E5548"/>
    <w:rsid w:val="005E66CC"/>
    <w:rsid w:val="005E76EE"/>
    <w:rsid w:val="005F0545"/>
    <w:rsid w:val="005F1613"/>
    <w:rsid w:val="005F1E7B"/>
    <w:rsid w:val="005F23A6"/>
    <w:rsid w:val="005F3729"/>
    <w:rsid w:val="005F38B7"/>
    <w:rsid w:val="005F3A03"/>
    <w:rsid w:val="005F3DB2"/>
    <w:rsid w:val="005F4E75"/>
    <w:rsid w:val="005F50DD"/>
    <w:rsid w:val="005F5278"/>
    <w:rsid w:val="005F5D7F"/>
    <w:rsid w:val="005F6FDB"/>
    <w:rsid w:val="005F7682"/>
    <w:rsid w:val="005F7B01"/>
    <w:rsid w:val="006004A9"/>
    <w:rsid w:val="00600973"/>
    <w:rsid w:val="00601AC3"/>
    <w:rsid w:val="0060217B"/>
    <w:rsid w:val="00602AB4"/>
    <w:rsid w:val="00603729"/>
    <w:rsid w:val="00603D20"/>
    <w:rsid w:val="00604644"/>
    <w:rsid w:val="00604798"/>
    <w:rsid w:val="00605289"/>
    <w:rsid w:val="00605790"/>
    <w:rsid w:val="00605BA2"/>
    <w:rsid w:val="00605DB5"/>
    <w:rsid w:val="00605FF0"/>
    <w:rsid w:val="00606280"/>
    <w:rsid w:val="00607356"/>
    <w:rsid w:val="00607699"/>
    <w:rsid w:val="00607E27"/>
    <w:rsid w:val="00607EA9"/>
    <w:rsid w:val="00610184"/>
    <w:rsid w:val="00610232"/>
    <w:rsid w:val="00610F1D"/>
    <w:rsid w:val="0061176F"/>
    <w:rsid w:val="00611E4B"/>
    <w:rsid w:val="006123CB"/>
    <w:rsid w:val="006128DF"/>
    <w:rsid w:val="00612972"/>
    <w:rsid w:val="006142F8"/>
    <w:rsid w:val="006156BB"/>
    <w:rsid w:val="00616635"/>
    <w:rsid w:val="006174F0"/>
    <w:rsid w:val="00617586"/>
    <w:rsid w:val="00617721"/>
    <w:rsid w:val="00617C8F"/>
    <w:rsid w:val="00617E07"/>
    <w:rsid w:val="00617F46"/>
    <w:rsid w:val="0062005E"/>
    <w:rsid w:val="0062012F"/>
    <w:rsid w:val="006202BB"/>
    <w:rsid w:val="00620517"/>
    <w:rsid w:val="00620859"/>
    <w:rsid w:val="00620B70"/>
    <w:rsid w:val="0062126E"/>
    <w:rsid w:val="006220E2"/>
    <w:rsid w:val="0062270F"/>
    <w:rsid w:val="00622E67"/>
    <w:rsid w:val="00623F41"/>
    <w:rsid w:val="00624054"/>
    <w:rsid w:val="006241CF"/>
    <w:rsid w:val="006245DC"/>
    <w:rsid w:val="006248C5"/>
    <w:rsid w:val="00624D23"/>
    <w:rsid w:val="00625269"/>
    <w:rsid w:val="006257D0"/>
    <w:rsid w:val="00625B8F"/>
    <w:rsid w:val="00625EDD"/>
    <w:rsid w:val="00626421"/>
    <w:rsid w:val="00627335"/>
    <w:rsid w:val="006300BB"/>
    <w:rsid w:val="00630B2E"/>
    <w:rsid w:val="0063110F"/>
    <w:rsid w:val="00631629"/>
    <w:rsid w:val="00631BB0"/>
    <w:rsid w:val="00632365"/>
    <w:rsid w:val="00632754"/>
    <w:rsid w:val="00632787"/>
    <w:rsid w:val="006327B5"/>
    <w:rsid w:val="00632B2F"/>
    <w:rsid w:val="00633BA0"/>
    <w:rsid w:val="00635635"/>
    <w:rsid w:val="00635AEF"/>
    <w:rsid w:val="00636226"/>
    <w:rsid w:val="00636843"/>
    <w:rsid w:val="00636D83"/>
    <w:rsid w:val="00637285"/>
    <w:rsid w:val="0063731C"/>
    <w:rsid w:val="00637A57"/>
    <w:rsid w:val="00637B30"/>
    <w:rsid w:val="0064071D"/>
    <w:rsid w:val="00640E27"/>
    <w:rsid w:val="006412AE"/>
    <w:rsid w:val="00641439"/>
    <w:rsid w:val="006414A4"/>
    <w:rsid w:val="006416C7"/>
    <w:rsid w:val="00641AE4"/>
    <w:rsid w:val="0064336E"/>
    <w:rsid w:val="00643914"/>
    <w:rsid w:val="00643E06"/>
    <w:rsid w:val="006442F0"/>
    <w:rsid w:val="00644527"/>
    <w:rsid w:val="00645F7A"/>
    <w:rsid w:val="0064650D"/>
    <w:rsid w:val="00646A88"/>
    <w:rsid w:val="00646DEA"/>
    <w:rsid w:val="00647C96"/>
    <w:rsid w:val="00650474"/>
    <w:rsid w:val="00650687"/>
    <w:rsid w:val="006509FD"/>
    <w:rsid w:val="0065154F"/>
    <w:rsid w:val="00651D61"/>
    <w:rsid w:val="00652466"/>
    <w:rsid w:val="00652488"/>
    <w:rsid w:val="0065387A"/>
    <w:rsid w:val="0065470B"/>
    <w:rsid w:val="006548AF"/>
    <w:rsid w:val="00654F94"/>
    <w:rsid w:val="006556D4"/>
    <w:rsid w:val="006557DF"/>
    <w:rsid w:val="00655B3B"/>
    <w:rsid w:val="0065608A"/>
    <w:rsid w:val="00656BB6"/>
    <w:rsid w:val="00656F9D"/>
    <w:rsid w:val="0066066A"/>
    <w:rsid w:val="00660D6E"/>
    <w:rsid w:val="00661135"/>
    <w:rsid w:val="006611FF"/>
    <w:rsid w:val="006613A1"/>
    <w:rsid w:val="00661944"/>
    <w:rsid w:val="006623FF"/>
    <w:rsid w:val="00662589"/>
    <w:rsid w:val="00662B62"/>
    <w:rsid w:val="00662B85"/>
    <w:rsid w:val="00662FC3"/>
    <w:rsid w:val="00663559"/>
    <w:rsid w:val="0066360A"/>
    <w:rsid w:val="00663D9C"/>
    <w:rsid w:val="00663F20"/>
    <w:rsid w:val="00664556"/>
    <w:rsid w:val="00664732"/>
    <w:rsid w:val="00664DB6"/>
    <w:rsid w:val="00664EA6"/>
    <w:rsid w:val="00664EF9"/>
    <w:rsid w:val="006659CC"/>
    <w:rsid w:val="0066653F"/>
    <w:rsid w:val="006666BB"/>
    <w:rsid w:val="00666FA9"/>
    <w:rsid w:val="00670691"/>
    <w:rsid w:val="006709B2"/>
    <w:rsid w:val="006712A1"/>
    <w:rsid w:val="0067284A"/>
    <w:rsid w:val="006729F5"/>
    <w:rsid w:val="00672A68"/>
    <w:rsid w:val="00672DAC"/>
    <w:rsid w:val="00673174"/>
    <w:rsid w:val="00673AB4"/>
    <w:rsid w:val="00673C02"/>
    <w:rsid w:val="006744C7"/>
    <w:rsid w:val="00676207"/>
    <w:rsid w:val="00676661"/>
    <w:rsid w:val="0067678F"/>
    <w:rsid w:val="00676820"/>
    <w:rsid w:val="00676EE0"/>
    <w:rsid w:val="00680257"/>
    <w:rsid w:val="0068078A"/>
    <w:rsid w:val="00680BB8"/>
    <w:rsid w:val="00680C3C"/>
    <w:rsid w:val="00680D8F"/>
    <w:rsid w:val="00680E18"/>
    <w:rsid w:val="00681213"/>
    <w:rsid w:val="0068193D"/>
    <w:rsid w:val="00681A92"/>
    <w:rsid w:val="00681BCA"/>
    <w:rsid w:val="00681E23"/>
    <w:rsid w:val="0068206D"/>
    <w:rsid w:val="0068310D"/>
    <w:rsid w:val="00684321"/>
    <w:rsid w:val="006846DD"/>
    <w:rsid w:val="00684865"/>
    <w:rsid w:val="006849C5"/>
    <w:rsid w:val="00684CD4"/>
    <w:rsid w:val="0068563B"/>
    <w:rsid w:val="00685D65"/>
    <w:rsid w:val="006860A0"/>
    <w:rsid w:val="00686FD8"/>
    <w:rsid w:val="00687809"/>
    <w:rsid w:val="00687C13"/>
    <w:rsid w:val="00690347"/>
    <w:rsid w:val="006914C0"/>
    <w:rsid w:val="0069185E"/>
    <w:rsid w:val="00691BBD"/>
    <w:rsid w:val="0069276C"/>
    <w:rsid w:val="006928ED"/>
    <w:rsid w:val="006929D3"/>
    <w:rsid w:val="006931CE"/>
    <w:rsid w:val="0069394E"/>
    <w:rsid w:val="00693FF5"/>
    <w:rsid w:val="00694ED2"/>
    <w:rsid w:val="006951D2"/>
    <w:rsid w:val="006951E6"/>
    <w:rsid w:val="006955CC"/>
    <w:rsid w:val="00695930"/>
    <w:rsid w:val="00696572"/>
    <w:rsid w:val="00696EF7"/>
    <w:rsid w:val="006A00DB"/>
    <w:rsid w:val="006A03EE"/>
    <w:rsid w:val="006A43D6"/>
    <w:rsid w:val="006A4662"/>
    <w:rsid w:val="006A490A"/>
    <w:rsid w:val="006A4AC5"/>
    <w:rsid w:val="006A512B"/>
    <w:rsid w:val="006A5D9D"/>
    <w:rsid w:val="006A5E88"/>
    <w:rsid w:val="006A6165"/>
    <w:rsid w:val="006A6632"/>
    <w:rsid w:val="006A665C"/>
    <w:rsid w:val="006A67F9"/>
    <w:rsid w:val="006A7171"/>
    <w:rsid w:val="006A7856"/>
    <w:rsid w:val="006A7B84"/>
    <w:rsid w:val="006B0A01"/>
    <w:rsid w:val="006B179E"/>
    <w:rsid w:val="006B1B33"/>
    <w:rsid w:val="006B1D2D"/>
    <w:rsid w:val="006B2AB9"/>
    <w:rsid w:val="006B30FF"/>
    <w:rsid w:val="006B33C2"/>
    <w:rsid w:val="006B3611"/>
    <w:rsid w:val="006B39E8"/>
    <w:rsid w:val="006B3BC1"/>
    <w:rsid w:val="006B3E51"/>
    <w:rsid w:val="006B4BAA"/>
    <w:rsid w:val="006B51AE"/>
    <w:rsid w:val="006B5210"/>
    <w:rsid w:val="006B6351"/>
    <w:rsid w:val="006B69B4"/>
    <w:rsid w:val="006B6A75"/>
    <w:rsid w:val="006B6AE5"/>
    <w:rsid w:val="006B7048"/>
    <w:rsid w:val="006B7061"/>
    <w:rsid w:val="006B7794"/>
    <w:rsid w:val="006C118E"/>
    <w:rsid w:val="006C1484"/>
    <w:rsid w:val="006C1862"/>
    <w:rsid w:val="006C2837"/>
    <w:rsid w:val="006C2E7B"/>
    <w:rsid w:val="006C3988"/>
    <w:rsid w:val="006C463A"/>
    <w:rsid w:val="006C4F05"/>
    <w:rsid w:val="006C5372"/>
    <w:rsid w:val="006C5866"/>
    <w:rsid w:val="006C5B1C"/>
    <w:rsid w:val="006C5D95"/>
    <w:rsid w:val="006C6320"/>
    <w:rsid w:val="006C64D4"/>
    <w:rsid w:val="006C68DD"/>
    <w:rsid w:val="006C718A"/>
    <w:rsid w:val="006C7B90"/>
    <w:rsid w:val="006C7D65"/>
    <w:rsid w:val="006D0502"/>
    <w:rsid w:val="006D18F0"/>
    <w:rsid w:val="006D1B86"/>
    <w:rsid w:val="006D2962"/>
    <w:rsid w:val="006D2BA8"/>
    <w:rsid w:val="006D4485"/>
    <w:rsid w:val="006D579A"/>
    <w:rsid w:val="006D5B97"/>
    <w:rsid w:val="006D626B"/>
    <w:rsid w:val="006D6C25"/>
    <w:rsid w:val="006D77E8"/>
    <w:rsid w:val="006D7B63"/>
    <w:rsid w:val="006E0990"/>
    <w:rsid w:val="006E0AA5"/>
    <w:rsid w:val="006E116F"/>
    <w:rsid w:val="006E11B7"/>
    <w:rsid w:val="006E19CF"/>
    <w:rsid w:val="006E2397"/>
    <w:rsid w:val="006E2BC7"/>
    <w:rsid w:val="006E3351"/>
    <w:rsid w:val="006E3737"/>
    <w:rsid w:val="006E3A4D"/>
    <w:rsid w:val="006E4036"/>
    <w:rsid w:val="006E4FB2"/>
    <w:rsid w:val="006E651C"/>
    <w:rsid w:val="006E76B7"/>
    <w:rsid w:val="006E7E39"/>
    <w:rsid w:val="006E7ECB"/>
    <w:rsid w:val="006F15E0"/>
    <w:rsid w:val="006F15FD"/>
    <w:rsid w:val="006F1A63"/>
    <w:rsid w:val="006F23CA"/>
    <w:rsid w:val="006F2456"/>
    <w:rsid w:val="006F343E"/>
    <w:rsid w:val="006F4119"/>
    <w:rsid w:val="006F4D54"/>
    <w:rsid w:val="006F5108"/>
    <w:rsid w:val="006F5156"/>
    <w:rsid w:val="006F5216"/>
    <w:rsid w:val="006F58A9"/>
    <w:rsid w:val="006F59E3"/>
    <w:rsid w:val="006F5BF0"/>
    <w:rsid w:val="006F67A4"/>
    <w:rsid w:val="006F6915"/>
    <w:rsid w:val="006F6A21"/>
    <w:rsid w:val="006F6A3E"/>
    <w:rsid w:val="006F6E54"/>
    <w:rsid w:val="006F7322"/>
    <w:rsid w:val="006F7502"/>
    <w:rsid w:val="006F7563"/>
    <w:rsid w:val="006F7984"/>
    <w:rsid w:val="00700083"/>
    <w:rsid w:val="007007AD"/>
    <w:rsid w:val="00700829"/>
    <w:rsid w:val="00700F77"/>
    <w:rsid w:val="00701CFA"/>
    <w:rsid w:val="00701D7F"/>
    <w:rsid w:val="007021C4"/>
    <w:rsid w:val="0070265F"/>
    <w:rsid w:val="00702F18"/>
    <w:rsid w:val="00703225"/>
    <w:rsid w:val="0070326F"/>
    <w:rsid w:val="00704B84"/>
    <w:rsid w:val="00704DDE"/>
    <w:rsid w:val="00706321"/>
    <w:rsid w:val="00706AA4"/>
    <w:rsid w:val="007073D0"/>
    <w:rsid w:val="00707978"/>
    <w:rsid w:val="00707C3D"/>
    <w:rsid w:val="007102C2"/>
    <w:rsid w:val="0071097A"/>
    <w:rsid w:val="007113AB"/>
    <w:rsid w:val="0071185B"/>
    <w:rsid w:val="0071212E"/>
    <w:rsid w:val="0071245B"/>
    <w:rsid w:val="007136AE"/>
    <w:rsid w:val="007141AE"/>
    <w:rsid w:val="0071469F"/>
    <w:rsid w:val="007147F3"/>
    <w:rsid w:val="0071514F"/>
    <w:rsid w:val="007158C5"/>
    <w:rsid w:val="00715E76"/>
    <w:rsid w:val="00715EC7"/>
    <w:rsid w:val="0071622C"/>
    <w:rsid w:val="00716367"/>
    <w:rsid w:val="00716D9F"/>
    <w:rsid w:val="0071714D"/>
    <w:rsid w:val="007173AC"/>
    <w:rsid w:val="007173DB"/>
    <w:rsid w:val="0071740D"/>
    <w:rsid w:val="00720723"/>
    <w:rsid w:val="00720A35"/>
    <w:rsid w:val="007217CE"/>
    <w:rsid w:val="00721D2B"/>
    <w:rsid w:val="00721D91"/>
    <w:rsid w:val="007225CD"/>
    <w:rsid w:val="00722603"/>
    <w:rsid w:val="00722D47"/>
    <w:rsid w:val="00723648"/>
    <w:rsid w:val="007237C5"/>
    <w:rsid w:val="007239CA"/>
    <w:rsid w:val="00724E8B"/>
    <w:rsid w:val="00724FC7"/>
    <w:rsid w:val="0072515B"/>
    <w:rsid w:val="007254A7"/>
    <w:rsid w:val="00725781"/>
    <w:rsid w:val="00726004"/>
    <w:rsid w:val="00726A7C"/>
    <w:rsid w:val="0072792A"/>
    <w:rsid w:val="00727A80"/>
    <w:rsid w:val="00727B37"/>
    <w:rsid w:val="00727E94"/>
    <w:rsid w:val="00730018"/>
    <w:rsid w:val="007300F2"/>
    <w:rsid w:val="0073014A"/>
    <w:rsid w:val="007302EE"/>
    <w:rsid w:val="00730977"/>
    <w:rsid w:val="00730E9D"/>
    <w:rsid w:val="00730F8C"/>
    <w:rsid w:val="00731DE7"/>
    <w:rsid w:val="00731FC0"/>
    <w:rsid w:val="00733282"/>
    <w:rsid w:val="0073332C"/>
    <w:rsid w:val="00734194"/>
    <w:rsid w:val="0073433B"/>
    <w:rsid w:val="00734483"/>
    <w:rsid w:val="00735B26"/>
    <w:rsid w:val="0073614B"/>
    <w:rsid w:val="007362AA"/>
    <w:rsid w:val="0073632A"/>
    <w:rsid w:val="0073648B"/>
    <w:rsid w:val="00736903"/>
    <w:rsid w:val="00736D50"/>
    <w:rsid w:val="0073708B"/>
    <w:rsid w:val="0073731C"/>
    <w:rsid w:val="00740C4A"/>
    <w:rsid w:val="00740F38"/>
    <w:rsid w:val="00741B3B"/>
    <w:rsid w:val="00741D21"/>
    <w:rsid w:val="00741E55"/>
    <w:rsid w:val="00742189"/>
    <w:rsid w:val="007423DF"/>
    <w:rsid w:val="0074257F"/>
    <w:rsid w:val="0074304A"/>
    <w:rsid w:val="007431B1"/>
    <w:rsid w:val="007440B5"/>
    <w:rsid w:val="00744AC8"/>
    <w:rsid w:val="00744C21"/>
    <w:rsid w:val="00744D67"/>
    <w:rsid w:val="00744F29"/>
    <w:rsid w:val="00745083"/>
    <w:rsid w:val="007454E7"/>
    <w:rsid w:val="0074564B"/>
    <w:rsid w:val="00745EE8"/>
    <w:rsid w:val="007464EE"/>
    <w:rsid w:val="00746A95"/>
    <w:rsid w:val="00746E21"/>
    <w:rsid w:val="007474B8"/>
    <w:rsid w:val="00747561"/>
    <w:rsid w:val="00747892"/>
    <w:rsid w:val="00747D42"/>
    <w:rsid w:val="00750056"/>
    <w:rsid w:val="0075043C"/>
    <w:rsid w:val="007504BE"/>
    <w:rsid w:val="00750C2E"/>
    <w:rsid w:val="00751787"/>
    <w:rsid w:val="00751BF3"/>
    <w:rsid w:val="007520ED"/>
    <w:rsid w:val="00753608"/>
    <w:rsid w:val="0075403D"/>
    <w:rsid w:val="00754BEA"/>
    <w:rsid w:val="00754C2E"/>
    <w:rsid w:val="00754F5E"/>
    <w:rsid w:val="00755126"/>
    <w:rsid w:val="007554E3"/>
    <w:rsid w:val="00755725"/>
    <w:rsid w:val="00755CBA"/>
    <w:rsid w:val="00755CFC"/>
    <w:rsid w:val="00756136"/>
    <w:rsid w:val="0075703A"/>
    <w:rsid w:val="0075724C"/>
    <w:rsid w:val="007577BF"/>
    <w:rsid w:val="007579CB"/>
    <w:rsid w:val="00757D85"/>
    <w:rsid w:val="00760361"/>
    <w:rsid w:val="00760464"/>
    <w:rsid w:val="007608E1"/>
    <w:rsid w:val="007617BD"/>
    <w:rsid w:val="00761DC1"/>
    <w:rsid w:val="00762B71"/>
    <w:rsid w:val="00762EBC"/>
    <w:rsid w:val="0076397A"/>
    <w:rsid w:val="007643DB"/>
    <w:rsid w:val="0076462E"/>
    <w:rsid w:val="00764EF0"/>
    <w:rsid w:val="00765AD2"/>
    <w:rsid w:val="00765C9F"/>
    <w:rsid w:val="00766165"/>
    <w:rsid w:val="0076652E"/>
    <w:rsid w:val="007668DB"/>
    <w:rsid w:val="00766EAF"/>
    <w:rsid w:val="007675AA"/>
    <w:rsid w:val="00767B54"/>
    <w:rsid w:val="007705E0"/>
    <w:rsid w:val="007706EB"/>
    <w:rsid w:val="00770C1F"/>
    <w:rsid w:val="0077103C"/>
    <w:rsid w:val="00772888"/>
    <w:rsid w:val="00772CA9"/>
    <w:rsid w:val="00773369"/>
    <w:rsid w:val="0077395D"/>
    <w:rsid w:val="007739C3"/>
    <w:rsid w:val="00773DB9"/>
    <w:rsid w:val="0077408C"/>
    <w:rsid w:val="00774485"/>
    <w:rsid w:val="00774A7A"/>
    <w:rsid w:val="007759E7"/>
    <w:rsid w:val="00776088"/>
    <w:rsid w:val="007764D1"/>
    <w:rsid w:val="00776536"/>
    <w:rsid w:val="00776BE1"/>
    <w:rsid w:val="00777AA1"/>
    <w:rsid w:val="00777EAD"/>
    <w:rsid w:val="00780DF1"/>
    <w:rsid w:val="00781664"/>
    <w:rsid w:val="00781CB3"/>
    <w:rsid w:val="00781DA9"/>
    <w:rsid w:val="00783F44"/>
    <w:rsid w:val="00784173"/>
    <w:rsid w:val="0078496C"/>
    <w:rsid w:val="007859DF"/>
    <w:rsid w:val="0078619C"/>
    <w:rsid w:val="007868A9"/>
    <w:rsid w:val="00786A5E"/>
    <w:rsid w:val="00786B4B"/>
    <w:rsid w:val="00786CAE"/>
    <w:rsid w:val="007871C1"/>
    <w:rsid w:val="007872F9"/>
    <w:rsid w:val="0078747F"/>
    <w:rsid w:val="00787484"/>
    <w:rsid w:val="00787D07"/>
    <w:rsid w:val="007908FD"/>
    <w:rsid w:val="00790DA3"/>
    <w:rsid w:val="0079185F"/>
    <w:rsid w:val="00792CD4"/>
    <w:rsid w:val="00792ED1"/>
    <w:rsid w:val="00793286"/>
    <w:rsid w:val="00793A9C"/>
    <w:rsid w:val="00793AF6"/>
    <w:rsid w:val="007945E3"/>
    <w:rsid w:val="00794614"/>
    <w:rsid w:val="00795581"/>
    <w:rsid w:val="00795D94"/>
    <w:rsid w:val="00795F96"/>
    <w:rsid w:val="00796D48"/>
    <w:rsid w:val="00797010"/>
    <w:rsid w:val="007975FC"/>
    <w:rsid w:val="007A0025"/>
    <w:rsid w:val="007A011C"/>
    <w:rsid w:val="007A018A"/>
    <w:rsid w:val="007A16D5"/>
    <w:rsid w:val="007A26AC"/>
    <w:rsid w:val="007A2BCE"/>
    <w:rsid w:val="007A2CB1"/>
    <w:rsid w:val="007A4141"/>
    <w:rsid w:val="007A4207"/>
    <w:rsid w:val="007A49A7"/>
    <w:rsid w:val="007A49FD"/>
    <w:rsid w:val="007A4B28"/>
    <w:rsid w:val="007A4FAE"/>
    <w:rsid w:val="007A4FBA"/>
    <w:rsid w:val="007A5368"/>
    <w:rsid w:val="007A5891"/>
    <w:rsid w:val="007A6C1B"/>
    <w:rsid w:val="007A7146"/>
    <w:rsid w:val="007B0ACF"/>
    <w:rsid w:val="007B0B0F"/>
    <w:rsid w:val="007B2265"/>
    <w:rsid w:val="007B23FF"/>
    <w:rsid w:val="007B2443"/>
    <w:rsid w:val="007B27AD"/>
    <w:rsid w:val="007B3A41"/>
    <w:rsid w:val="007B3B32"/>
    <w:rsid w:val="007B472D"/>
    <w:rsid w:val="007B5D85"/>
    <w:rsid w:val="007B67F7"/>
    <w:rsid w:val="007B7797"/>
    <w:rsid w:val="007B79BB"/>
    <w:rsid w:val="007B7CD7"/>
    <w:rsid w:val="007C0211"/>
    <w:rsid w:val="007C030F"/>
    <w:rsid w:val="007C0ED2"/>
    <w:rsid w:val="007C11A8"/>
    <w:rsid w:val="007C1635"/>
    <w:rsid w:val="007C18D1"/>
    <w:rsid w:val="007C1CA9"/>
    <w:rsid w:val="007C1CF9"/>
    <w:rsid w:val="007C1D24"/>
    <w:rsid w:val="007C2183"/>
    <w:rsid w:val="007C30A7"/>
    <w:rsid w:val="007C35B3"/>
    <w:rsid w:val="007C379B"/>
    <w:rsid w:val="007C3CC8"/>
    <w:rsid w:val="007C4303"/>
    <w:rsid w:val="007C4893"/>
    <w:rsid w:val="007C4A02"/>
    <w:rsid w:val="007C5302"/>
    <w:rsid w:val="007C5963"/>
    <w:rsid w:val="007C5E8B"/>
    <w:rsid w:val="007C5F55"/>
    <w:rsid w:val="007C7BCF"/>
    <w:rsid w:val="007D2175"/>
    <w:rsid w:val="007D239F"/>
    <w:rsid w:val="007D270A"/>
    <w:rsid w:val="007D2A2C"/>
    <w:rsid w:val="007D2CEF"/>
    <w:rsid w:val="007D2D4B"/>
    <w:rsid w:val="007D48FC"/>
    <w:rsid w:val="007D4950"/>
    <w:rsid w:val="007D6182"/>
    <w:rsid w:val="007D6799"/>
    <w:rsid w:val="007D6C35"/>
    <w:rsid w:val="007D6D71"/>
    <w:rsid w:val="007D6ED3"/>
    <w:rsid w:val="007D728B"/>
    <w:rsid w:val="007D7A05"/>
    <w:rsid w:val="007E1228"/>
    <w:rsid w:val="007E1A15"/>
    <w:rsid w:val="007E252F"/>
    <w:rsid w:val="007E2F44"/>
    <w:rsid w:val="007E306B"/>
    <w:rsid w:val="007E3669"/>
    <w:rsid w:val="007E4410"/>
    <w:rsid w:val="007E44CA"/>
    <w:rsid w:val="007E4C10"/>
    <w:rsid w:val="007E4F12"/>
    <w:rsid w:val="007E5058"/>
    <w:rsid w:val="007E517B"/>
    <w:rsid w:val="007E5549"/>
    <w:rsid w:val="007E68A7"/>
    <w:rsid w:val="007E6C0E"/>
    <w:rsid w:val="007E70B5"/>
    <w:rsid w:val="007E714D"/>
    <w:rsid w:val="007E7AA9"/>
    <w:rsid w:val="007E7C38"/>
    <w:rsid w:val="007F0D35"/>
    <w:rsid w:val="007F0D93"/>
    <w:rsid w:val="007F10F5"/>
    <w:rsid w:val="007F30ED"/>
    <w:rsid w:val="007F349F"/>
    <w:rsid w:val="007F3C04"/>
    <w:rsid w:val="007F4E85"/>
    <w:rsid w:val="007F4E9E"/>
    <w:rsid w:val="007F5310"/>
    <w:rsid w:val="007F6042"/>
    <w:rsid w:val="007F616F"/>
    <w:rsid w:val="007F795E"/>
    <w:rsid w:val="007F7B96"/>
    <w:rsid w:val="00800386"/>
    <w:rsid w:val="00800683"/>
    <w:rsid w:val="00800878"/>
    <w:rsid w:val="00800B36"/>
    <w:rsid w:val="00801442"/>
    <w:rsid w:val="008022AE"/>
    <w:rsid w:val="00802AB5"/>
    <w:rsid w:val="00804078"/>
    <w:rsid w:val="008043B7"/>
    <w:rsid w:val="00804881"/>
    <w:rsid w:val="00804F6D"/>
    <w:rsid w:val="00804FD3"/>
    <w:rsid w:val="00805684"/>
    <w:rsid w:val="00805CDE"/>
    <w:rsid w:val="00805FB4"/>
    <w:rsid w:val="008061F0"/>
    <w:rsid w:val="00806668"/>
    <w:rsid w:val="008073B9"/>
    <w:rsid w:val="008079FE"/>
    <w:rsid w:val="00807ADB"/>
    <w:rsid w:val="00810140"/>
    <w:rsid w:val="00810490"/>
    <w:rsid w:val="008107DE"/>
    <w:rsid w:val="008108AC"/>
    <w:rsid w:val="00810B99"/>
    <w:rsid w:val="00810C43"/>
    <w:rsid w:val="00811CBA"/>
    <w:rsid w:val="008121A9"/>
    <w:rsid w:val="008129A6"/>
    <w:rsid w:val="0081380E"/>
    <w:rsid w:val="00813E11"/>
    <w:rsid w:val="00815D90"/>
    <w:rsid w:val="00815DF4"/>
    <w:rsid w:val="00815F85"/>
    <w:rsid w:val="00816129"/>
    <w:rsid w:val="0081668F"/>
    <w:rsid w:val="008168B9"/>
    <w:rsid w:val="00817705"/>
    <w:rsid w:val="00817C5A"/>
    <w:rsid w:val="008200A0"/>
    <w:rsid w:val="0082044E"/>
    <w:rsid w:val="00820776"/>
    <w:rsid w:val="00820C4F"/>
    <w:rsid w:val="00820E3A"/>
    <w:rsid w:val="0082112E"/>
    <w:rsid w:val="00821403"/>
    <w:rsid w:val="00822007"/>
    <w:rsid w:val="0082250D"/>
    <w:rsid w:val="00822E38"/>
    <w:rsid w:val="008231ED"/>
    <w:rsid w:val="0082362E"/>
    <w:rsid w:val="008239D5"/>
    <w:rsid w:val="00824232"/>
    <w:rsid w:val="008243F0"/>
    <w:rsid w:val="008252B1"/>
    <w:rsid w:val="008252BF"/>
    <w:rsid w:val="00825318"/>
    <w:rsid w:val="00825B9A"/>
    <w:rsid w:val="00826579"/>
    <w:rsid w:val="00826743"/>
    <w:rsid w:val="00826BCA"/>
    <w:rsid w:val="008275A1"/>
    <w:rsid w:val="00827A1B"/>
    <w:rsid w:val="00827A8D"/>
    <w:rsid w:val="0083041F"/>
    <w:rsid w:val="00830CED"/>
    <w:rsid w:val="008310C3"/>
    <w:rsid w:val="008317ED"/>
    <w:rsid w:val="00831927"/>
    <w:rsid w:val="00832318"/>
    <w:rsid w:val="00832678"/>
    <w:rsid w:val="008327AC"/>
    <w:rsid w:val="0083294C"/>
    <w:rsid w:val="00832A3A"/>
    <w:rsid w:val="00832F45"/>
    <w:rsid w:val="00832F62"/>
    <w:rsid w:val="00833025"/>
    <w:rsid w:val="00833152"/>
    <w:rsid w:val="00833310"/>
    <w:rsid w:val="00833768"/>
    <w:rsid w:val="00834121"/>
    <w:rsid w:val="00835415"/>
    <w:rsid w:val="00835C6C"/>
    <w:rsid w:val="008364DF"/>
    <w:rsid w:val="00836DBC"/>
    <w:rsid w:val="00837C73"/>
    <w:rsid w:val="00840A3D"/>
    <w:rsid w:val="00840CF8"/>
    <w:rsid w:val="008410B2"/>
    <w:rsid w:val="00841BC2"/>
    <w:rsid w:val="00842961"/>
    <w:rsid w:val="00842ECE"/>
    <w:rsid w:val="00842F9C"/>
    <w:rsid w:val="0084424E"/>
    <w:rsid w:val="00844AF6"/>
    <w:rsid w:val="00844CFB"/>
    <w:rsid w:val="00844E51"/>
    <w:rsid w:val="00844E6A"/>
    <w:rsid w:val="008450AF"/>
    <w:rsid w:val="008459DA"/>
    <w:rsid w:val="008460C7"/>
    <w:rsid w:val="0084627A"/>
    <w:rsid w:val="008463F1"/>
    <w:rsid w:val="00846406"/>
    <w:rsid w:val="00846721"/>
    <w:rsid w:val="00846FC5"/>
    <w:rsid w:val="00847337"/>
    <w:rsid w:val="00847BF7"/>
    <w:rsid w:val="00850223"/>
    <w:rsid w:val="00850F37"/>
    <w:rsid w:val="008511F6"/>
    <w:rsid w:val="00851445"/>
    <w:rsid w:val="00851A08"/>
    <w:rsid w:val="0085244F"/>
    <w:rsid w:val="00852707"/>
    <w:rsid w:val="008527FC"/>
    <w:rsid w:val="00852F52"/>
    <w:rsid w:val="00853312"/>
    <w:rsid w:val="008533A2"/>
    <w:rsid w:val="00853683"/>
    <w:rsid w:val="00853FAD"/>
    <w:rsid w:val="0085427F"/>
    <w:rsid w:val="008549CD"/>
    <w:rsid w:val="0085512B"/>
    <w:rsid w:val="008551C5"/>
    <w:rsid w:val="008564E2"/>
    <w:rsid w:val="0085713C"/>
    <w:rsid w:val="00857D55"/>
    <w:rsid w:val="0086009C"/>
    <w:rsid w:val="00860308"/>
    <w:rsid w:val="00861833"/>
    <w:rsid w:val="00861B95"/>
    <w:rsid w:val="00862498"/>
    <w:rsid w:val="008625C1"/>
    <w:rsid w:val="0086265E"/>
    <w:rsid w:val="008626E2"/>
    <w:rsid w:val="0086278F"/>
    <w:rsid w:val="00862A4E"/>
    <w:rsid w:val="00863263"/>
    <w:rsid w:val="00863773"/>
    <w:rsid w:val="00863964"/>
    <w:rsid w:val="008646BD"/>
    <w:rsid w:val="00864F3C"/>
    <w:rsid w:val="00865BEB"/>
    <w:rsid w:val="00867EB7"/>
    <w:rsid w:val="008709D0"/>
    <w:rsid w:val="00872B0D"/>
    <w:rsid w:val="0087305F"/>
    <w:rsid w:val="0087329F"/>
    <w:rsid w:val="008737A9"/>
    <w:rsid w:val="00875E73"/>
    <w:rsid w:val="00876446"/>
    <w:rsid w:val="008765FC"/>
    <w:rsid w:val="00876896"/>
    <w:rsid w:val="00876B82"/>
    <w:rsid w:val="00877438"/>
    <w:rsid w:val="008776A4"/>
    <w:rsid w:val="008803C7"/>
    <w:rsid w:val="0088053C"/>
    <w:rsid w:val="0088066F"/>
    <w:rsid w:val="00880794"/>
    <w:rsid w:val="00881915"/>
    <w:rsid w:val="00881BD8"/>
    <w:rsid w:val="008820D7"/>
    <w:rsid w:val="008825AC"/>
    <w:rsid w:val="00882619"/>
    <w:rsid w:val="00882638"/>
    <w:rsid w:val="00882BD9"/>
    <w:rsid w:val="008837B9"/>
    <w:rsid w:val="008845D1"/>
    <w:rsid w:val="008862E2"/>
    <w:rsid w:val="0088648E"/>
    <w:rsid w:val="00886666"/>
    <w:rsid w:val="00886931"/>
    <w:rsid w:val="008878BE"/>
    <w:rsid w:val="00887FE9"/>
    <w:rsid w:val="00891EF4"/>
    <w:rsid w:val="00891FC8"/>
    <w:rsid w:val="0089218E"/>
    <w:rsid w:val="00892523"/>
    <w:rsid w:val="008927D7"/>
    <w:rsid w:val="00892BA3"/>
    <w:rsid w:val="0089349A"/>
    <w:rsid w:val="008943F0"/>
    <w:rsid w:val="00894A99"/>
    <w:rsid w:val="00894D23"/>
    <w:rsid w:val="00894E0C"/>
    <w:rsid w:val="00895612"/>
    <w:rsid w:val="0089588B"/>
    <w:rsid w:val="00896147"/>
    <w:rsid w:val="00896955"/>
    <w:rsid w:val="00896B55"/>
    <w:rsid w:val="0089734F"/>
    <w:rsid w:val="00897899"/>
    <w:rsid w:val="00897DDA"/>
    <w:rsid w:val="008A05AC"/>
    <w:rsid w:val="008A114E"/>
    <w:rsid w:val="008A174C"/>
    <w:rsid w:val="008A235C"/>
    <w:rsid w:val="008A249D"/>
    <w:rsid w:val="008A26AC"/>
    <w:rsid w:val="008A316E"/>
    <w:rsid w:val="008A3187"/>
    <w:rsid w:val="008A3D54"/>
    <w:rsid w:val="008A3DB4"/>
    <w:rsid w:val="008A40B8"/>
    <w:rsid w:val="008A5525"/>
    <w:rsid w:val="008A576A"/>
    <w:rsid w:val="008A59F8"/>
    <w:rsid w:val="008A5CFE"/>
    <w:rsid w:val="008A7016"/>
    <w:rsid w:val="008A7C49"/>
    <w:rsid w:val="008B0F6A"/>
    <w:rsid w:val="008B144B"/>
    <w:rsid w:val="008B181C"/>
    <w:rsid w:val="008B2133"/>
    <w:rsid w:val="008B21F7"/>
    <w:rsid w:val="008B2529"/>
    <w:rsid w:val="008B2979"/>
    <w:rsid w:val="008B3169"/>
    <w:rsid w:val="008B5003"/>
    <w:rsid w:val="008B512B"/>
    <w:rsid w:val="008B577F"/>
    <w:rsid w:val="008B6F87"/>
    <w:rsid w:val="008B70C1"/>
    <w:rsid w:val="008B7137"/>
    <w:rsid w:val="008B7B3F"/>
    <w:rsid w:val="008B7E8F"/>
    <w:rsid w:val="008C0022"/>
    <w:rsid w:val="008C05B4"/>
    <w:rsid w:val="008C0A16"/>
    <w:rsid w:val="008C1670"/>
    <w:rsid w:val="008C2A64"/>
    <w:rsid w:val="008C306F"/>
    <w:rsid w:val="008C309D"/>
    <w:rsid w:val="008C3409"/>
    <w:rsid w:val="008C355A"/>
    <w:rsid w:val="008C3CEA"/>
    <w:rsid w:val="008C3D28"/>
    <w:rsid w:val="008C3EEC"/>
    <w:rsid w:val="008C4264"/>
    <w:rsid w:val="008C4968"/>
    <w:rsid w:val="008C4D7F"/>
    <w:rsid w:val="008C58E7"/>
    <w:rsid w:val="008C5A37"/>
    <w:rsid w:val="008C6545"/>
    <w:rsid w:val="008C66A5"/>
    <w:rsid w:val="008C6E57"/>
    <w:rsid w:val="008C7543"/>
    <w:rsid w:val="008C79EE"/>
    <w:rsid w:val="008D0AA4"/>
    <w:rsid w:val="008D0C49"/>
    <w:rsid w:val="008D0EA6"/>
    <w:rsid w:val="008D107C"/>
    <w:rsid w:val="008D1DAA"/>
    <w:rsid w:val="008D20B1"/>
    <w:rsid w:val="008D2260"/>
    <w:rsid w:val="008D2C90"/>
    <w:rsid w:val="008D34A7"/>
    <w:rsid w:val="008D3CF8"/>
    <w:rsid w:val="008D3D09"/>
    <w:rsid w:val="008D42CD"/>
    <w:rsid w:val="008D4318"/>
    <w:rsid w:val="008D43C6"/>
    <w:rsid w:val="008D4902"/>
    <w:rsid w:val="008D4E0B"/>
    <w:rsid w:val="008D4E92"/>
    <w:rsid w:val="008D671A"/>
    <w:rsid w:val="008D6B1F"/>
    <w:rsid w:val="008D6E3E"/>
    <w:rsid w:val="008D71E4"/>
    <w:rsid w:val="008D7D0B"/>
    <w:rsid w:val="008D7DDF"/>
    <w:rsid w:val="008E08E5"/>
    <w:rsid w:val="008E09CB"/>
    <w:rsid w:val="008E0B2C"/>
    <w:rsid w:val="008E20DD"/>
    <w:rsid w:val="008E23F3"/>
    <w:rsid w:val="008E2B09"/>
    <w:rsid w:val="008E30CC"/>
    <w:rsid w:val="008E355B"/>
    <w:rsid w:val="008E3871"/>
    <w:rsid w:val="008E4088"/>
    <w:rsid w:val="008E422E"/>
    <w:rsid w:val="008E4BFE"/>
    <w:rsid w:val="008E5468"/>
    <w:rsid w:val="008E54D8"/>
    <w:rsid w:val="008E5A9E"/>
    <w:rsid w:val="008E62EA"/>
    <w:rsid w:val="008E637D"/>
    <w:rsid w:val="008E7E30"/>
    <w:rsid w:val="008F0335"/>
    <w:rsid w:val="008F1491"/>
    <w:rsid w:val="008F1709"/>
    <w:rsid w:val="008F20F1"/>
    <w:rsid w:val="008F2512"/>
    <w:rsid w:val="008F25EC"/>
    <w:rsid w:val="008F2912"/>
    <w:rsid w:val="008F304D"/>
    <w:rsid w:val="008F341F"/>
    <w:rsid w:val="008F37B2"/>
    <w:rsid w:val="008F414B"/>
    <w:rsid w:val="008F5647"/>
    <w:rsid w:val="008F58BA"/>
    <w:rsid w:val="008F5DC7"/>
    <w:rsid w:val="008F6CB0"/>
    <w:rsid w:val="008F6DEE"/>
    <w:rsid w:val="008F6F5D"/>
    <w:rsid w:val="008F7B23"/>
    <w:rsid w:val="00900374"/>
    <w:rsid w:val="009013C5"/>
    <w:rsid w:val="0090143B"/>
    <w:rsid w:val="0090184F"/>
    <w:rsid w:val="00901A46"/>
    <w:rsid w:val="00901D7F"/>
    <w:rsid w:val="0090242D"/>
    <w:rsid w:val="009024B1"/>
    <w:rsid w:val="009027B4"/>
    <w:rsid w:val="009029DE"/>
    <w:rsid w:val="00903B78"/>
    <w:rsid w:val="00904C40"/>
    <w:rsid w:val="00905446"/>
    <w:rsid w:val="009056E5"/>
    <w:rsid w:val="00905908"/>
    <w:rsid w:val="00905A02"/>
    <w:rsid w:val="00905A05"/>
    <w:rsid w:val="0090634B"/>
    <w:rsid w:val="009063EE"/>
    <w:rsid w:val="00906B8D"/>
    <w:rsid w:val="00907ECE"/>
    <w:rsid w:val="0091085E"/>
    <w:rsid w:val="00910BC2"/>
    <w:rsid w:val="00910EB4"/>
    <w:rsid w:val="00911201"/>
    <w:rsid w:val="00911F22"/>
    <w:rsid w:val="009122C8"/>
    <w:rsid w:val="009125B7"/>
    <w:rsid w:val="009130E9"/>
    <w:rsid w:val="009131C1"/>
    <w:rsid w:val="00913258"/>
    <w:rsid w:val="009134C9"/>
    <w:rsid w:val="00913E02"/>
    <w:rsid w:val="009140E9"/>
    <w:rsid w:val="00914291"/>
    <w:rsid w:val="009146E0"/>
    <w:rsid w:val="00915C81"/>
    <w:rsid w:val="009167A7"/>
    <w:rsid w:val="009168E2"/>
    <w:rsid w:val="00917A00"/>
    <w:rsid w:val="0092035E"/>
    <w:rsid w:val="00920674"/>
    <w:rsid w:val="00920F36"/>
    <w:rsid w:val="00920FFE"/>
    <w:rsid w:val="009211BA"/>
    <w:rsid w:val="00921454"/>
    <w:rsid w:val="00921880"/>
    <w:rsid w:val="0092210C"/>
    <w:rsid w:val="0092244C"/>
    <w:rsid w:val="0092246D"/>
    <w:rsid w:val="009238BF"/>
    <w:rsid w:val="00924E8A"/>
    <w:rsid w:val="00924F14"/>
    <w:rsid w:val="0092526E"/>
    <w:rsid w:val="009252E4"/>
    <w:rsid w:val="0092584A"/>
    <w:rsid w:val="00926740"/>
    <w:rsid w:val="00927E84"/>
    <w:rsid w:val="00927F68"/>
    <w:rsid w:val="0093006E"/>
    <w:rsid w:val="009301BF"/>
    <w:rsid w:val="009308BB"/>
    <w:rsid w:val="00931567"/>
    <w:rsid w:val="00931577"/>
    <w:rsid w:val="00931798"/>
    <w:rsid w:val="00931A0B"/>
    <w:rsid w:val="00931A4D"/>
    <w:rsid w:val="00931F65"/>
    <w:rsid w:val="00932234"/>
    <w:rsid w:val="009329C7"/>
    <w:rsid w:val="00932A1F"/>
    <w:rsid w:val="00932CFD"/>
    <w:rsid w:val="00932FE1"/>
    <w:rsid w:val="00933F5A"/>
    <w:rsid w:val="0093593E"/>
    <w:rsid w:val="00935C7E"/>
    <w:rsid w:val="00935F17"/>
    <w:rsid w:val="00936942"/>
    <w:rsid w:val="00936F7D"/>
    <w:rsid w:val="00936FA6"/>
    <w:rsid w:val="009374D7"/>
    <w:rsid w:val="0093765A"/>
    <w:rsid w:val="009406B2"/>
    <w:rsid w:val="00940B07"/>
    <w:rsid w:val="00941277"/>
    <w:rsid w:val="00942243"/>
    <w:rsid w:val="00942BA3"/>
    <w:rsid w:val="00942FBF"/>
    <w:rsid w:val="00943326"/>
    <w:rsid w:val="0094355D"/>
    <w:rsid w:val="00943B5E"/>
    <w:rsid w:val="00943D95"/>
    <w:rsid w:val="00944347"/>
    <w:rsid w:val="009448B9"/>
    <w:rsid w:val="009449AC"/>
    <w:rsid w:val="00944A07"/>
    <w:rsid w:val="00944BC7"/>
    <w:rsid w:val="00944DF0"/>
    <w:rsid w:val="00945442"/>
    <w:rsid w:val="00946471"/>
    <w:rsid w:val="0094690F"/>
    <w:rsid w:val="009469C1"/>
    <w:rsid w:val="009469C5"/>
    <w:rsid w:val="00946FB5"/>
    <w:rsid w:val="009475A7"/>
    <w:rsid w:val="009476EA"/>
    <w:rsid w:val="00947C85"/>
    <w:rsid w:val="00950618"/>
    <w:rsid w:val="00951223"/>
    <w:rsid w:val="009520B1"/>
    <w:rsid w:val="00952A17"/>
    <w:rsid w:val="00952D0C"/>
    <w:rsid w:val="00952F13"/>
    <w:rsid w:val="00952F3F"/>
    <w:rsid w:val="009530FA"/>
    <w:rsid w:val="0095323F"/>
    <w:rsid w:val="009537CD"/>
    <w:rsid w:val="00953A1C"/>
    <w:rsid w:val="00953E08"/>
    <w:rsid w:val="00954737"/>
    <w:rsid w:val="00954EE5"/>
    <w:rsid w:val="00955A17"/>
    <w:rsid w:val="00955C16"/>
    <w:rsid w:val="0095634C"/>
    <w:rsid w:val="009567B5"/>
    <w:rsid w:val="00956B38"/>
    <w:rsid w:val="00956F7A"/>
    <w:rsid w:val="00957995"/>
    <w:rsid w:val="00960367"/>
    <w:rsid w:val="00960910"/>
    <w:rsid w:val="0096233B"/>
    <w:rsid w:val="00962920"/>
    <w:rsid w:val="009631AD"/>
    <w:rsid w:val="009632EB"/>
    <w:rsid w:val="00963D51"/>
    <w:rsid w:val="00963DCF"/>
    <w:rsid w:val="00964325"/>
    <w:rsid w:val="00964C87"/>
    <w:rsid w:val="00965364"/>
    <w:rsid w:val="00965D28"/>
    <w:rsid w:val="00965D2E"/>
    <w:rsid w:val="009669EE"/>
    <w:rsid w:val="00967673"/>
    <w:rsid w:val="009676B1"/>
    <w:rsid w:val="00967B2B"/>
    <w:rsid w:val="00967C63"/>
    <w:rsid w:val="00967F22"/>
    <w:rsid w:val="0097066C"/>
    <w:rsid w:val="009708F4"/>
    <w:rsid w:val="009715F0"/>
    <w:rsid w:val="00971AC0"/>
    <w:rsid w:val="0097229F"/>
    <w:rsid w:val="0097235E"/>
    <w:rsid w:val="00972440"/>
    <w:rsid w:val="009727B7"/>
    <w:rsid w:val="00973202"/>
    <w:rsid w:val="00973371"/>
    <w:rsid w:val="00973ECE"/>
    <w:rsid w:val="0097433D"/>
    <w:rsid w:val="009748C5"/>
    <w:rsid w:val="009749B3"/>
    <w:rsid w:val="009755EA"/>
    <w:rsid w:val="009759B2"/>
    <w:rsid w:val="00975A1C"/>
    <w:rsid w:val="00975B3F"/>
    <w:rsid w:val="009762E6"/>
    <w:rsid w:val="009801C1"/>
    <w:rsid w:val="0098035A"/>
    <w:rsid w:val="00981AF4"/>
    <w:rsid w:val="0098286B"/>
    <w:rsid w:val="00982B84"/>
    <w:rsid w:val="00982C4E"/>
    <w:rsid w:val="00982FFA"/>
    <w:rsid w:val="009830D9"/>
    <w:rsid w:val="00984167"/>
    <w:rsid w:val="00984316"/>
    <w:rsid w:val="009846BB"/>
    <w:rsid w:val="00985689"/>
    <w:rsid w:val="00985F11"/>
    <w:rsid w:val="00986014"/>
    <w:rsid w:val="00986DE9"/>
    <w:rsid w:val="0098709C"/>
    <w:rsid w:val="00987D01"/>
    <w:rsid w:val="009903C5"/>
    <w:rsid w:val="00991193"/>
    <w:rsid w:val="009912AD"/>
    <w:rsid w:val="009916BD"/>
    <w:rsid w:val="00991B69"/>
    <w:rsid w:val="00991B78"/>
    <w:rsid w:val="00991BB1"/>
    <w:rsid w:val="00992416"/>
    <w:rsid w:val="00992D42"/>
    <w:rsid w:val="0099303F"/>
    <w:rsid w:val="00996258"/>
    <w:rsid w:val="00996498"/>
    <w:rsid w:val="00996ABD"/>
    <w:rsid w:val="0099704D"/>
    <w:rsid w:val="009972B0"/>
    <w:rsid w:val="00997A88"/>
    <w:rsid w:val="009A046C"/>
    <w:rsid w:val="009A07BA"/>
    <w:rsid w:val="009A0DAB"/>
    <w:rsid w:val="009A13C1"/>
    <w:rsid w:val="009A18A3"/>
    <w:rsid w:val="009A1A9D"/>
    <w:rsid w:val="009A1BDE"/>
    <w:rsid w:val="009A1F7E"/>
    <w:rsid w:val="009A2BCC"/>
    <w:rsid w:val="009A32E9"/>
    <w:rsid w:val="009A33DD"/>
    <w:rsid w:val="009A3769"/>
    <w:rsid w:val="009A4729"/>
    <w:rsid w:val="009A48E8"/>
    <w:rsid w:val="009A4DB5"/>
    <w:rsid w:val="009A6A5C"/>
    <w:rsid w:val="009A7596"/>
    <w:rsid w:val="009A7EB5"/>
    <w:rsid w:val="009B00EF"/>
    <w:rsid w:val="009B01A3"/>
    <w:rsid w:val="009B0A32"/>
    <w:rsid w:val="009B12EC"/>
    <w:rsid w:val="009B17F0"/>
    <w:rsid w:val="009B1CA7"/>
    <w:rsid w:val="009B1D8F"/>
    <w:rsid w:val="009B21E9"/>
    <w:rsid w:val="009B2C2F"/>
    <w:rsid w:val="009B32F2"/>
    <w:rsid w:val="009B3D88"/>
    <w:rsid w:val="009B4006"/>
    <w:rsid w:val="009B5794"/>
    <w:rsid w:val="009B5F58"/>
    <w:rsid w:val="009B6C09"/>
    <w:rsid w:val="009B708C"/>
    <w:rsid w:val="009B7346"/>
    <w:rsid w:val="009C1B83"/>
    <w:rsid w:val="009C2E07"/>
    <w:rsid w:val="009C2E84"/>
    <w:rsid w:val="009C3470"/>
    <w:rsid w:val="009C39E2"/>
    <w:rsid w:val="009C3BC3"/>
    <w:rsid w:val="009C522C"/>
    <w:rsid w:val="009C53B0"/>
    <w:rsid w:val="009C5F52"/>
    <w:rsid w:val="009C7059"/>
    <w:rsid w:val="009C7A73"/>
    <w:rsid w:val="009C7EE9"/>
    <w:rsid w:val="009D0644"/>
    <w:rsid w:val="009D0CDA"/>
    <w:rsid w:val="009D1244"/>
    <w:rsid w:val="009D1273"/>
    <w:rsid w:val="009D132A"/>
    <w:rsid w:val="009D1362"/>
    <w:rsid w:val="009D1BBF"/>
    <w:rsid w:val="009D1DD9"/>
    <w:rsid w:val="009D22EC"/>
    <w:rsid w:val="009D268E"/>
    <w:rsid w:val="009D2893"/>
    <w:rsid w:val="009D2A83"/>
    <w:rsid w:val="009D2C5C"/>
    <w:rsid w:val="009D3D3E"/>
    <w:rsid w:val="009D4109"/>
    <w:rsid w:val="009D4716"/>
    <w:rsid w:val="009D47BE"/>
    <w:rsid w:val="009D52B1"/>
    <w:rsid w:val="009D567B"/>
    <w:rsid w:val="009D578A"/>
    <w:rsid w:val="009D6545"/>
    <w:rsid w:val="009D6C40"/>
    <w:rsid w:val="009D770C"/>
    <w:rsid w:val="009D774C"/>
    <w:rsid w:val="009E0517"/>
    <w:rsid w:val="009E0B00"/>
    <w:rsid w:val="009E1256"/>
    <w:rsid w:val="009E18E8"/>
    <w:rsid w:val="009E1D16"/>
    <w:rsid w:val="009E2ADE"/>
    <w:rsid w:val="009E2B18"/>
    <w:rsid w:val="009E2F80"/>
    <w:rsid w:val="009E32D1"/>
    <w:rsid w:val="009E409B"/>
    <w:rsid w:val="009E4467"/>
    <w:rsid w:val="009E461A"/>
    <w:rsid w:val="009E4B3C"/>
    <w:rsid w:val="009E5595"/>
    <w:rsid w:val="009E55B9"/>
    <w:rsid w:val="009E628B"/>
    <w:rsid w:val="009E63C5"/>
    <w:rsid w:val="009E6722"/>
    <w:rsid w:val="009F030A"/>
    <w:rsid w:val="009F0724"/>
    <w:rsid w:val="009F0B4C"/>
    <w:rsid w:val="009F0F4B"/>
    <w:rsid w:val="009F1147"/>
    <w:rsid w:val="009F1309"/>
    <w:rsid w:val="009F1639"/>
    <w:rsid w:val="009F2BAC"/>
    <w:rsid w:val="009F35E5"/>
    <w:rsid w:val="009F36A9"/>
    <w:rsid w:val="009F391E"/>
    <w:rsid w:val="009F3D87"/>
    <w:rsid w:val="009F457F"/>
    <w:rsid w:val="009F45EC"/>
    <w:rsid w:val="009F4917"/>
    <w:rsid w:val="009F4D19"/>
    <w:rsid w:val="009F5499"/>
    <w:rsid w:val="009F5EC7"/>
    <w:rsid w:val="009F5FD7"/>
    <w:rsid w:val="009F611A"/>
    <w:rsid w:val="009F66CE"/>
    <w:rsid w:val="009F6DFF"/>
    <w:rsid w:val="009F6F83"/>
    <w:rsid w:val="009F7362"/>
    <w:rsid w:val="009F7388"/>
    <w:rsid w:val="009F79B0"/>
    <w:rsid w:val="009F7A7D"/>
    <w:rsid w:val="009F7F48"/>
    <w:rsid w:val="00A014CE"/>
    <w:rsid w:val="00A01C66"/>
    <w:rsid w:val="00A025C5"/>
    <w:rsid w:val="00A035FF"/>
    <w:rsid w:val="00A03B60"/>
    <w:rsid w:val="00A0411D"/>
    <w:rsid w:val="00A04D1F"/>
    <w:rsid w:val="00A05902"/>
    <w:rsid w:val="00A05AD4"/>
    <w:rsid w:val="00A05DAC"/>
    <w:rsid w:val="00A06553"/>
    <w:rsid w:val="00A07631"/>
    <w:rsid w:val="00A07F0D"/>
    <w:rsid w:val="00A10964"/>
    <w:rsid w:val="00A11146"/>
    <w:rsid w:val="00A12231"/>
    <w:rsid w:val="00A1223F"/>
    <w:rsid w:val="00A12AAC"/>
    <w:rsid w:val="00A12D6B"/>
    <w:rsid w:val="00A12F76"/>
    <w:rsid w:val="00A13204"/>
    <w:rsid w:val="00A1372A"/>
    <w:rsid w:val="00A13B44"/>
    <w:rsid w:val="00A14A79"/>
    <w:rsid w:val="00A14D91"/>
    <w:rsid w:val="00A14E60"/>
    <w:rsid w:val="00A158E9"/>
    <w:rsid w:val="00A162CB"/>
    <w:rsid w:val="00A168CA"/>
    <w:rsid w:val="00A171BE"/>
    <w:rsid w:val="00A17D01"/>
    <w:rsid w:val="00A17E68"/>
    <w:rsid w:val="00A203D4"/>
    <w:rsid w:val="00A20D89"/>
    <w:rsid w:val="00A212E3"/>
    <w:rsid w:val="00A21666"/>
    <w:rsid w:val="00A21907"/>
    <w:rsid w:val="00A21B8C"/>
    <w:rsid w:val="00A229BF"/>
    <w:rsid w:val="00A234E1"/>
    <w:rsid w:val="00A235E4"/>
    <w:rsid w:val="00A23E25"/>
    <w:rsid w:val="00A23FBC"/>
    <w:rsid w:val="00A24016"/>
    <w:rsid w:val="00A240BE"/>
    <w:rsid w:val="00A240D8"/>
    <w:rsid w:val="00A243AA"/>
    <w:rsid w:val="00A25231"/>
    <w:rsid w:val="00A253EC"/>
    <w:rsid w:val="00A256E5"/>
    <w:rsid w:val="00A25CB5"/>
    <w:rsid w:val="00A25CCE"/>
    <w:rsid w:val="00A262D9"/>
    <w:rsid w:val="00A26993"/>
    <w:rsid w:val="00A30A57"/>
    <w:rsid w:val="00A30AB8"/>
    <w:rsid w:val="00A30D5F"/>
    <w:rsid w:val="00A30E3D"/>
    <w:rsid w:val="00A320D1"/>
    <w:rsid w:val="00A326F9"/>
    <w:rsid w:val="00A33057"/>
    <w:rsid w:val="00A3361A"/>
    <w:rsid w:val="00A33935"/>
    <w:rsid w:val="00A33B9D"/>
    <w:rsid w:val="00A33FA6"/>
    <w:rsid w:val="00A34187"/>
    <w:rsid w:val="00A34650"/>
    <w:rsid w:val="00A34EB4"/>
    <w:rsid w:val="00A35170"/>
    <w:rsid w:val="00A352C9"/>
    <w:rsid w:val="00A35370"/>
    <w:rsid w:val="00A356BA"/>
    <w:rsid w:val="00A35F4D"/>
    <w:rsid w:val="00A3608E"/>
    <w:rsid w:val="00A36222"/>
    <w:rsid w:val="00A3706C"/>
    <w:rsid w:val="00A378B6"/>
    <w:rsid w:val="00A40079"/>
    <w:rsid w:val="00A401E9"/>
    <w:rsid w:val="00A4048F"/>
    <w:rsid w:val="00A406F0"/>
    <w:rsid w:val="00A41137"/>
    <w:rsid w:val="00A41674"/>
    <w:rsid w:val="00A42136"/>
    <w:rsid w:val="00A42726"/>
    <w:rsid w:val="00A42D37"/>
    <w:rsid w:val="00A431D0"/>
    <w:rsid w:val="00A43D7E"/>
    <w:rsid w:val="00A44240"/>
    <w:rsid w:val="00A44D52"/>
    <w:rsid w:val="00A457F2"/>
    <w:rsid w:val="00A45E28"/>
    <w:rsid w:val="00A45E7A"/>
    <w:rsid w:val="00A46053"/>
    <w:rsid w:val="00A46212"/>
    <w:rsid w:val="00A46D33"/>
    <w:rsid w:val="00A46E39"/>
    <w:rsid w:val="00A471E8"/>
    <w:rsid w:val="00A47478"/>
    <w:rsid w:val="00A50384"/>
    <w:rsid w:val="00A505BD"/>
    <w:rsid w:val="00A508A0"/>
    <w:rsid w:val="00A519C4"/>
    <w:rsid w:val="00A51ED7"/>
    <w:rsid w:val="00A5247D"/>
    <w:rsid w:val="00A52A18"/>
    <w:rsid w:val="00A52EC0"/>
    <w:rsid w:val="00A53B48"/>
    <w:rsid w:val="00A53B79"/>
    <w:rsid w:val="00A54033"/>
    <w:rsid w:val="00A5466B"/>
    <w:rsid w:val="00A54C18"/>
    <w:rsid w:val="00A54F11"/>
    <w:rsid w:val="00A55232"/>
    <w:rsid w:val="00A56709"/>
    <w:rsid w:val="00A573EA"/>
    <w:rsid w:val="00A57D09"/>
    <w:rsid w:val="00A603AC"/>
    <w:rsid w:val="00A614AC"/>
    <w:rsid w:val="00A61926"/>
    <w:rsid w:val="00A6270B"/>
    <w:rsid w:val="00A639A2"/>
    <w:rsid w:val="00A64D14"/>
    <w:rsid w:val="00A64D1A"/>
    <w:rsid w:val="00A65342"/>
    <w:rsid w:val="00A65DE3"/>
    <w:rsid w:val="00A65EF2"/>
    <w:rsid w:val="00A66307"/>
    <w:rsid w:val="00A6787D"/>
    <w:rsid w:val="00A71011"/>
    <w:rsid w:val="00A71C18"/>
    <w:rsid w:val="00A71FD5"/>
    <w:rsid w:val="00A72D25"/>
    <w:rsid w:val="00A72FCD"/>
    <w:rsid w:val="00A7382F"/>
    <w:rsid w:val="00A73F35"/>
    <w:rsid w:val="00A7437A"/>
    <w:rsid w:val="00A747C5"/>
    <w:rsid w:val="00A74F40"/>
    <w:rsid w:val="00A75572"/>
    <w:rsid w:val="00A758A8"/>
    <w:rsid w:val="00A75C95"/>
    <w:rsid w:val="00A75E94"/>
    <w:rsid w:val="00A76509"/>
    <w:rsid w:val="00A7685A"/>
    <w:rsid w:val="00A7696A"/>
    <w:rsid w:val="00A77061"/>
    <w:rsid w:val="00A77E3C"/>
    <w:rsid w:val="00A8023F"/>
    <w:rsid w:val="00A8076E"/>
    <w:rsid w:val="00A80951"/>
    <w:rsid w:val="00A80C5D"/>
    <w:rsid w:val="00A81AE1"/>
    <w:rsid w:val="00A820B1"/>
    <w:rsid w:val="00A825C8"/>
    <w:rsid w:val="00A82C9B"/>
    <w:rsid w:val="00A83396"/>
    <w:rsid w:val="00A838A9"/>
    <w:rsid w:val="00A83E1C"/>
    <w:rsid w:val="00A83E37"/>
    <w:rsid w:val="00A84242"/>
    <w:rsid w:val="00A855A9"/>
    <w:rsid w:val="00A85BD6"/>
    <w:rsid w:val="00A85DF1"/>
    <w:rsid w:val="00A86142"/>
    <w:rsid w:val="00A862E1"/>
    <w:rsid w:val="00A877B3"/>
    <w:rsid w:val="00A87C23"/>
    <w:rsid w:val="00A90017"/>
    <w:rsid w:val="00A90714"/>
    <w:rsid w:val="00A91131"/>
    <w:rsid w:val="00A91389"/>
    <w:rsid w:val="00A91AD8"/>
    <w:rsid w:val="00A92E87"/>
    <w:rsid w:val="00A93F11"/>
    <w:rsid w:val="00A944FB"/>
    <w:rsid w:val="00A9466F"/>
    <w:rsid w:val="00A94844"/>
    <w:rsid w:val="00A94901"/>
    <w:rsid w:val="00A94B55"/>
    <w:rsid w:val="00A96837"/>
    <w:rsid w:val="00A96A73"/>
    <w:rsid w:val="00A96FDA"/>
    <w:rsid w:val="00A977B7"/>
    <w:rsid w:val="00AA0B49"/>
    <w:rsid w:val="00AA2C2B"/>
    <w:rsid w:val="00AA3600"/>
    <w:rsid w:val="00AA3B66"/>
    <w:rsid w:val="00AA4AE4"/>
    <w:rsid w:val="00AA4DF3"/>
    <w:rsid w:val="00AA56CE"/>
    <w:rsid w:val="00AA5D7F"/>
    <w:rsid w:val="00AA5EFD"/>
    <w:rsid w:val="00AA6D75"/>
    <w:rsid w:val="00AA7654"/>
    <w:rsid w:val="00AA788E"/>
    <w:rsid w:val="00AA79EC"/>
    <w:rsid w:val="00AB0783"/>
    <w:rsid w:val="00AB0C65"/>
    <w:rsid w:val="00AB0F7E"/>
    <w:rsid w:val="00AB126F"/>
    <w:rsid w:val="00AB13BC"/>
    <w:rsid w:val="00AB15F5"/>
    <w:rsid w:val="00AB27C4"/>
    <w:rsid w:val="00AB2CA1"/>
    <w:rsid w:val="00AB31D3"/>
    <w:rsid w:val="00AB35DE"/>
    <w:rsid w:val="00AB37D1"/>
    <w:rsid w:val="00AB38AB"/>
    <w:rsid w:val="00AB38BB"/>
    <w:rsid w:val="00AB467F"/>
    <w:rsid w:val="00AB47D9"/>
    <w:rsid w:val="00AB52D6"/>
    <w:rsid w:val="00AB5A2E"/>
    <w:rsid w:val="00AB5F05"/>
    <w:rsid w:val="00AB6261"/>
    <w:rsid w:val="00AB67A4"/>
    <w:rsid w:val="00AB6F70"/>
    <w:rsid w:val="00AB7AD7"/>
    <w:rsid w:val="00AB7E95"/>
    <w:rsid w:val="00AC036B"/>
    <w:rsid w:val="00AC0833"/>
    <w:rsid w:val="00AC173F"/>
    <w:rsid w:val="00AC19B4"/>
    <w:rsid w:val="00AC267D"/>
    <w:rsid w:val="00AC4029"/>
    <w:rsid w:val="00AC4D76"/>
    <w:rsid w:val="00AC4E37"/>
    <w:rsid w:val="00AC59C9"/>
    <w:rsid w:val="00AC5E96"/>
    <w:rsid w:val="00AC6288"/>
    <w:rsid w:val="00AC68B8"/>
    <w:rsid w:val="00AC6C6A"/>
    <w:rsid w:val="00AC7687"/>
    <w:rsid w:val="00AC7A9B"/>
    <w:rsid w:val="00AC7B2F"/>
    <w:rsid w:val="00AC7DBC"/>
    <w:rsid w:val="00AD053E"/>
    <w:rsid w:val="00AD07BF"/>
    <w:rsid w:val="00AD0880"/>
    <w:rsid w:val="00AD097C"/>
    <w:rsid w:val="00AD1246"/>
    <w:rsid w:val="00AD1897"/>
    <w:rsid w:val="00AD2F97"/>
    <w:rsid w:val="00AD37BC"/>
    <w:rsid w:val="00AD4FA6"/>
    <w:rsid w:val="00AD54D5"/>
    <w:rsid w:val="00AD57E9"/>
    <w:rsid w:val="00AD63C8"/>
    <w:rsid w:val="00AD6926"/>
    <w:rsid w:val="00AD7292"/>
    <w:rsid w:val="00AE11F0"/>
    <w:rsid w:val="00AE120D"/>
    <w:rsid w:val="00AE1398"/>
    <w:rsid w:val="00AE1459"/>
    <w:rsid w:val="00AE1E04"/>
    <w:rsid w:val="00AE2249"/>
    <w:rsid w:val="00AE2366"/>
    <w:rsid w:val="00AE2F38"/>
    <w:rsid w:val="00AE3760"/>
    <w:rsid w:val="00AE3C0C"/>
    <w:rsid w:val="00AE3D79"/>
    <w:rsid w:val="00AE3F50"/>
    <w:rsid w:val="00AE4C66"/>
    <w:rsid w:val="00AE4DFF"/>
    <w:rsid w:val="00AE5A43"/>
    <w:rsid w:val="00AE5ACA"/>
    <w:rsid w:val="00AE5B90"/>
    <w:rsid w:val="00AE62CF"/>
    <w:rsid w:val="00AE62E5"/>
    <w:rsid w:val="00AE65CD"/>
    <w:rsid w:val="00AE7070"/>
    <w:rsid w:val="00AE768F"/>
    <w:rsid w:val="00AE79F8"/>
    <w:rsid w:val="00AE7C75"/>
    <w:rsid w:val="00AE7E5C"/>
    <w:rsid w:val="00AF0109"/>
    <w:rsid w:val="00AF030C"/>
    <w:rsid w:val="00AF0C4D"/>
    <w:rsid w:val="00AF0FD2"/>
    <w:rsid w:val="00AF180B"/>
    <w:rsid w:val="00AF1824"/>
    <w:rsid w:val="00AF1903"/>
    <w:rsid w:val="00AF19D9"/>
    <w:rsid w:val="00AF1A03"/>
    <w:rsid w:val="00AF24F5"/>
    <w:rsid w:val="00AF2764"/>
    <w:rsid w:val="00AF2ED3"/>
    <w:rsid w:val="00AF307D"/>
    <w:rsid w:val="00AF3399"/>
    <w:rsid w:val="00AF39A5"/>
    <w:rsid w:val="00AF40EB"/>
    <w:rsid w:val="00AF42C5"/>
    <w:rsid w:val="00AF4416"/>
    <w:rsid w:val="00AF4842"/>
    <w:rsid w:val="00AF5250"/>
    <w:rsid w:val="00AF53CC"/>
    <w:rsid w:val="00AF546B"/>
    <w:rsid w:val="00AF5D40"/>
    <w:rsid w:val="00AF5EF7"/>
    <w:rsid w:val="00AF643B"/>
    <w:rsid w:val="00AF655A"/>
    <w:rsid w:val="00AF6D17"/>
    <w:rsid w:val="00AF6FB8"/>
    <w:rsid w:val="00AF6FE0"/>
    <w:rsid w:val="00AF7236"/>
    <w:rsid w:val="00AF73F6"/>
    <w:rsid w:val="00AF7660"/>
    <w:rsid w:val="00AF79D3"/>
    <w:rsid w:val="00AF7AAB"/>
    <w:rsid w:val="00B00775"/>
    <w:rsid w:val="00B00C83"/>
    <w:rsid w:val="00B00ECD"/>
    <w:rsid w:val="00B0287A"/>
    <w:rsid w:val="00B033D1"/>
    <w:rsid w:val="00B03803"/>
    <w:rsid w:val="00B03BB2"/>
    <w:rsid w:val="00B043FA"/>
    <w:rsid w:val="00B05019"/>
    <w:rsid w:val="00B05B3A"/>
    <w:rsid w:val="00B071BA"/>
    <w:rsid w:val="00B108A9"/>
    <w:rsid w:val="00B10A3F"/>
    <w:rsid w:val="00B11A13"/>
    <w:rsid w:val="00B122A3"/>
    <w:rsid w:val="00B12780"/>
    <w:rsid w:val="00B12D8A"/>
    <w:rsid w:val="00B13A4F"/>
    <w:rsid w:val="00B13C92"/>
    <w:rsid w:val="00B1426B"/>
    <w:rsid w:val="00B14B70"/>
    <w:rsid w:val="00B1577C"/>
    <w:rsid w:val="00B15E96"/>
    <w:rsid w:val="00B16630"/>
    <w:rsid w:val="00B169F6"/>
    <w:rsid w:val="00B16ACC"/>
    <w:rsid w:val="00B16C57"/>
    <w:rsid w:val="00B170EA"/>
    <w:rsid w:val="00B17AB0"/>
    <w:rsid w:val="00B17F33"/>
    <w:rsid w:val="00B20693"/>
    <w:rsid w:val="00B20938"/>
    <w:rsid w:val="00B21702"/>
    <w:rsid w:val="00B22787"/>
    <w:rsid w:val="00B2375E"/>
    <w:rsid w:val="00B2422A"/>
    <w:rsid w:val="00B24C73"/>
    <w:rsid w:val="00B25E85"/>
    <w:rsid w:val="00B2699A"/>
    <w:rsid w:val="00B27012"/>
    <w:rsid w:val="00B27298"/>
    <w:rsid w:val="00B278B9"/>
    <w:rsid w:val="00B27E8D"/>
    <w:rsid w:val="00B30A97"/>
    <w:rsid w:val="00B3158A"/>
    <w:rsid w:val="00B3216E"/>
    <w:rsid w:val="00B32D4D"/>
    <w:rsid w:val="00B32F27"/>
    <w:rsid w:val="00B34D39"/>
    <w:rsid w:val="00B356AC"/>
    <w:rsid w:val="00B358E0"/>
    <w:rsid w:val="00B35B20"/>
    <w:rsid w:val="00B35C9A"/>
    <w:rsid w:val="00B367D2"/>
    <w:rsid w:val="00B36DE3"/>
    <w:rsid w:val="00B375A2"/>
    <w:rsid w:val="00B37966"/>
    <w:rsid w:val="00B379D1"/>
    <w:rsid w:val="00B37AE0"/>
    <w:rsid w:val="00B402B4"/>
    <w:rsid w:val="00B406E7"/>
    <w:rsid w:val="00B410C0"/>
    <w:rsid w:val="00B4126B"/>
    <w:rsid w:val="00B4134B"/>
    <w:rsid w:val="00B41CF1"/>
    <w:rsid w:val="00B41EDD"/>
    <w:rsid w:val="00B424D5"/>
    <w:rsid w:val="00B426CD"/>
    <w:rsid w:val="00B42759"/>
    <w:rsid w:val="00B427C9"/>
    <w:rsid w:val="00B427D1"/>
    <w:rsid w:val="00B42FB2"/>
    <w:rsid w:val="00B431EA"/>
    <w:rsid w:val="00B43AAC"/>
    <w:rsid w:val="00B43D21"/>
    <w:rsid w:val="00B44812"/>
    <w:rsid w:val="00B44999"/>
    <w:rsid w:val="00B44CA8"/>
    <w:rsid w:val="00B451C2"/>
    <w:rsid w:val="00B45487"/>
    <w:rsid w:val="00B45BC5"/>
    <w:rsid w:val="00B46339"/>
    <w:rsid w:val="00B47439"/>
    <w:rsid w:val="00B502E6"/>
    <w:rsid w:val="00B51891"/>
    <w:rsid w:val="00B51DE8"/>
    <w:rsid w:val="00B51EA2"/>
    <w:rsid w:val="00B52056"/>
    <w:rsid w:val="00B52514"/>
    <w:rsid w:val="00B52C4A"/>
    <w:rsid w:val="00B531E2"/>
    <w:rsid w:val="00B53351"/>
    <w:rsid w:val="00B54588"/>
    <w:rsid w:val="00B546AC"/>
    <w:rsid w:val="00B55254"/>
    <w:rsid w:val="00B5542D"/>
    <w:rsid w:val="00B55B71"/>
    <w:rsid w:val="00B55E1C"/>
    <w:rsid w:val="00B5612E"/>
    <w:rsid w:val="00B56590"/>
    <w:rsid w:val="00B5680C"/>
    <w:rsid w:val="00B56FE8"/>
    <w:rsid w:val="00B602D1"/>
    <w:rsid w:val="00B60639"/>
    <w:rsid w:val="00B60E73"/>
    <w:rsid w:val="00B61199"/>
    <w:rsid w:val="00B62167"/>
    <w:rsid w:val="00B637A5"/>
    <w:rsid w:val="00B63E2F"/>
    <w:rsid w:val="00B64756"/>
    <w:rsid w:val="00B64C3E"/>
    <w:rsid w:val="00B65646"/>
    <w:rsid w:val="00B65974"/>
    <w:rsid w:val="00B660C2"/>
    <w:rsid w:val="00B66618"/>
    <w:rsid w:val="00B66BDB"/>
    <w:rsid w:val="00B66E96"/>
    <w:rsid w:val="00B67454"/>
    <w:rsid w:val="00B67921"/>
    <w:rsid w:val="00B67E05"/>
    <w:rsid w:val="00B70957"/>
    <w:rsid w:val="00B70E64"/>
    <w:rsid w:val="00B70F02"/>
    <w:rsid w:val="00B70F87"/>
    <w:rsid w:val="00B71EA8"/>
    <w:rsid w:val="00B72030"/>
    <w:rsid w:val="00B722BF"/>
    <w:rsid w:val="00B72C9D"/>
    <w:rsid w:val="00B73066"/>
    <w:rsid w:val="00B73FDB"/>
    <w:rsid w:val="00B740EA"/>
    <w:rsid w:val="00B7457E"/>
    <w:rsid w:val="00B758C2"/>
    <w:rsid w:val="00B768D3"/>
    <w:rsid w:val="00B76AAC"/>
    <w:rsid w:val="00B8120F"/>
    <w:rsid w:val="00B82304"/>
    <w:rsid w:val="00B82332"/>
    <w:rsid w:val="00B84FE8"/>
    <w:rsid w:val="00B8527D"/>
    <w:rsid w:val="00B85F4D"/>
    <w:rsid w:val="00B865AA"/>
    <w:rsid w:val="00B90346"/>
    <w:rsid w:val="00B90BB9"/>
    <w:rsid w:val="00B91106"/>
    <w:rsid w:val="00B91D0F"/>
    <w:rsid w:val="00B91FF0"/>
    <w:rsid w:val="00B92215"/>
    <w:rsid w:val="00B9262A"/>
    <w:rsid w:val="00B92D6D"/>
    <w:rsid w:val="00B93053"/>
    <w:rsid w:val="00B934A8"/>
    <w:rsid w:val="00B93B66"/>
    <w:rsid w:val="00B93D3A"/>
    <w:rsid w:val="00B94280"/>
    <w:rsid w:val="00B948E5"/>
    <w:rsid w:val="00B94B7B"/>
    <w:rsid w:val="00B95268"/>
    <w:rsid w:val="00B95329"/>
    <w:rsid w:val="00B953AB"/>
    <w:rsid w:val="00B9566D"/>
    <w:rsid w:val="00B967BE"/>
    <w:rsid w:val="00B96A76"/>
    <w:rsid w:val="00B96B90"/>
    <w:rsid w:val="00B977D2"/>
    <w:rsid w:val="00B97BF9"/>
    <w:rsid w:val="00B97E8A"/>
    <w:rsid w:val="00BA0277"/>
    <w:rsid w:val="00BA06EA"/>
    <w:rsid w:val="00BA0A8C"/>
    <w:rsid w:val="00BA0FDD"/>
    <w:rsid w:val="00BA148A"/>
    <w:rsid w:val="00BA18C9"/>
    <w:rsid w:val="00BA1BE7"/>
    <w:rsid w:val="00BA281C"/>
    <w:rsid w:val="00BA2B09"/>
    <w:rsid w:val="00BA2BCB"/>
    <w:rsid w:val="00BA3A34"/>
    <w:rsid w:val="00BA3AEB"/>
    <w:rsid w:val="00BA3CEB"/>
    <w:rsid w:val="00BA4479"/>
    <w:rsid w:val="00BA455F"/>
    <w:rsid w:val="00BA4F74"/>
    <w:rsid w:val="00BA5D55"/>
    <w:rsid w:val="00BA5E16"/>
    <w:rsid w:val="00BA6E22"/>
    <w:rsid w:val="00BA7C23"/>
    <w:rsid w:val="00BA7D22"/>
    <w:rsid w:val="00BA7D45"/>
    <w:rsid w:val="00BB00D2"/>
    <w:rsid w:val="00BB00F1"/>
    <w:rsid w:val="00BB1549"/>
    <w:rsid w:val="00BB1DBC"/>
    <w:rsid w:val="00BB20EA"/>
    <w:rsid w:val="00BB256A"/>
    <w:rsid w:val="00BB2C8F"/>
    <w:rsid w:val="00BB2C98"/>
    <w:rsid w:val="00BB339C"/>
    <w:rsid w:val="00BB3B18"/>
    <w:rsid w:val="00BB3B28"/>
    <w:rsid w:val="00BB3D5D"/>
    <w:rsid w:val="00BB3E66"/>
    <w:rsid w:val="00BB41F5"/>
    <w:rsid w:val="00BB43C0"/>
    <w:rsid w:val="00BB5403"/>
    <w:rsid w:val="00BB6164"/>
    <w:rsid w:val="00BB6450"/>
    <w:rsid w:val="00BB6508"/>
    <w:rsid w:val="00BB6FBE"/>
    <w:rsid w:val="00BB74B4"/>
    <w:rsid w:val="00BB7DB1"/>
    <w:rsid w:val="00BC0741"/>
    <w:rsid w:val="00BC0F3E"/>
    <w:rsid w:val="00BC0FC3"/>
    <w:rsid w:val="00BC108E"/>
    <w:rsid w:val="00BC1D26"/>
    <w:rsid w:val="00BC1EF5"/>
    <w:rsid w:val="00BC4935"/>
    <w:rsid w:val="00BC4A37"/>
    <w:rsid w:val="00BC4E4E"/>
    <w:rsid w:val="00BC553D"/>
    <w:rsid w:val="00BC5CD8"/>
    <w:rsid w:val="00BC6146"/>
    <w:rsid w:val="00BC6CAA"/>
    <w:rsid w:val="00BC6CDC"/>
    <w:rsid w:val="00BC7C3E"/>
    <w:rsid w:val="00BD036A"/>
    <w:rsid w:val="00BD1655"/>
    <w:rsid w:val="00BD1CD0"/>
    <w:rsid w:val="00BD22E4"/>
    <w:rsid w:val="00BD2C63"/>
    <w:rsid w:val="00BD2D09"/>
    <w:rsid w:val="00BD2E0D"/>
    <w:rsid w:val="00BD5334"/>
    <w:rsid w:val="00BD5366"/>
    <w:rsid w:val="00BD55C1"/>
    <w:rsid w:val="00BD5899"/>
    <w:rsid w:val="00BD67B2"/>
    <w:rsid w:val="00BD6B9C"/>
    <w:rsid w:val="00BD7177"/>
    <w:rsid w:val="00BD7B6F"/>
    <w:rsid w:val="00BD7E5A"/>
    <w:rsid w:val="00BD7E8C"/>
    <w:rsid w:val="00BD7F2E"/>
    <w:rsid w:val="00BE04D1"/>
    <w:rsid w:val="00BE056E"/>
    <w:rsid w:val="00BE113E"/>
    <w:rsid w:val="00BE11B2"/>
    <w:rsid w:val="00BE3E74"/>
    <w:rsid w:val="00BE3F2E"/>
    <w:rsid w:val="00BE43FD"/>
    <w:rsid w:val="00BE463E"/>
    <w:rsid w:val="00BE47C9"/>
    <w:rsid w:val="00BE4DC4"/>
    <w:rsid w:val="00BE5306"/>
    <w:rsid w:val="00BE54F8"/>
    <w:rsid w:val="00BE561B"/>
    <w:rsid w:val="00BE58EC"/>
    <w:rsid w:val="00BE5A75"/>
    <w:rsid w:val="00BE5E80"/>
    <w:rsid w:val="00BE6321"/>
    <w:rsid w:val="00BE71A0"/>
    <w:rsid w:val="00BE71C6"/>
    <w:rsid w:val="00BE748E"/>
    <w:rsid w:val="00BF089D"/>
    <w:rsid w:val="00BF13E8"/>
    <w:rsid w:val="00BF18D4"/>
    <w:rsid w:val="00BF1A98"/>
    <w:rsid w:val="00BF1BC9"/>
    <w:rsid w:val="00BF22FF"/>
    <w:rsid w:val="00BF3119"/>
    <w:rsid w:val="00BF36B2"/>
    <w:rsid w:val="00BF381F"/>
    <w:rsid w:val="00BF3BF7"/>
    <w:rsid w:val="00BF3F4E"/>
    <w:rsid w:val="00BF4711"/>
    <w:rsid w:val="00BF541F"/>
    <w:rsid w:val="00BF5693"/>
    <w:rsid w:val="00BF57A4"/>
    <w:rsid w:val="00BF6BE5"/>
    <w:rsid w:val="00BF7F06"/>
    <w:rsid w:val="00C005C2"/>
    <w:rsid w:val="00C006A4"/>
    <w:rsid w:val="00C00960"/>
    <w:rsid w:val="00C01344"/>
    <w:rsid w:val="00C0182D"/>
    <w:rsid w:val="00C01E2F"/>
    <w:rsid w:val="00C023AB"/>
    <w:rsid w:val="00C0351C"/>
    <w:rsid w:val="00C035C2"/>
    <w:rsid w:val="00C04108"/>
    <w:rsid w:val="00C04633"/>
    <w:rsid w:val="00C04739"/>
    <w:rsid w:val="00C0483C"/>
    <w:rsid w:val="00C05FD6"/>
    <w:rsid w:val="00C060B7"/>
    <w:rsid w:val="00C067E5"/>
    <w:rsid w:val="00C06E7F"/>
    <w:rsid w:val="00C07AB5"/>
    <w:rsid w:val="00C10341"/>
    <w:rsid w:val="00C104E9"/>
    <w:rsid w:val="00C11C36"/>
    <w:rsid w:val="00C11DD9"/>
    <w:rsid w:val="00C13357"/>
    <w:rsid w:val="00C14192"/>
    <w:rsid w:val="00C14C5F"/>
    <w:rsid w:val="00C15706"/>
    <w:rsid w:val="00C1611C"/>
    <w:rsid w:val="00C16147"/>
    <w:rsid w:val="00C166D6"/>
    <w:rsid w:val="00C16A26"/>
    <w:rsid w:val="00C20152"/>
    <w:rsid w:val="00C2125F"/>
    <w:rsid w:val="00C21E54"/>
    <w:rsid w:val="00C22F9E"/>
    <w:rsid w:val="00C23579"/>
    <w:rsid w:val="00C243FA"/>
    <w:rsid w:val="00C24609"/>
    <w:rsid w:val="00C24B1B"/>
    <w:rsid w:val="00C24DC0"/>
    <w:rsid w:val="00C25F16"/>
    <w:rsid w:val="00C26C8D"/>
    <w:rsid w:val="00C26F89"/>
    <w:rsid w:val="00C27E67"/>
    <w:rsid w:val="00C30030"/>
    <w:rsid w:val="00C3024A"/>
    <w:rsid w:val="00C303AF"/>
    <w:rsid w:val="00C32044"/>
    <w:rsid w:val="00C3239E"/>
    <w:rsid w:val="00C323DA"/>
    <w:rsid w:val="00C32B88"/>
    <w:rsid w:val="00C33200"/>
    <w:rsid w:val="00C335D9"/>
    <w:rsid w:val="00C33763"/>
    <w:rsid w:val="00C33B00"/>
    <w:rsid w:val="00C33F17"/>
    <w:rsid w:val="00C346EC"/>
    <w:rsid w:val="00C3476D"/>
    <w:rsid w:val="00C34B68"/>
    <w:rsid w:val="00C34FC3"/>
    <w:rsid w:val="00C35348"/>
    <w:rsid w:val="00C35462"/>
    <w:rsid w:val="00C3573D"/>
    <w:rsid w:val="00C35A92"/>
    <w:rsid w:val="00C3716D"/>
    <w:rsid w:val="00C37279"/>
    <w:rsid w:val="00C372D3"/>
    <w:rsid w:val="00C37701"/>
    <w:rsid w:val="00C37707"/>
    <w:rsid w:val="00C37D6A"/>
    <w:rsid w:val="00C37EC5"/>
    <w:rsid w:val="00C40208"/>
    <w:rsid w:val="00C40821"/>
    <w:rsid w:val="00C40CB3"/>
    <w:rsid w:val="00C41CE3"/>
    <w:rsid w:val="00C43315"/>
    <w:rsid w:val="00C43734"/>
    <w:rsid w:val="00C4386A"/>
    <w:rsid w:val="00C44C7E"/>
    <w:rsid w:val="00C44DD4"/>
    <w:rsid w:val="00C452FC"/>
    <w:rsid w:val="00C45801"/>
    <w:rsid w:val="00C4730F"/>
    <w:rsid w:val="00C47554"/>
    <w:rsid w:val="00C47E4B"/>
    <w:rsid w:val="00C5024D"/>
    <w:rsid w:val="00C504D3"/>
    <w:rsid w:val="00C509AF"/>
    <w:rsid w:val="00C5232D"/>
    <w:rsid w:val="00C527C1"/>
    <w:rsid w:val="00C528F6"/>
    <w:rsid w:val="00C536D3"/>
    <w:rsid w:val="00C539C0"/>
    <w:rsid w:val="00C53E03"/>
    <w:rsid w:val="00C540B7"/>
    <w:rsid w:val="00C546C0"/>
    <w:rsid w:val="00C5472F"/>
    <w:rsid w:val="00C54E6A"/>
    <w:rsid w:val="00C55160"/>
    <w:rsid w:val="00C5577C"/>
    <w:rsid w:val="00C5686E"/>
    <w:rsid w:val="00C60B52"/>
    <w:rsid w:val="00C60E7C"/>
    <w:rsid w:val="00C612D3"/>
    <w:rsid w:val="00C613A4"/>
    <w:rsid w:val="00C61580"/>
    <w:rsid w:val="00C62075"/>
    <w:rsid w:val="00C62B4A"/>
    <w:rsid w:val="00C63772"/>
    <w:rsid w:val="00C65003"/>
    <w:rsid w:val="00C66345"/>
    <w:rsid w:val="00C669C7"/>
    <w:rsid w:val="00C66C7B"/>
    <w:rsid w:val="00C66CF5"/>
    <w:rsid w:val="00C66D06"/>
    <w:rsid w:val="00C66EAA"/>
    <w:rsid w:val="00C672B3"/>
    <w:rsid w:val="00C67365"/>
    <w:rsid w:val="00C67B7E"/>
    <w:rsid w:val="00C67CF9"/>
    <w:rsid w:val="00C70879"/>
    <w:rsid w:val="00C70A1D"/>
    <w:rsid w:val="00C70C5B"/>
    <w:rsid w:val="00C70E88"/>
    <w:rsid w:val="00C71472"/>
    <w:rsid w:val="00C71A05"/>
    <w:rsid w:val="00C71EAF"/>
    <w:rsid w:val="00C72843"/>
    <w:rsid w:val="00C72A9F"/>
    <w:rsid w:val="00C73F14"/>
    <w:rsid w:val="00C740FD"/>
    <w:rsid w:val="00C76C7C"/>
    <w:rsid w:val="00C76FA2"/>
    <w:rsid w:val="00C77A06"/>
    <w:rsid w:val="00C77A98"/>
    <w:rsid w:val="00C77B3D"/>
    <w:rsid w:val="00C77E79"/>
    <w:rsid w:val="00C77EE1"/>
    <w:rsid w:val="00C80C65"/>
    <w:rsid w:val="00C80FE6"/>
    <w:rsid w:val="00C816F1"/>
    <w:rsid w:val="00C81BA6"/>
    <w:rsid w:val="00C81E36"/>
    <w:rsid w:val="00C81F60"/>
    <w:rsid w:val="00C82159"/>
    <w:rsid w:val="00C82FDF"/>
    <w:rsid w:val="00C84DAF"/>
    <w:rsid w:val="00C84F01"/>
    <w:rsid w:val="00C862A0"/>
    <w:rsid w:val="00C86C32"/>
    <w:rsid w:val="00C87730"/>
    <w:rsid w:val="00C90A9E"/>
    <w:rsid w:val="00C912AC"/>
    <w:rsid w:val="00C91625"/>
    <w:rsid w:val="00C916B9"/>
    <w:rsid w:val="00C91D66"/>
    <w:rsid w:val="00C91D7D"/>
    <w:rsid w:val="00C92F11"/>
    <w:rsid w:val="00C93980"/>
    <w:rsid w:val="00C93CFB"/>
    <w:rsid w:val="00C93D39"/>
    <w:rsid w:val="00C93FEF"/>
    <w:rsid w:val="00C94089"/>
    <w:rsid w:val="00C942F6"/>
    <w:rsid w:val="00C9451A"/>
    <w:rsid w:val="00C953CA"/>
    <w:rsid w:val="00C9592F"/>
    <w:rsid w:val="00C95E58"/>
    <w:rsid w:val="00C96CDF"/>
    <w:rsid w:val="00C97F32"/>
    <w:rsid w:val="00CA0191"/>
    <w:rsid w:val="00CA07BB"/>
    <w:rsid w:val="00CA0F16"/>
    <w:rsid w:val="00CA15CB"/>
    <w:rsid w:val="00CA192F"/>
    <w:rsid w:val="00CA1E33"/>
    <w:rsid w:val="00CA20C5"/>
    <w:rsid w:val="00CA24AB"/>
    <w:rsid w:val="00CA295C"/>
    <w:rsid w:val="00CA38F6"/>
    <w:rsid w:val="00CA399D"/>
    <w:rsid w:val="00CA423C"/>
    <w:rsid w:val="00CA464E"/>
    <w:rsid w:val="00CA48C4"/>
    <w:rsid w:val="00CA4EC7"/>
    <w:rsid w:val="00CA52D9"/>
    <w:rsid w:val="00CA5506"/>
    <w:rsid w:val="00CA56C0"/>
    <w:rsid w:val="00CA5CF2"/>
    <w:rsid w:val="00CA74EC"/>
    <w:rsid w:val="00CA7680"/>
    <w:rsid w:val="00CA7A8B"/>
    <w:rsid w:val="00CA7DC9"/>
    <w:rsid w:val="00CB0068"/>
    <w:rsid w:val="00CB03EF"/>
    <w:rsid w:val="00CB0E75"/>
    <w:rsid w:val="00CB1025"/>
    <w:rsid w:val="00CB17D4"/>
    <w:rsid w:val="00CB1D02"/>
    <w:rsid w:val="00CB2AF7"/>
    <w:rsid w:val="00CB2EB0"/>
    <w:rsid w:val="00CB303B"/>
    <w:rsid w:val="00CB3301"/>
    <w:rsid w:val="00CB36D1"/>
    <w:rsid w:val="00CB3982"/>
    <w:rsid w:val="00CB46E6"/>
    <w:rsid w:val="00CB4ABF"/>
    <w:rsid w:val="00CB6D88"/>
    <w:rsid w:val="00CB6ED5"/>
    <w:rsid w:val="00CB6FC1"/>
    <w:rsid w:val="00CC03B2"/>
    <w:rsid w:val="00CC0799"/>
    <w:rsid w:val="00CC1158"/>
    <w:rsid w:val="00CC1BF4"/>
    <w:rsid w:val="00CC2594"/>
    <w:rsid w:val="00CC26B0"/>
    <w:rsid w:val="00CC2CE3"/>
    <w:rsid w:val="00CC3D4D"/>
    <w:rsid w:val="00CC47E3"/>
    <w:rsid w:val="00CC486E"/>
    <w:rsid w:val="00CC499B"/>
    <w:rsid w:val="00CC4B96"/>
    <w:rsid w:val="00CC5A9D"/>
    <w:rsid w:val="00CC67E8"/>
    <w:rsid w:val="00CC6B7E"/>
    <w:rsid w:val="00CC6E29"/>
    <w:rsid w:val="00CC71D9"/>
    <w:rsid w:val="00CC7873"/>
    <w:rsid w:val="00CD1148"/>
    <w:rsid w:val="00CD1F33"/>
    <w:rsid w:val="00CD383C"/>
    <w:rsid w:val="00CD4706"/>
    <w:rsid w:val="00CD4933"/>
    <w:rsid w:val="00CD5A2E"/>
    <w:rsid w:val="00CD5A8E"/>
    <w:rsid w:val="00CD5E5E"/>
    <w:rsid w:val="00CD6030"/>
    <w:rsid w:val="00CD6658"/>
    <w:rsid w:val="00CD6DFF"/>
    <w:rsid w:val="00CD76BA"/>
    <w:rsid w:val="00CD78D0"/>
    <w:rsid w:val="00CD78EC"/>
    <w:rsid w:val="00CE0C85"/>
    <w:rsid w:val="00CE0D35"/>
    <w:rsid w:val="00CE1BF5"/>
    <w:rsid w:val="00CE262C"/>
    <w:rsid w:val="00CE2E25"/>
    <w:rsid w:val="00CE4B16"/>
    <w:rsid w:val="00CE5806"/>
    <w:rsid w:val="00CE5AB7"/>
    <w:rsid w:val="00CE6028"/>
    <w:rsid w:val="00CE6413"/>
    <w:rsid w:val="00CE7218"/>
    <w:rsid w:val="00CE77E7"/>
    <w:rsid w:val="00CE7A6F"/>
    <w:rsid w:val="00CE7BFA"/>
    <w:rsid w:val="00CE7CCE"/>
    <w:rsid w:val="00CE7D79"/>
    <w:rsid w:val="00CE7ECE"/>
    <w:rsid w:val="00CF05F7"/>
    <w:rsid w:val="00CF084B"/>
    <w:rsid w:val="00CF0C21"/>
    <w:rsid w:val="00CF16FA"/>
    <w:rsid w:val="00CF1BD1"/>
    <w:rsid w:val="00CF1FCC"/>
    <w:rsid w:val="00CF2470"/>
    <w:rsid w:val="00CF2A96"/>
    <w:rsid w:val="00CF33CE"/>
    <w:rsid w:val="00CF3479"/>
    <w:rsid w:val="00CF3D04"/>
    <w:rsid w:val="00CF3D3F"/>
    <w:rsid w:val="00CF4415"/>
    <w:rsid w:val="00CF467A"/>
    <w:rsid w:val="00CF4D3C"/>
    <w:rsid w:val="00CF4EAA"/>
    <w:rsid w:val="00CF517A"/>
    <w:rsid w:val="00CF52E0"/>
    <w:rsid w:val="00CF55F4"/>
    <w:rsid w:val="00CF5ADC"/>
    <w:rsid w:val="00CF5D4B"/>
    <w:rsid w:val="00CF5F28"/>
    <w:rsid w:val="00CF63E2"/>
    <w:rsid w:val="00CF70A8"/>
    <w:rsid w:val="00CF72A7"/>
    <w:rsid w:val="00CF7564"/>
    <w:rsid w:val="00CF78D7"/>
    <w:rsid w:val="00CF7E9F"/>
    <w:rsid w:val="00D00809"/>
    <w:rsid w:val="00D01B4C"/>
    <w:rsid w:val="00D02643"/>
    <w:rsid w:val="00D02872"/>
    <w:rsid w:val="00D02A8E"/>
    <w:rsid w:val="00D02CFA"/>
    <w:rsid w:val="00D03150"/>
    <w:rsid w:val="00D03175"/>
    <w:rsid w:val="00D035DC"/>
    <w:rsid w:val="00D03677"/>
    <w:rsid w:val="00D03B45"/>
    <w:rsid w:val="00D047F6"/>
    <w:rsid w:val="00D052E2"/>
    <w:rsid w:val="00D0643F"/>
    <w:rsid w:val="00D06846"/>
    <w:rsid w:val="00D06D5F"/>
    <w:rsid w:val="00D07746"/>
    <w:rsid w:val="00D07CC7"/>
    <w:rsid w:val="00D10253"/>
    <w:rsid w:val="00D10B05"/>
    <w:rsid w:val="00D11DB1"/>
    <w:rsid w:val="00D121F2"/>
    <w:rsid w:val="00D132E9"/>
    <w:rsid w:val="00D1444E"/>
    <w:rsid w:val="00D1462C"/>
    <w:rsid w:val="00D153BC"/>
    <w:rsid w:val="00D15715"/>
    <w:rsid w:val="00D158CE"/>
    <w:rsid w:val="00D158DF"/>
    <w:rsid w:val="00D160FE"/>
    <w:rsid w:val="00D17C41"/>
    <w:rsid w:val="00D205A2"/>
    <w:rsid w:val="00D20C1A"/>
    <w:rsid w:val="00D20F60"/>
    <w:rsid w:val="00D21136"/>
    <w:rsid w:val="00D22435"/>
    <w:rsid w:val="00D228B3"/>
    <w:rsid w:val="00D22B6F"/>
    <w:rsid w:val="00D23F19"/>
    <w:rsid w:val="00D25591"/>
    <w:rsid w:val="00D25D43"/>
    <w:rsid w:val="00D264A9"/>
    <w:rsid w:val="00D264BA"/>
    <w:rsid w:val="00D26DD3"/>
    <w:rsid w:val="00D27239"/>
    <w:rsid w:val="00D2771C"/>
    <w:rsid w:val="00D30FAF"/>
    <w:rsid w:val="00D311A4"/>
    <w:rsid w:val="00D31B35"/>
    <w:rsid w:val="00D31EAC"/>
    <w:rsid w:val="00D3254B"/>
    <w:rsid w:val="00D32736"/>
    <w:rsid w:val="00D328C0"/>
    <w:rsid w:val="00D328EC"/>
    <w:rsid w:val="00D32EC5"/>
    <w:rsid w:val="00D344EF"/>
    <w:rsid w:val="00D350B2"/>
    <w:rsid w:val="00D3551B"/>
    <w:rsid w:val="00D355CD"/>
    <w:rsid w:val="00D35680"/>
    <w:rsid w:val="00D36959"/>
    <w:rsid w:val="00D36992"/>
    <w:rsid w:val="00D407A4"/>
    <w:rsid w:val="00D40FB0"/>
    <w:rsid w:val="00D41E7A"/>
    <w:rsid w:val="00D42111"/>
    <w:rsid w:val="00D42BF7"/>
    <w:rsid w:val="00D42F9D"/>
    <w:rsid w:val="00D42FFA"/>
    <w:rsid w:val="00D43C35"/>
    <w:rsid w:val="00D43CE0"/>
    <w:rsid w:val="00D43D63"/>
    <w:rsid w:val="00D44820"/>
    <w:rsid w:val="00D4482A"/>
    <w:rsid w:val="00D45B19"/>
    <w:rsid w:val="00D45D34"/>
    <w:rsid w:val="00D45E9F"/>
    <w:rsid w:val="00D46881"/>
    <w:rsid w:val="00D47307"/>
    <w:rsid w:val="00D474D2"/>
    <w:rsid w:val="00D47510"/>
    <w:rsid w:val="00D47C26"/>
    <w:rsid w:val="00D50CFF"/>
    <w:rsid w:val="00D51A11"/>
    <w:rsid w:val="00D51C74"/>
    <w:rsid w:val="00D5238C"/>
    <w:rsid w:val="00D5260E"/>
    <w:rsid w:val="00D52BFE"/>
    <w:rsid w:val="00D530A1"/>
    <w:rsid w:val="00D5348A"/>
    <w:rsid w:val="00D5356F"/>
    <w:rsid w:val="00D54334"/>
    <w:rsid w:val="00D553C8"/>
    <w:rsid w:val="00D559E8"/>
    <w:rsid w:val="00D5622B"/>
    <w:rsid w:val="00D5631B"/>
    <w:rsid w:val="00D56E85"/>
    <w:rsid w:val="00D57731"/>
    <w:rsid w:val="00D57781"/>
    <w:rsid w:val="00D57ED9"/>
    <w:rsid w:val="00D60632"/>
    <w:rsid w:val="00D607FF"/>
    <w:rsid w:val="00D60DAF"/>
    <w:rsid w:val="00D61262"/>
    <w:rsid w:val="00D614CD"/>
    <w:rsid w:val="00D620FB"/>
    <w:rsid w:val="00D62422"/>
    <w:rsid w:val="00D628B3"/>
    <w:rsid w:val="00D64943"/>
    <w:rsid w:val="00D64968"/>
    <w:rsid w:val="00D652D9"/>
    <w:rsid w:val="00D655D6"/>
    <w:rsid w:val="00D66B40"/>
    <w:rsid w:val="00D66E5D"/>
    <w:rsid w:val="00D67755"/>
    <w:rsid w:val="00D67BA5"/>
    <w:rsid w:val="00D67E12"/>
    <w:rsid w:val="00D71435"/>
    <w:rsid w:val="00D71A02"/>
    <w:rsid w:val="00D71B62"/>
    <w:rsid w:val="00D71CDE"/>
    <w:rsid w:val="00D71E67"/>
    <w:rsid w:val="00D7295B"/>
    <w:rsid w:val="00D72E9E"/>
    <w:rsid w:val="00D739A3"/>
    <w:rsid w:val="00D73F47"/>
    <w:rsid w:val="00D74A3D"/>
    <w:rsid w:val="00D764F2"/>
    <w:rsid w:val="00D76A5F"/>
    <w:rsid w:val="00D76B9E"/>
    <w:rsid w:val="00D7700C"/>
    <w:rsid w:val="00D77094"/>
    <w:rsid w:val="00D770D0"/>
    <w:rsid w:val="00D779A8"/>
    <w:rsid w:val="00D77C71"/>
    <w:rsid w:val="00D801CF"/>
    <w:rsid w:val="00D808F2"/>
    <w:rsid w:val="00D81093"/>
    <w:rsid w:val="00D81BF7"/>
    <w:rsid w:val="00D825DC"/>
    <w:rsid w:val="00D826D6"/>
    <w:rsid w:val="00D83945"/>
    <w:rsid w:val="00D8395D"/>
    <w:rsid w:val="00D83B1B"/>
    <w:rsid w:val="00D842C2"/>
    <w:rsid w:val="00D8475A"/>
    <w:rsid w:val="00D84EDE"/>
    <w:rsid w:val="00D857F4"/>
    <w:rsid w:val="00D85898"/>
    <w:rsid w:val="00D87FF4"/>
    <w:rsid w:val="00D903DA"/>
    <w:rsid w:val="00D90E9C"/>
    <w:rsid w:val="00D90FA7"/>
    <w:rsid w:val="00D91523"/>
    <w:rsid w:val="00D917BF"/>
    <w:rsid w:val="00D9218D"/>
    <w:rsid w:val="00D92B22"/>
    <w:rsid w:val="00D92B83"/>
    <w:rsid w:val="00D92E2F"/>
    <w:rsid w:val="00D94455"/>
    <w:rsid w:val="00D94A8D"/>
    <w:rsid w:val="00D94E36"/>
    <w:rsid w:val="00D961FA"/>
    <w:rsid w:val="00D96480"/>
    <w:rsid w:val="00D964F5"/>
    <w:rsid w:val="00D9736A"/>
    <w:rsid w:val="00D97745"/>
    <w:rsid w:val="00D97C3E"/>
    <w:rsid w:val="00D97DC0"/>
    <w:rsid w:val="00DA0233"/>
    <w:rsid w:val="00DA151D"/>
    <w:rsid w:val="00DA176F"/>
    <w:rsid w:val="00DA1B6A"/>
    <w:rsid w:val="00DA1FE3"/>
    <w:rsid w:val="00DA319A"/>
    <w:rsid w:val="00DA39F0"/>
    <w:rsid w:val="00DA3A2C"/>
    <w:rsid w:val="00DA40C0"/>
    <w:rsid w:val="00DA479D"/>
    <w:rsid w:val="00DA47B2"/>
    <w:rsid w:val="00DA5DDA"/>
    <w:rsid w:val="00DA6509"/>
    <w:rsid w:val="00DA6D7E"/>
    <w:rsid w:val="00DA6DB4"/>
    <w:rsid w:val="00DA6EE7"/>
    <w:rsid w:val="00DA7EB6"/>
    <w:rsid w:val="00DB07CD"/>
    <w:rsid w:val="00DB0837"/>
    <w:rsid w:val="00DB0F02"/>
    <w:rsid w:val="00DB1297"/>
    <w:rsid w:val="00DB1D89"/>
    <w:rsid w:val="00DB2008"/>
    <w:rsid w:val="00DB2489"/>
    <w:rsid w:val="00DB28D7"/>
    <w:rsid w:val="00DB3CF9"/>
    <w:rsid w:val="00DB4390"/>
    <w:rsid w:val="00DB467E"/>
    <w:rsid w:val="00DB4A56"/>
    <w:rsid w:val="00DB4F27"/>
    <w:rsid w:val="00DB6278"/>
    <w:rsid w:val="00DB6EC0"/>
    <w:rsid w:val="00DB6F35"/>
    <w:rsid w:val="00DB72C5"/>
    <w:rsid w:val="00DB7A37"/>
    <w:rsid w:val="00DC00B1"/>
    <w:rsid w:val="00DC0133"/>
    <w:rsid w:val="00DC0598"/>
    <w:rsid w:val="00DC1614"/>
    <w:rsid w:val="00DC2018"/>
    <w:rsid w:val="00DC2E05"/>
    <w:rsid w:val="00DC2EC0"/>
    <w:rsid w:val="00DC319E"/>
    <w:rsid w:val="00DC44A0"/>
    <w:rsid w:val="00DC47B9"/>
    <w:rsid w:val="00DC4D40"/>
    <w:rsid w:val="00DC5BA5"/>
    <w:rsid w:val="00DC63E8"/>
    <w:rsid w:val="00DC6966"/>
    <w:rsid w:val="00DC6DDB"/>
    <w:rsid w:val="00DC75B8"/>
    <w:rsid w:val="00DC77EF"/>
    <w:rsid w:val="00DD07A9"/>
    <w:rsid w:val="00DD0ADF"/>
    <w:rsid w:val="00DD12AE"/>
    <w:rsid w:val="00DD1FA7"/>
    <w:rsid w:val="00DD2C83"/>
    <w:rsid w:val="00DD30E1"/>
    <w:rsid w:val="00DD3885"/>
    <w:rsid w:val="00DD4627"/>
    <w:rsid w:val="00DD556C"/>
    <w:rsid w:val="00DD5B36"/>
    <w:rsid w:val="00DD5CD9"/>
    <w:rsid w:val="00DD6053"/>
    <w:rsid w:val="00DD6417"/>
    <w:rsid w:val="00DD6B30"/>
    <w:rsid w:val="00DD6E29"/>
    <w:rsid w:val="00DD6E4A"/>
    <w:rsid w:val="00DD7C7D"/>
    <w:rsid w:val="00DE0182"/>
    <w:rsid w:val="00DE04AA"/>
    <w:rsid w:val="00DE12F2"/>
    <w:rsid w:val="00DE1477"/>
    <w:rsid w:val="00DE1598"/>
    <w:rsid w:val="00DE18D5"/>
    <w:rsid w:val="00DE1CC7"/>
    <w:rsid w:val="00DE211E"/>
    <w:rsid w:val="00DE2419"/>
    <w:rsid w:val="00DE3B14"/>
    <w:rsid w:val="00DE3BF1"/>
    <w:rsid w:val="00DE47CD"/>
    <w:rsid w:val="00DE4D93"/>
    <w:rsid w:val="00DE546F"/>
    <w:rsid w:val="00DE5CF7"/>
    <w:rsid w:val="00DE655B"/>
    <w:rsid w:val="00DE6721"/>
    <w:rsid w:val="00DE6C86"/>
    <w:rsid w:val="00DE6FC0"/>
    <w:rsid w:val="00DE79BA"/>
    <w:rsid w:val="00DE7A9F"/>
    <w:rsid w:val="00DE7B16"/>
    <w:rsid w:val="00DF0028"/>
    <w:rsid w:val="00DF0461"/>
    <w:rsid w:val="00DF0909"/>
    <w:rsid w:val="00DF119E"/>
    <w:rsid w:val="00DF19A8"/>
    <w:rsid w:val="00DF26D3"/>
    <w:rsid w:val="00DF2BE7"/>
    <w:rsid w:val="00DF3C7D"/>
    <w:rsid w:val="00DF52C4"/>
    <w:rsid w:val="00DF54BF"/>
    <w:rsid w:val="00DF579F"/>
    <w:rsid w:val="00DF5BBE"/>
    <w:rsid w:val="00DF73E0"/>
    <w:rsid w:val="00DF7955"/>
    <w:rsid w:val="00DF7E2B"/>
    <w:rsid w:val="00E000EB"/>
    <w:rsid w:val="00E00449"/>
    <w:rsid w:val="00E006F6"/>
    <w:rsid w:val="00E0113A"/>
    <w:rsid w:val="00E01174"/>
    <w:rsid w:val="00E015F1"/>
    <w:rsid w:val="00E027A2"/>
    <w:rsid w:val="00E027E5"/>
    <w:rsid w:val="00E028FD"/>
    <w:rsid w:val="00E02A2C"/>
    <w:rsid w:val="00E030A5"/>
    <w:rsid w:val="00E03DBE"/>
    <w:rsid w:val="00E03F78"/>
    <w:rsid w:val="00E04083"/>
    <w:rsid w:val="00E045D4"/>
    <w:rsid w:val="00E04A38"/>
    <w:rsid w:val="00E04AEA"/>
    <w:rsid w:val="00E05858"/>
    <w:rsid w:val="00E05B00"/>
    <w:rsid w:val="00E05F26"/>
    <w:rsid w:val="00E05F5D"/>
    <w:rsid w:val="00E06413"/>
    <w:rsid w:val="00E06FF6"/>
    <w:rsid w:val="00E07678"/>
    <w:rsid w:val="00E07E6B"/>
    <w:rsid w:val="00E107D2"/>
    <w:rsid w:val="00E10C1D"/>
    <w:rsid w:val="00E10EB2"/>
    <w:rsid w:val="00E128B8"/>
    <w:rsid w:val="00E13E5C"/>
    <w:rsid w:val="00E146D3"/>
    <w:rsid w:val="00E14EBB"/>
    <w:rsid w:val="00E1573C"/>
    <w:rsid w:val="00E15C28"/>
    <w:rsid w:val="00E15DCF"/>
    <w:rsid w:val="00E17340"/>
    <w:rsid w:val="00E20893"/>
    <w:rsid w:val="00E20DA9"/>
    <w:rsid w:val="00E218D2"/>
    <w:rsid w:val="00E219AC"/>
    <w:rsid w:val="00E21C0C"/>
    <w:rsid w:val="00E21DF9"/>
    <w:rsid w:val="00E21E3A"/>
    <w:rsid w:val="00E22A73"/>
    <w:rsid w:val="00E230A3"/>
    <w:rsid w:val="00E23805"/>
    <w:rsid w:val="00E23B71"/>
    <w:rsid w:val="00E23BDE"/>
    <w:rsid w:val="00E241D1"/>
    <w:rsid w:val="00E24C1B"/>
    <w:rsid w:val="00E25A82"/>
    <w:rsid w:val="00E25E76"/>
    <w:rsid w:val="00E26DC4"/>
    <w:rsid w:val="00E271F8"/>
    <w:rsid w:val="00E27840"/>
    <w:rsid w:val="00E2795A"/>
    <w:rsid w:val="00E27E3B"/>
    <w:rsid w:val="00E303DF"/>
    <w:rsid w:val="00E30BD2"/>
    <w:rsid w:val="00E30D80"/>
    <w:rsid w:val="00E310FC"/>
    <w:rsid w:val="00E3114B"/>
    <w:rsid w:val="00E31B24"/>
    <w:rsid w:val="00E32500"/>
    <w:rsid w:val="00E32916"/>
    <w:rsid w:val="00E32D64"/>
    <w:rsid w:val="00E32EE3"/>
    <w:rsid w:val="00E330E4"/>
    <w:rsid w:val="00E3356A"/>
    <w:rsid w:val="00E342A9"/>
    <w:rsid w:val="00E34785"/>
    <w:rsid w:val="00E34E7E"/>
    <w:rsid w:val="00E3638A"/>
    <w:rsid w:val="00E36419"/>
    <w:rsid w:val="00E378AF"/>
    <w:rsid w:val="00E40A17"/>
    <w:rsid w:val="00E40F67"/>
    <w:rsid w:val="00E41B54"/>
    <w:rsid w:val="00E41BD1"/>
    <w:rsid w:val="00E41F35"/>
    <w:rsid w:val="00E424D7"/>
    <w:rsid w:val="00E4260F"/>
    <w:rsid w:val="00E42862"/>
    <w:rsid w:val="00E42E9D"/>
    <w:rsid w:val="00E42EE5"/>
    <w:rsid w:val="00E43086"/>
    <w:rsid w:val="00E442F1"/>
    <w:rsid w:val="00E44AE6"/>
    <w:rsid w:val="00E44B49"/>
    <w:rsid w:val="00E451EF"/>
    <w:rsid w:val="00E460A6"/>
    <w:rsid w:val="00E463E2"/>
    <w:rsid w:val="00E46B7A"/>
    <w:rsid w:val="00E47195"/>
    <w:rsid w:val="00E47317"/>
    <w:rsid w:val="00E4747E"/>
    <w:rsid w:val="00E50C71"/>
    <w:rsid w:val="00E50F57"/>
    <w:rsid w:val="00E50F85"/>
    <w:rsid w:val="00E51FAC"/>
    <w:rsid w:val="00E524DF"/>
    <w:rsid w:val="00E52694"/>
    <w:rsid w:val="00E53922"/>
    <w:rsid w:val="00E5593E"/>
    <w:rsid w:val="00E56E79"/>
    <w:rsid w:val="00E57361"/>
    <w:rsid w:val="00E57698"/>
    <w:rsid w:val="00E60061"/>
    <w:rsid w:val="00E602F5"/>
    <w:rsid w:val="00E60569"/>
    <w:rsid w:val="00E60B6C"/>
    <w:rsid w:val="00E60FB0"/>
    <w:rsid w:val="00E613FA"/>
    <w:rsid w:val="00E6163F"/>
    <w:rsid w:val="00E62DAA"/>
    <w:rsid w:val="00E63112"/>
    <w:rsid w:val="00E63202"/>
    <w:rsid w:val="00E63983"/>
    <w:rsid w:val="00E63B43"/>
    <w:rsid w:val="00E647FE"/>
    <w:rsid w:val="00E64E09"/>
    <w:rsid w:val="00E6501E"/>
    <w:rsid w:val="00E654F7"/>
    <w:rsid w:val="00E65C40"/>
    <w:rsid w:val="00E65D7E"/>
    <w:rsid w:val="00E65E2F"/>
    <w:rsid w:val="00E65FD5"/>
    <w:rsid w:val="00E667F3"/>
    <w:rsid w:val="00E66B20"/>
    <w:rsid w:val="00E66C15"/>
    <w:rsid w:val="00E66F6B"/>
    <w:rsid w:val="00E672B3"/>
    <w:rsid w:val="00E6760E"/>
    <w:rsid w:val="00E678DC"/>
    <w:rsid w:val="00E6796A"/>
    <w:rsid w:val="00E67A2F"/>
    <w:rsid w:val="00E67F2B"/>
    <w:rsid w:val="00E71517"/>
    <w:rsid w:val="00E7191D"/>
    <w:rsid w:val="00E72419"/>
    <w:rsid w:val="00E72AD2"/>
    <w:rsid w:val="00E73214"/>
    <w:rsid w:val="00E7354C"/>
    <w:rsid w:val="00E73AA4"/>
    <w:rsid w:val="00E73D5E"/>
    <w:rsid w:val="00E74465"/>
    <w:rsid w:val="00E74908"/>
    <w:rsid w:val="00E74DD8"/>
    <w:rsid w:val="00E75BBF"/>
    <w:rsid w:val="00E76120"/>
    <w:rsid w:val="00E768DF"/>
    <w:rsid w:val="00E77F0A"/>
    <w:rsid w:val="00E77F0F"/>
    <w:rsid w:val="00E808EB"/>
    <w:rsid w:val="00E81378"/>
    <w:rsid w:val="00E81A2B"/>
    <w:rsid w:val="00E8223B"/>
    <w:rsid w:val="00E82422"/>
    <w:rsid w:val="00E83595"/>
    <w:rsid w:val="00E839A4"/>
    <w:rsid w:val="00E83A0C"/>
    <w:rsid w:val="00E844A7"/>
    <w:rsid w:val="00E84520"/>
    <w:rsid w:val="00E845CA"/>
    <w:rsid w:val="00E84EBC"/>
    <w:rsid w:val="00E860ED"/>
    <w:rsid w:val="00E86639"/>
    <w:rsid w:val="00E878BE"/>
    <w:rsid w:val="00E90B5E"/>
    <w:rsid w:val="00E90F1C"/>
    <w:rsid w:val="00E91245"/>
    <w:rsid w:val="00E92378"/>
    <w:rsid w:val="00E9245C"/>
    <w:rsid w:val="00E92905"/>
    <w:rsid w:val="00E934A3"/>
    <w:rsid w:val="00E93DC5"/>
    <w:rsid w:val="00E94999"/>
    <w:rsid w:val="00E94A9D"/>
    <w:rsid w:val="00E95080"/>
    <w:rsid w:val="00E95599"/>
    <w:rsid w:val="00E95668"/>
    <w:rsid w:val="00E95715"/>
    <w:rsid w:val="00E95B2E"/>
    <w:rsid w:val="00E969F5"/>
    <w:rsid w:val="00E96F7B"/>
    <w:rsid w:val="00E9722B"/>
    <w:rsid w:val="00E977E3"/>
    <w:rsid w:val="00E97860"/>
    <w:rsid w:val="00E97C1E"/>
    <w:rsid w:val="00EA02A1"/>
    <w:rsid w:val="00EA1537"/>
    <w:rsid w:val="00EA170F"/>
    <w:rsid w:val="00EA360F"/>
    <w:rsid w:val="00EA39F6"/>
    <w:rsid w:val="00EA4D2A"/>
    <w:rsid w:val="00EA513C"/>
    <w:rsid w:val="00EA58E5"/>
    <w:rsid w:val="00EA5C0D"/>
    <w:rsid w:val="00EA5C11"/>
    <w:rsid w:val="00EA5C13"/>
    <w:rsid w:val="00EA6A51"/>
    <w:rsid w:val="00EA6E59"/>
    <w:rsid w:val="00EA70D7"/>
    <w:rsid w:val="00EA76C9"/>
    <w:rsid w:val="00EA7C58"/>
    <w:rsid w:val="00EB003D"/>
    <w:rsid w:val="00EB02BE"/>
    <w:rsid w:val="00EB06D7"/>
    <w:rsid w:val="00EB0E3F"/>
    <w:rsid w:val="00EB12F0"/>
    <w:rsid w:val="00EB2A91"/>
    <w:rsid w:val="00EB32C8"/>
    <w:rsid w:val="00EB3325"/>
    <w:rsid w:val="00EB334F"/>
    <w:rsid w:val="00EB37F3"/>
    <w:rsid w:val="00EB4713"/>
    <w:rsid w:val="00EB576E"/>
    <w:rsid w:val="00EB5AC4"/>
    <w:rsid w:val="00EB612A"/>
    <w:rsid w:val="00EB6E01"/>
    <w:rsid w:val="00EB70D6"/>
    <w:rsid w:val="00EB7525"/>
    <w:rsid w:val="00EB7680"/>
    <w:rsid w:val="00EB7CCE"/>
    <w:rsid w:val="00EC008B"/>
    <w:rsid w:val="00EC1091"/>
    <w:rsid w:val="00EC127F"/>
    <w:rsid w:val="00EC1AB4"/>
    <w:rsid w:val="00EC1B81"/>
    <w:rsid w:val="00EC1EC7"/>
    <w:rsid w:val="00EC253A"/>
    <w:rsid w:val="00EC2AAC"/>
    <w:rsid w:val="00EC314F"/>
    <w:rsid w:val="00EC320B"/>
    <w:rsid w:val="00EC3AD6"/>
    <w:rsid w:val="00EC4AFF"/>
    <w:rsid w:val="00EC4E42"/>
    <w:rsid w:val="00EC5C2F"/>
    <w:rsid w:val="00EC5FB1"/>
    <w:rsid w:val="00EC61FC"/>
    <w:rsid w:val="00EC63EE"/>
    <w:rsid w:val="00EC69B5"/>
    <w:rsid w:val="00EC6F32"/>
    <w:rsid w:val="00EC6FFA"/>
    <w:rsid w:val="00EC7A58"/>
    <w:rsid w:val="00EC7B9B"/>
    <w:rsid w:val="00EC7D2D"/>
    <w:rsid w:val="00EC7F55"/>
    <w:rsid w:val="00ED084E"/>
    <w:rsid w:val="00ED08EC"/>
    <w:rsid w:val="00ED0C7C"/>
    <w:rsid w:val="00ED1427"/>
    <w:rsid w:val="00ED15BA"/>
    <w:rsid w:val="00ED207C"/>
    <w:rsid w:val="00ED21B7"/>
    <w:rsid w:val="00ED303F"/>
    <w:rsid w:val="00ED3121"/>
    <w:rsid w:val="00ED3DEA"/>
    <w:rsid w:val="00ED44C6"/>
    <w:rsid w:val="00ED4991"/>
    <w:rsid w:val="00ED4C61"/>
    <w:rsid w:val="00ED575F"/>
    <w:rsid w:val="00ED5F55"/>
    <w:rsid w:val="00ED7003"/>
    <w:rsid w:val="00ED7048"/>
    <w:rsid w:val="00EE0296"/>
    <w:rsid w:val="00EE0548"/>
    <w:rsid w:val="00EE0DA3"/>
    <w:rsid w:val="00EE13CA"/>
    <w:rsid w:val="00EE1BA0"/>
    <w:rsid w:val="00EE1CEC"/>
    <w:rsid w:val="00EE2342"/>
    <w:rsid w:val="00EE297E"/>
    <w:rsid w:val="00EE48A7"/>
    <w:rsid w:val="00EE4B36"/>
    <w:rsid w:val="00EE50B6"/>
    <w:rsid w:val="00EE5580"/>
    <w:rsid w:val="00EE579E"/>
    <w:rsid w:val="00EE6246"/>
    <w:rsid w:val="00EE64FF"/>
    <w:rsid w:val="00EE7EF3"/>
    <w:rsid w:val="00EF0757"/>
    <w:rsid w:val="00EF0CDD"/>
    <w:rsid w:val="00EF1903"/>
    <w:rsid w:val="00EF1EB5"/>
    <w:rsid w:val="00EF1EC9"/>
    <w:rsid w:val="00EF321A"/>
    <w:rsid w:val="00EF329B"/>
    <w:rsid w:val="00EF33FC"/>
    <w:rsid w:val="00EF358D"/>
    <w:rsid w:val="00EF4176"/>
    <w:rsid w:val="00EF441B"/>
    <w:rsid w:val="00EF4B3C"/>
    <w:rsid w:val="00EF521E"/>
    <w:rsid w:val="00EF58D5"/>
    <w:rsid w:val="00EF6F6D"/>
    <w:rsid w:val="00EF78FA"/>
    <w:rsid w:val="00F0064C"/>
    <w:rsid w:val="00F00C49"/>
    <w:rsid w:val="00F00F1E"/>
    <w:rsid w:val="00F03A73"/>
    <w:rsid w:val="00F03FC6"/>
    <w:rsid w:val="00F040EA"/>
    <w:rsid w:val="00F047D8"/>
    <w:rsid w:val="00F04853"/>
    <w:rsid w:val="00F04A62"/>
    <w:rsid w:val="00F05CC8"/>
    <w:rsid w:val="00F05EF7"/>
    <w:rsid w:val="00F060FB"/>
    <w:rsid w:val="00F074AB"/>
    <w:rsid w:val="00F10577"/>
    <w:rsid w:val="00F11992"/>
    <w:rsid w:val="00F11F56"/>
    <w:rsid w:val="00F12320"/>
    <w:rsid w:val="00F12389"/>
    <w:rsid w:val="00F12DB7"/>
    <w:rsid w:val="00F130D7"/>
    <w:rsid w:val="00F13611"/>
    <w:rsid w:val="00F13D5A"/>
    <w:rsid w:val="00F13DF9"/>
    <w:rsid w:val="00F1506C"/>
    <w:rsid w:val="00F152ED"/>
    <w:rsid w:val="00F1566E"/>
    <w:rsid w:val="00F15819"/>
    <w:rsid w:val="00F16639"/>
    <w:rsid w:val="00F2028E"/>
    <w:rsid w:val="00F20CB3"/>
    <w:rsid w:val="00F20FC9"/>
    <w:rsid w:val="00F2123C"/>
    <w:rsid w:val="00F216F0"/>
    <w:rsid w:val="00F217BF"/>
    <w:rsid w:val="00F219C6"/>
    <w:rsid w:val="00F21CE3"/>
    <w:rsid w:val="00F21DFB"/>
    <w:rsid w:val="00F22AF5"/>
    <w:rsid w:val="00F22D76"/>
    <w:rsid w:val="00F2302D"/>
    <w:rsid w:val="00F23952"/>
    <w:rsid w:val="00F23A95"/>
    <w:rsid w:val="00F23D71"/>
    <w:rsid w:val="00F2462A"/>
    <w:rsid w:val="00F2514D"/>
    <w:rsid w:val="00F25168"/>
    <w:rsid w:val="00F25401"/>
    <w:rsid w:val="00F259EA"/>
    <w:rsid w:val="00F27EDE"/>
    <w:rsid w:val="00F27FF7"/>
    <w:rsid w:val="00F3028E"/>
    <w:rsid w:val="00F309C4"/>
    <w:rsid w:val="00F30CBD"/>
    <w:rsid w:val="00F30CCD"/>
    <w:rsid w:val="00F326FF"/>
    <w:rsid w:val="00F3325C"/>
    <w:rsid w:val="00F33867"/>
    <w:rsid w:val="00F34101"/>
    <w:rsid w:val="00F3486D"/>
    <w:rsid w:val="00F34C4A"/>
    <w:rsid w:val="00F35856"/>
    <w:rsid w:val="00F358A9"/>
    <w:rsid w:val="00F363F3"/>
    <w:rsid w:val="00F36DD7"/>
    <w:rsid w:val="00F373AF"/>
    <w:rsid w:val="00F378E1"/>
    <w:rsid w:val="00F37F50"/>
    <w:rsid w:val="00F37FD9"/>
    <w:rsid w:val="00F405D3"/>
    <w:rsid w:val="00F4076D"/>
    <w:rsid w:val="00F409D8"/>
    <w:rsid w:val="00F40C8F"/>
    <w:rsid w:val="00F411B3"/>
    <w:rsid w:val="00F414EA"/>
    <w:rsid w:val="00F41719"/>
    <w:rsid w:val="00F41CD3"/>
    <w:rsid w:val="00F41DFC"/>
    <w:rsid w:val="00F423FE"/>
    <w:rsid w:val="00F4289F"/>
    <w:rsid w:val="00F42DE5"/>
    <w:rsid w:val="00F4338A"/>
    <w:rsid w:val="00F44FE0"/>
    <w:rsid w:val="00F4521F"/>
    <w:rsid w:val="00F45A2F"/>
    <w:rsid w:val="00F45B37"/>
    <w:rsid w:val="00F47141"/>
    <w:rsid w:val="00F47891"/>
    <w:rsid w:val="00F47D93"/>
    <w:rsid w:val="00F51000"/>
    <w:rsid w:val="00F51852"/>
    <w:rsid w:val="00F51F60"/>
    <w:rsid w:val="00F5269D"/>
    <w:rsid w:val="00F52C9A"/>
    <w:rsid w:val="00F53A9B"/>
    <w:rsid w:val="00F53BBB"/>
    <w:rsid w:val="00F54100"/>
    <w:rsid w:val="00F56517"/>
    <w:rsid w:val="00F568BD"/>
    <w:rsid w:val="00F56B06"/>
    <w:rsid w:val="00F56F96"/>
    <w:rsid w:val="00F602E6"/>
    <w:rsid w:val="00F6184E"/>
    <w:rsid w:val="00F61FC3"/>
    <w:rsid w:val="00F62390"/>
    <w:rsid w:val="00F623EB"/>
    <w:rsid w:val="00F62562"/>
    <w:rsid w:val="00F629A7"/>
    <w:rsid w:val="00F62B36"/>
    <w:rsid w:val="00F62CDB"/>
    <w:rsid w:val="00F63394"/>
    <w:rsid w:val="00F63E32"/>
    <w:rsid w:val="00F6427A"/>
    <w:rsid w:val="00F6597E"/>
    <w:rsid w:val="00F669F3"/>
    <w:rsid w:val="00F66C2C"/>
    <w:rsid w:val="00F6735C"/>
    <w:rsid w:val="00F67954"/>
    <w:rsid w:val="00F70A2A"/>
    <w:rsid w:val="00F713AC"/>
    <w:rsid w:val="00F71764"/>
    <w:rsid w:val="00F71FCC"/>
    <w:rsid w:val="00F73392"/>
    <w:rsid w:val="00F73928"/>
    <w:rsid w:val="00F739F7"/>
    <w:rsid w:val="00F73B8C"/>
    <w:rsid w:val="00F744EB"/>
    <w:rsid w:val="00F749EB"/>
    <w:rsid w:val="00F74B65"/>
    <w:rsid w:val="00F75596"/>
    <w:rsid w:val="00F75C45"/>
    <w:rsid w:val="00F75FAA"/>
    <w:rsid w:val="00F763F7"/>
    <w:rsid w:val="00F767CB"/>
    <w:rsid w:val="00F76CF4"/>
    <w:rsid w:val="00F7711C"/>
    <w:rsid w:val="00F774EC"/>
    <w:rsid w:val="00F77881"/>
    <w:rsid w:val="00F77BE1"/>
    <w:rsid w:val="00F80297"/>
    <w:rsid w:val="00F80711"/>
    <w:rsid w:val="00F81733"/>
    <w:rsid w:val="00F81D4F"/>
    <w:rsid w:val="00F82015"/>
    <w:rsid w:val="00F822C6"/>
    <w:rsid w:val="00F8254A"/>
    <w:rsid w:val="00F82A9B"/>
    <w:rsid w:val="00F83154"/>
    <w:rsid w:val="00F83B12"/>
    <w:rsid w:val="00F84F0E"/>
    <w:rsid w:val="00F8504D"/>
    <w:rsid w:val="00F851CE"/>
    <w:rsid w:val="00F86104"/>
    <w:rsid w:val="00F8625E"/>
    <w:rsid w:val="00F86A64"/>
    <w:rsid w:val="00F86AAE"/>
    <w:rsid w:val="00F8792F"/>
    <w:rsid w:val="00F87F79"/>
    <w:rsid w:val="00F901A6"/>
    <w:rsid w:val="00F905DA"/>
    <w:rsid w:val="00F91F6F"/>
    <w:rsid w:val="00F925E8"/>
    <w:rsid w:val="00F93AE5"/>
    <w:rsid w:val="00F941D7"/>
    <w:rsid w:val="00F94648"/>
    <w:rsid w:val="00F94F62"/>
    <w:rsid w:val="00F9609A"/>
    <w:rsid w:val="00F96948"/>
    <w:rsid w:val="00F96FD3"/>
    <w:rsid w:val="00F97A8A"/>
    <w:rsid w:val="00FA057E"/>
    <w:rsid w:val="00FA0A9A"/>
    <w:rsid w:val="00FA1295"/>
    <w:rsid w:val="00FA14E0"/>
    <w:rsid w:val="00FA1F37"/>
    <w:rsid w:val="00FA24F1"/>
    <w:rsid w:val="00FA254E"/>
    <w:rsid w:val="00FA316D"/>
    <w:rsid w:val="00FA3344"/>
    <w:rsid w:val="00FA33ED"/>
    <w:rsid w:val="00FA3B24"/>
    <w:rsid w:val="00FA5808"/>
    <w:rsid w:val="00FA59CB"/>
    <w:rsid w:val="00FA59FE"/>
    <w:rsid w:val="00FA5FCC"/>
    <w:rsid w:val="00FA66BF"/>
    <w:rsid w:val="00FA6803"/>
    <w:rsid w:val="00FA6C32"/>
    <w:rsid w:val="00FA6C8F"/>
    <w:rsid w:val="00FA70A0"/>
    <w:rsid w:val="00FB151A"/>
    <w:rsid w:val="00FB365F"/>
    <w:rsid w:val="00FB3E18"/>
    <w:rsid w:val="00FB475C"/>
    <w:rsid w:val="00FB4A89"/>
    <w:rsid w:val="00FB4CB1"/>
    <w:rsid w:val="00FB4D1C"/>
    <w:rsid w:val="00FB4DBE"/>
    <w:rsid w:val="00FB58E9"/>
    <w:rsid w:val="00FB6344"/>
    <w:rsid w:val="00FB6F43"/>
    <w:rsid w:val="00FB7D17"/>
    <w:rsid w:val="00FC0084"/>
    <w:rsid w:val="00FC07E7"/>
    <w:rsid w:val="00FC0DD8"/>
    <w:rsid w:val="00FC13ED"/>
    <w:rsid w:val="00FC147D"/>
    <w:rsid w:val="00FC167A"/>
    <w:rsid w:val="00FC2096"/>
    <w:rsid w:val="00FC24F0"/>
    <w:rsid w:val="00FC29EB"/>
    <w:rsid w:val="00FC3724"/>
    <w:rsid w:val="00FC3AB2"/>
    <w:rsid w:val="00FC3B9B"/>
    <w:rsid w:val="00FC41E7"/>
    <w:rsid w:val="00FC4692"/>
    <w:rsid w:val="00FC4D9B"/>
    <w:rsid w:val="00FC7500"/>
    <w:rsid w:val="00FC7666"/>
    <w:rsid w:val="00FC7B0A"/>
    <w:rsid w:val="00FC7CAF"/>
    <w:rsid w:val="00FD03B4"/>
    <w:rsid w:val="00FD2BA6"/>
    <w:rsid w:val="00FD31F9"/>
    <w:rsid w:val="00FD43D5"/>
    <w:rsid w:val="00FD447E"/>
    <w:rsid w:val="00FD4B80"/>
    <w:rsid w:val="00FD4F3C"/>
    <w:rsid w:val="00FD57E2"/>
    <w:rsid w:val="00FD5AA3"/>
    <w:rsid w:val="00FD6745"/>
    <w:rsid w:val="00FE0074"/>
    <w:rsid w:val="00FE01A7"/>
    <w:rsid w:val="00FE25B3"/>
    <w:rsid w:val="00FE2742"/>
    <w:rsid w:val="00FE2A96"/>
    <w:rsid w:val="00FE2CFB"/>
    <w:rsid w:val="00FE3EC5"/>
    <w:rsid w:val="00FE4085"/>
    <w:rsid w:val="00FE4633"/>
    <w:rsid w:val="00FE466F"/>
    <w:rsid w:val="00FE46B9"/>
    <w:rsid w:val="00FE50D2"/>
    <w:rsid w:val="00FE541E"/>
    <w:rsid w:val="00FE54EB"/>
    <w:rsid w:val="00FE5A10"/>
    <w:rsid w:val="00FE5C08"/>
    <w:rsid w:val="00FE63A8"/>
    <w:rsid w:val="00FE6507"/>
    <w:rsid w:val="00FE7417"/>
    <w:rsid w:val="00FF0FE8"/>
    <w:rsid w:val="00FF123C"/>
    <w:rsid w:val="00FF150F"/>
    <w:rsid w:val="00FF1B2C"/>
    <w:rsid w:val="00FF22DA"/>
    <w:rsid w:val="00FF2976"/>
    <w:rsid w:val="00FF29DA"/>
    <w:rsid w:val="00FF2C2F"/>
    <w:rsid w:val="00FF2C74"/>
    <w:rsid w:val="00FF36CC"/>
    <w:rsid w:val="00FF395B"/>
    <w:rsid w:val="00FF3CD3"/>
    <w:rsid w:val="00FF3D9D"/>
    <w:rsid w:val="00FF4914"/>
    <w:rsid w:val="00FF4C08"/>
    <w:rsid w:val="00FF579B"/>
    <w:rsid w:val="00FF6017"/>
    <w:rsid w:val="00FF649D"/>
    <w:rsid w:val="00FF6710"/>
    <w:rsid w:val="00FF69E0"/>
    <w:rsid w:val="00FF6A9C"/>
    <w:rsid w:val="00FF6BE6"/>
    <w:rsid w:val="00FF7490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D1"/>
  </w:style>
  <w:style w:type="paragraph" w:styleId="1">
    <w:name w:val="heading 1"/>
    <w:basedOn w:val="a"/>
    <w:next w:val="a"/>
    <w:link w:val="10"/>
    <w:uiPriority w:val="9"/>
    <w:qFormat/>
    <w:rsid w:val="00067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C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C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C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C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C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C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C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7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7C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67C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67C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67C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67C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67C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67C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7C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C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7C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7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7C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7CD1"/>
    <w:rPr>
      <w:b/>
      <w:bCs/>
    </w:rPr>
  </w:style>
  <w:style w:type="character" w:styleId="a9">
    <w:name w:val="Emphasis"/>
    <w:basedOn w:val="a0"/>
    <w:uiPriority w:val="20"/>
    <w:qFormat/>
    <w:rsid w:val="00067CD1"/>
    <w:rPr>
      <w:i/>
      <w:iCs/>
    </w:rPr>
  </w:style>
  <w:style w:type="paragraph" w:styleId="aa">
    <w:name w:val="No Spacing"/>
    <w:uiPriority w:val="1"/>
    <w:qFormat/>
    <w:rsid w:val="00067C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7C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7C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7CD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7C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7CD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67CD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7CD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67CD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67CD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7CD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7C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B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5AB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F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2015-06-18T06:17:00Z</cp:lastPrinted>
  <dcterms:created xsi:type="dcterms:W3CDTF">2015-06-17T11:58:00Z</dcterms:created>
  <dcterms:modified xsi:type="dcterms:W3CDTF">2015-07-24T07:55:00Z</dcterms:modified>
</cp:coreProperties>
</file>