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10566"/>
      </w:tblGrid>
      <w:tr w:rsidR="00E733F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733F0" w:rsidRPr="00B668E4" w:rsidRDefault="00E733F0" w:rsidP="00865F2D">
            <w:pPr>
              <w:pStyle w:val="Title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50" w:type="dxa"/>
              <w:tblLook w:val="01E0"/>
            </w:tblPr>
            <w:tblGrid>
              <w:gridCol w:w="5175"/>
              <w:gridCol w:w="5175"/>
            </w:tblGrid>
            <w:tr w:rsidR="00E733F0" w:rsidRPr="004D1BE6">
              <w:trPr>
                <w:trHeight w:val="329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3F0" w:rsidRPr="004D1BE6" w:rsidRDefault="00E733F0" w:rsidP="00865F2D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733F0" w:rsidRPr="00EA32C6" w:rsidRDefault="00E733F0" w:rsidP="000B33C8">
                  <w:pPr>
                    <w:pStyle w:val="Heading5"/>
                    <w:spacing w:before="0" w:after="0"/>
                    <w:ind w:left="708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 xml:space="preserve">Приложение </w:t>
                  </w:r>
                </w:p>
                <w:p w:rsidR="00E733F0" w:rsidRPr="00EA32C6" w:rsidRDefault="00E733F0" w:rsidP="000B33C8">
                  <w:pPr>
                    <w:pStyle w:val="Heading5"/>
                    <w:spacing w:before="0" w:after="0"/>
                    <w:ind w:left="708"/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w:pPr>
                  <w:r w:rsidRPr="00EA32C6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  <w:t>УТВЕРЖДЕН</w:t>
                  </w:r>
                </w:p>
              </w:tc>
            </w:tr>
            <w:tr w:rsidR="00E733F0" w:rsidRPr="004D1BE6">
              <w:trPr>
                <w:trHeight w:val="329"/>
              </w:trPr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3F0" w:rsidRPr="004D1BE6" w:rsidRDefault="00E733F0" w:rsidP="00865F2D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3F0" w:rsidRDefault="00E733F0" w:rsidP="000B33C8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 w:rsidRPr="004D1BE6">
                    <w:rPr>
                      <w:sz w:val="28"/>
                      <w:szCs w:val="28"/>
                    </w:rPr>
                    <w:t xml:space="preserve">постановлением </w:t>
                  </w:r>
                  <w:r>
                    <w:rPr>
                      <w:sz w:val="28"/>
                      <w:szCs w:val="28"/>
                    </w:rPr>
                    <w:t xml:space="preserve">территориальной </w:t>
                  </w:r>
                  <w:r w:rsidRPr="004D1BE6">
                    <w:rPr>
                      <w:sz w:val="28"/>
                      <w:szCs w:val="28"/>
                    </w:rPr>
                    <w:t>избирательной комиссии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733F0" w:rsidRPr="004D1BE6" w:rsidRDefault="00E733F0" w:rsidP="000B33C8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Нелидовского района </w:t>
                  </w:r>
                  <w:r w:rsidRPr="004D1BE6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33F0" w:rsidRPr="004D1BE6" w:rsidRDefault="00E733F0" w:rsidP="000B33C8">
                  <w:pPr>
                    <w:tabs>
                      <w:tab w:val="left" w:pos="-108"/>
                    </w:tabs>
                    <w:ind w:left="708" w:right="-8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color w:val="000000"/>
                      <w:sz w:val="28"/>
                      <w:szCs w:val="28"/>
                    </w:rPr>
                    <w:t>26 февраля 2016 г.</w:t>
                  </w:r>
                  <w:r>
                    <w:rPr>
                      <w:sz w:val="28"/>
                      <w:szCs w:val="28"/>
                    </w:rPr>
                    <w:t xml:space="preserve"> №137/988-3</w:t>
                  </w:r>
                </w:p>
              </w:tc>
            </w:tr>
          </w:tbl>
          <w:p w:rsidR="00E733F0" w:rsidRDefault="00E733F0" w:rsidP="00865F2D">
            <w:pPr>
              <w:pStyle w:val="Title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E733F0" w:rsidRDefault="00E733F0" w:rsidP="00DE6623">
      <w:pPr>
        <w:pStyle w:val="Title"/>
      </w:pPr>
    </w:p>
    <w:p w:rsidR="00E733F0" w:rsidRDefault="00E733F0" w:rsidP="00DE6623">
      <w:pPr>
        <w:pStyle w:val="Title"/>
        <w:jc w:val="left"/>
      </w:pPr>
    </w:p>
    <w:p w:rsidR="00E733F0" w:rsidRDefault="00E733F0" w:rsidP="00DE6623">
      <w:pPr>
        <w:pStyle w:val="Title"/>
      </w:pPr>
      <w:r>
        <w:t>ПЛАН</w:t>
      </w:r>
    </w:p>
    <w:p w:rsidR="00E733F0" w:rsidRDefault="00E733F0" w:rsidP="00DE6623">
      <w:pPr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мероприятий территориальной избирательной комиссии Нелидовского района Тверской области по обеспечению избирательных прав граждан Российской Федерации, являющихся инвалидами, при проведении выборов на территории Нелидовского района Тверской области в единый день голосования 18 сентября 2016 года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069"/>
        <w:gridCol w:w="2268"/>
        <w:gridCol w:w="3827"/>
      </w:tblGrid>
      <w:tr w:rsidR="00E733F0">
        <w:tc>
          <w:tcPr>
            <w:tcW w:w="720" w:type="dxa"/>
          </w:tcPr>
          <w:p w:rsidR="00E733F0" w:rsidRPr="000D2D55" w:rsidRDefault="00E733F0" w:rsidP="00865F2D">
            <w:pPr>
              <w:jc w:val="center"/>
              <w:rPr>
                <w:b/>
                <w:bCs/>
              </w:rPr>
            </w:pPr>
            <w:r w:rsidRPr="000D2D55">
              <w:rPr>
                <w:b/>
                <w:bCs/>
              </w:rPr>
              <w:t>№</w:t>
            </w:r>
          </w:p>
          <w:p w:rsidR="00E733F0" w:rsidRPr="000D2D55" w:rsidRDefault="00E733F0" w:rsidP="00865F2D">
            <w:pPr>
              <w:jc w:val="center"/>
              <w:rPr>
                <w:b/>
                <w:bCs/>
              </w:rPr>
            </w:pPr>
            <w:r w:rsidRPr="000D2D55">
              <w:rPr>
                <w:b/>
                <w:bCs/>
              </w:rPr>
              <w:t>п/п</w:t>
            </w:r>
          </w:p>
        </w:tc>
        <w:tc>
          <w:tcPr>
            <w:tcW w:w="8069" w:type="dxa"/>
          </w:tcPr>
          <w:p w:rsidR="00E733F0" w:rsidRPr="000D2D55" w:rsidRDefault="00E733F0" w:rsidP="00865F2D">
            <w:pPr>
              <w:jc w:val="center"/>
              <w:rPr>
                <w:b/>
                <w:bCs/>
              </w:rPr>
            </w:pPr>
            <w:r w:rsidRPr="000D2D5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</w:tcPr>
          <w:p w:rsidR="00E733F0" w:rsidRPr="000D2D55" w:rsidRDefault="00E733F0" w:rsidP="00865F2D">
            <w:pPr>
              <w:jc w:val="center"/>
              <w:rPr>
                <w:b/>
                <w:bCs/>
              </w:rPr>
            </w:pPr>
            <w:r w:rsidRPr="000D2D55">
              <w:rPr>
                <w:b/>
                <w:bCs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E733F0" w:rsidRPr="000D2D55" w:rsidRDefault="00E733F0" w:rsidP="00865F2D">
            <w:pPr>
              <w:jc w:val="center"/>
              <w:rPr>
                <w:b/>
                <w:bCs/>
              </w:rPr>
            </w:pPr>
            <w:r w:rsidRPr="000D2D55">
              <w:rPr>
                <w:b/>
                <w:bCs/>
                <w:lang w:eastAsia="en-US"/>
              </w:rPr>
              <w:t>Ответственные за исполнение</w:t>
            </w:r>
          </w:p>
        </w:tc>
      </w:tr>
      <w:tr w:rsidR="00E733F0" w:rsidRPr="00453F3B">
        <w:tc>
          <w:tcPr>
            <w:tcW w:w="720" w:type="dxa"/>
          </w:tcPr>
          <w:p w:rsidR="00E733F0" w:rsidRPr="000D2D55" w:rsidRDefault="00E733F0" w:rsidP="00865F2D">
            <w:pPr>
              <w:jc w:val="center"/>
            </w:pPr>
            <w:r w:rsidRPr="000D2D55">
              <w:t>1</w:t>
            </w:r>
          </w:p>
        </w:tc>
        <w:tc>
          <w:tcPr>
            <w:tcW w:w="8069" w:type="dxa"/>
          </w:tcPr>
          <w:p w:rsidR="00E733F0" w:rsidRPr="000D2D55" w:rsidRDefault="00E733F0" w:rsidP="00865F2D">
            <w:pPr>
              <w:jc w:val="center"/>
            </w:pPr>
            <w:r w:rsidRPr="000D2D55">
              <w:t>2</w:t>
            </w:r>
          </w:p>
        </w:tc>
        <w:tc>
          <w:tcPr>
            <w:tcW w:w="2268" w:type="dxa"/>
          </w:tcPr>
          <w:p w:rsidR="00E733F0" w:rsidRPr="000D2D55" w:rsidRDefault="00E733F0" w:rsidP="00865F2D">
            <w:pPr>
              <w:jc w:val="center"/>
            </w:pPr>
            <w:r w:rsidRPr="000D2D55">
              <w:t>3</w:t>
            </w:r>
          </w:p>
        </w:tc>
        <w:tc>
          <w:tcPr>
            <w:tcW w:w="3827" w:type="dxa"/>
            <w:vAlign w:val="center"/>
          </w:tcPr>
          <w:p w:rsidR="00E733F0" w:rsidRPr="000D2D55" w:rsidRDefault="00E733F0" w:rsidP="00865F2D">
            <w:pPr>
              <w:jc w:val="center"/>
            </w:pPr>
            <w:r w:rsidRPr="000D2D55">
              <w:t>4</w:t>
            </w:r>
          </w:p>
        </w:tc>
      </w:tr>
      <w:tr w:rsidR="00E733F0" w:rsidRPr="00774A6D">
        <w:tblPrEx>
          <w:tblLook w:val="00A0"/>
        </w:tblPrEx>
        <w:tc>
          <w:tcPr>
            <w:tcW w:w="14884" w:type="dxa"/>
            <w:gridSpan w:val="4"/>
            <w:vAlign w:val="center"/>
          </w:tcPr>
          <w:p w:rsidR="00E733F0" w:rsidRPr="00774A6D" w:rsidRDefault="00E733F0" w:rsidP="00865F2D">
            <w:pPr>
              <w:numPr>
                <w:ilvl w:val="0"/>
                <w:numId w:val="2"/>
              </w:numPr>
              <w:ind w:left="0" w:right="34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E733F0" w:rsidRPr="00453F3B">
        <w:tc>
          <w:tcPr>
            <w:tcW w:w="720" w:type="dxa"/>
          </w:tcPr>
          <w:p w:rsidR="00E733F0" w:rsidRPr="00453F3B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E733F0" w:rsidRDefault="00E733F0" w:rsidP="00DE6623">
            <w:pPr>
              <w:ind w:firstLine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Рабочей группы по взаимодействию территориальной избирательной комиссии Нелидовского района Тверской области (далее – ТИК) с местными организациями общероссийских общественных организаций инвалидов (далее- МО ОООИ), ТОСЗН и обеспечению избирательных прав граждан с ограниченными физическими возможностями (далее - Рабочая группа) по рассмотрению вопросов, связанных с обеспечением избирательных прав граждан с инвалидностью в период подготовки и проведения  выборов</w:t>
            </w:r>
          </w:p>
          <w:p w:rsidR="00E733F0" w:rsidRDefault="00E733F0" w:rsidP="00865F2D">
            <w:pPr>
              <w:ind w:firstLine="59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733F0" w:rsidRDefault="00E733F0" w:rsidP="00DE6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DE6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733F0" w:rsidRPr="00453F3B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участков</w:t>
            </w:r>
            <w:r w:rsidRPr="005F0889">
              <w:rPr>
                <w:sz w:val="28"/>
                <w:szCs w:val="28"/>
              </w:rPr>
              <w:t>ым избирательным</w:t>
            </w:r>
            <w:r>
              <w:rPr>
                <w:sz w:val="28"/>
                <w:szCs w:val="28"/>
              </w:rPr>
              <w:t xml:space="preserve"> комиссиям Нелидовского района Тверской области (далее – УИК) в обеспечении избирательных прав граждан с инвалидностью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</w:t>
            </w:r>
          </w:p>
        </w:tc>
      </w:tr>
      <w:tr w:rsidR="00E733F0" w:rsidRPr="00453F3B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590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 пре</w:t>
            </w:r>
            <w:r>
              <w:rPr>
                <w:sz w:val="28"/>
                <w:szCs w:val="28"/>
              </w:rPr>
              <w:t>дставителей МО ОООИ в проводимых ТИК</w:t>
            </w:r>
            <w:r w:rsidRPr="005F0889">
              <w:rPr>
                <w:sz w:val="28"/>
                <w:szCs w:val="28"/>
              </w:rPr>
              <w:t xml:space="preserve"> совещаниях, семинара</w:t>
            </w:r>
            <w:r>
              <w:rPr>
                <w:sz w:val="28"/>
                <w:szCs w:val="28"/>
              </w:rPr>
              <w:t>х с председателями участков</w:t>
            </w:r>
            <w:r w:rsidRPr="005F0889">
              <w:rPr>
                <w:sz w:val="28"/>
                <w:szCs w:val="28"/>
              </w:rPr>
              <w:t>ых избиратель</w:t>
            </w:r>
            <w:r>
              <w:rPr>
                <w:sz w:val="28"/>
                <w:szCs w:val="28"/>
              </w:rPr>
              <w:t>ных комиссий и представителями мест</w:t>
            </w:r>
            <w:r w:rsidRPr="005F0889">
              <w:rPr>
                <w:sz w:val="28"/>
                <w:szCs w:val="28"/>
              </w:rPr>
              <w:t>ных отделений политических партий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E733F0" w:rsidRPr="005F0889">
        <w:tc>
          <w:tcPr>
            <w:tcW w:w="720" w:type="dxa"/>
          </w:tcPr>
          <w:p w:rsidR="00E733F0" w:rsidRPr="005F0889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right="72" w:firstLine="590"/>
              <w:jc w:val="both"/>
              <w:rPr>
                <w:sz w:val="28"/>
                <w:szCs w:val="28"/>
              </w:rPr>
            </w:pPr>
            <w:r w:rsidRPr="005F0889">
              <w:rPr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sz w:val="28"/>
                <w:szCs w:val="28"/>
              </w:rPr>
              <w:t xml:space="preserve">представителей </w:t>
            </w:r>
            <w:r>
              <w:rPr>
                <w:sz w:val="28"/>
                <w:szCs w:val="28"/>
              </w:rPr>
              <w:t>ТИК и УИК</w:t>
            </w:r>
            <w:r w:rsidRPr="005F0889">
              <w:rPr>
                <w:sz w:val="28"/>
                <w:szCs w:val="28"/>
              </w:rPr>
              <w:t xml:space="preserve"> </w:t>
            </w:r>
            <w:r w:rsidRPr="005F0889">
              <w:rPr>
                <w:color w:val="000000"/>
                <w:sz w:val="28"/>
                <w:szCs w:val="28"/>
              </w:rPr>
              <w:t>в мероприятиях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F0889">
              <w:rPr>
                <w:color w:val="000000"/>
                <w:sz w:val="28"/>
                <w:szCs w:val="28"/>
              </w:rPr>
              <w:t xml:space="preserve"> проводимы</w:t>
            </w:r>
            <w:r>
              <w:rPr>
                <w:color w:val="000000"/>
                <w:sz w:val="28"/>
                <w:szCs w:val="28"/>
              </w:rPr>
              <w:t>х М</w:t>
            </w:r>
            <w:r w:rsidRPr="005F0889">
              <w:rPr>
                <w:color w:val="000000"/>
                <w:sz w:val="28"/>
                <w:szCs w:val="28"/>
              </w:rPr>
              <w:t>О ОООИ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pStyle w:val="Heading1"/>
            </w:pPr>
            <w:r>
              <w:t>в</w:t>
            </w:r>
            <w:r w:rsidRPr="005F0889">
              <w:t xml:space="preserve">есь период 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ТИК и УИК</w:t>
            </w:r>
          </w:p>
          <w:p w:rsidR="00E733F0" w:rsidRPr="005F0889" w:rsidRDefault="00E733F0" w:rsidP="00865F2D">
            <w:pPr>
              <w:jc w:val="center"/>
              <w:rPr>
                <w:sz w:val="28"/>
                <w:szCs w:val="28"/>
              </w:rPr>
            </w:pP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right="72"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членов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инвалидностью, в т.ч. с организацией голосования избирателей, являющихся инвалидами с использованием учебного фильма ЦИК России «Имею право»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pStyle w:val="Heading1"/>
            </w:pPr>
            <w:r>
              <w:t>август, 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Pr="005F0889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ТИК и УИК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069" w:type="dxa"/>
            <w:vAlign w:val="center"/>
          </w:tcPr>
          <w:p w:rsidR="00E733F0" w:rsidRPr="008F6CCE" w:rsidRDefault="00E733F0" w:rsidP="00865F2D">
            <w:pPr>
              <w:pStyle w:val="20"/>
              <w:shd w:val="clear" w:color="auto" w:fill="auto"/>
              <w:spacing w:before="0" w:after="0" w:line="240" w:lineRule="auto"/>
              <w:ind w:firstLine="732"/>
              <w:rPr>
                <w:rFonts w:ascii="Times New Roman" w:hAnsi="Times New Roman" w:cs="Times New Roman"/>
                <w:noProof/>
              </w:rPr>
            </w:pPr>
            <w:r w:rsidRPr="008F6CCE">
              <w:rPr>
                <w:rFonts w:ascii="Times New Roman" w:hAnsi="Times New Roman" w:cs="Times New Roman"/>
                <w:lang w:eastAsia="en-US"/>
              </w:rPr>
              <w:t>Организация работы «Горячей линии» (в том числе «</w:t>
            </w:r>
            <w:r w:rsidRPr="009555BE">
              <w:rPr>
                <w:rFonts w:ascii="Times New Roman" w:hAnsi="Times New Roman" w:cs="Times New Roman"/>
                <w:lang w:val="en-US" w:eastAsia="en-US"/>
              </w:rPr>
              <w:t>sms</w:t>
            </w:r>
            <w:r w:rsidRPr="008F6CCE">
              <w:rPr>
                <w:rFonts w:ascii="Times New Roman" w:hAnsi="Times New Roman" w:cs="Times New Roman"/>
                <w:lang w:eastAsia="en-US"/>
              </w:rPr>
              <w:t>»-линии)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- 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AD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AD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ТИК и УИК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069" w:type="dxa"/>
            <w:vAlign w:val="center"/>
          </w:tcPr>
          <w:p w:rsidR="00E733F0" w:rsidRDefault="00E733F0" w:rsidP="00AD59C9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 xml:space="preserve"> в мероприятиях</w:t>
            </w:r>
            <w:r>
              <w:t xml:space="preserve"> </w:t>
            </w:r>
            <w:r w:rsidRPr="00884255">
              <w:rPr>
                <w:b/>
                <w:bCs/>
              </w:rPr>
              <w:t>ИКТО</w:t>
            </w:r>
            <w:r>
              <w:rPr>
                <w:b/>
                <w:bCs/>
              </w:rPr>
              <w:t xml:space="preserve"> </w:t>
            </w:r>
            <w:r w:rsidRPr="006C519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(с участием)</w:t>
            </w:r>
            <w:r w:rsidRPr="006C5197">
              <w:rPr>
                <w:sz w:val="28"/>
                <w:szCs w:val="28"/>
              </w:rPr>
              <w:t xml:space="preserve"> инвалидов</w:t>
            </w:r>
            <w:r>
              <w:rPr>
                <w:sz w:val="28"/>
                <w:szCs w:val="28"/>
              </w:rPr>
              <w:t>:</w:t>
            </w:r>
          </w:p>
          <w:p w:rsidR="00E733F0" w:rsidRDefault="00E733F0" w:rsidP="00AD59C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6C5197">
              <w:rPr>
                <w:sz w:val="28"/>
                <w:szCs w:val="28"/>
              </w:rPr>
              <w:t>олодежн</w:t>
            </w:r>
            <w:r>
              <w:rPr>
                <w:sz w:val="28"/>
                <w:szCs w:val="28"/>
              </w:rPr>
              <w:t>ый фестиваль</w:t>
            </w:r>
            <w:r w:rsidRPr="006C5197">
              <w:rPr>
                <w:sz w:val="28"/>
                <w:szCs w:val="28"/>
              </w:rPr>
              <w:t xml:space="preserve"> искусства и спорта для лиц с</w:t>
            </w:r>
            <w:r>
              <w:rPr>
                <w:sz w:val="28"/>
                <w:szCs w:val="28"/>
              </w:rPr>
              <w:t xml:space="preserve"> </w:t>
            </w:r>
            <w:r w:rsidRPr="006C5197">
              <w:rPr>
                <w:sz w:val="28"/>
                <w:szCs w:val="28"/>
              </w:rPr>
              <w:t>огра</w:t>
            </w:r>
            <w:r>
              <w:rPr>
                <w:sz w:val="28"/>
                <w:szCs w:val="28"/>
              </w:rPr>
              <w:t>ниченными возможностями здоровья, обучающихся в Т</w:t>
            </w:r>
            <w:r w:rsidRPr="006C5197">
              <w:rPr>
                <w:sz w:val="28"/>
                <w:szCs w:val="28"/>
              </w:rPr>
              <w:t>верской области "МЫ РАСКРЫВАЕМ КРЫЛЬЯ"</w:t>
            </w:r>
            <w:r w:rsidRPr="00056518">
              <w:rPr>
                <w:sz w:val="28"/>
                <w:szCs w:val="28"/>
              </w:rPr>
              <w:t>;</w:t>
            </w:r>
          </w:p>
          <w:p w:rsidR="00E733F0" w:rsidRDefault="00E733F0" w:rsidP="00AD59C9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командный региональный открытый Кубок</w:t>
            </w:r>
            <w:r w:rsidRPr="00861D24">
              <w:rPr>
                <w:sz w:val="28"/>
                <w:szCs w:val="28"/>
              </w:rPr>
              <w:t xml:space="preserve"> интеллектуалов "КИСИ" "Я мыслю, следовательно, существую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56518">
              <w:rPr>
                <w:sz w:val="28"/>
                <w:szCs w:val="28"/>
              </w:rPr>
              <w:t>(в соответствии с планом работы ИКТО)</w:t>
            </w:r>
          </w:p>
        </w:tc>
        <w:tc>
          <w:tcPr>
            <w:tcW w:w="3827" w:type="dxa"/>
            <w:vAlign w:val="center"/>
          </w:tcPr>
          <w:p w:rsidR="00E733F0" w:rsidRDefault="00E733F0" w:rsidP="00AD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AD5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ТИК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ind w:left="-108" w:right="-97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069" w:type="dxa"/>
          </w:tcPr>
          <w:p w:rsidR="00E733F0" w:rsidRDefault="00E733F0" w:rsidP="00AD59C9">
            <w:pPr>
              <w:jc w:val="both"/>
              <w:rPr>
                <w:sz w:val="28"/>
                <w:szCs w:val="28"/>
              </w:rPr>
            </w:pPr>
            <w:r w:rsidRPr="00C62525">
              <w:rPr>
                <w:sz w:val="28"/>
                <w:szCs w:val="28"/>
              </w:rPr>
              <w:t>Направление в территориальный отдел социально</w:t>
            </w:r>
            <w:r>
              <w:rPr>
                <w:sz w:val="28"/>
                <w:szCs w:val="28"/>
              </w:rPr>
              <w:t>й защиты населения</w:t>
            </w:r>
            <w:r w:rsidRPr="00C62525">
              <w:rPr>
                <w:sz w:val="28"/>
                <w:szCs w:val="28"/>
              </w:rPr>
              <w:t xml:space="preserve">  запроса о численности граждан с ограниченными   физическими возможностями, в том числе впервые голосующих</w:t>
            </w:r>
            <w:r>
              <w:rPr>
                <w:sz w:val="28"/>
                <w:szCs w:val="28"/>
              </w:rPr>
              <w:t>, для уточнения списка на 01.01. 2016г</w:t>
            </w:r>
          </w:p>
          <w:p w:rsidR="00E733F0" w:rsidRPr="00D81526" w:rsidRDefault="00E733F0" w:rsidP="00865F2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сентября 2016 г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E733F0" w:rsidRPr="005F0889">
        <w:tc>
          <w:tcPr>
            <w:tcW w:w="720" w:type="dxa"/>
          </w:tcPr>
          <w:p w:rsidR="00E733F0" w:rsidRPr="00AD59C9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AD59C9">
              <w:rPr>
                <w:b/>
                <w:bCs/>
              </w:rPr>
              <w:t>1.9</w:t>
            </w:r>
          </w:p>
        </w:tc>
        <w:tc>
          <w:tcPr>
            <w:tcW w:w="8069" w:type="dxa"/>
          </w:tcPr>
          <w:p w:rsidR="00E733F0" w:rsidRDefault="00E733F0" w:rsidP="00AD5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численности граждан </w:t>
            </w:r>
            <w:r w:rsidRPr="002A7D38">
              <w:rPr>
                <w:sz w:val="28"/>
                <w:szCs w:val="28"/>
              </w:rPr>
              <w:t>с ограниченными   физическими возможностями</w:t>
            </w:r>
            <w:r>
              <w:rPr>
                <w:sz w:val="28"/>
                <w:szCs w:val="28"/>
              </w:rPr>
              <w:t xml:space="preserve">. Направление информации о численности граждан </w:t>
            </w:r>
            <w:r w:rsidRPr="002A7D38">
              <w:rPr>
                <w:sz w:val="28"/>
                <w:szCs w:val="28"/>
              </w:rPr>
              <w:t>с ограниченными   физическими возможностями</w:t>
            </w:r>
            <w:r>
              <w:rPr>
                <w:sz w:val="28"/>
                <w:szCs w:val="28"/>
              </w:rPr>
              <w:t xml:space="preserve"> в участковые  избирательные комиссии</w:t>
            </w:r>
          </w:p>
          <w:p w:rsidR="00E733F0" w:rsidRPr="005F0889" w:rsidRDefault="00E733F0" w:rsidP="00865F2D">
            <w:pPr>
              <w:pStyle w:val="Header"/>
              <w:keepNext/>
              <w:ind w:firstLine="732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сентября 2016 г.</w:t>
            </w:r>
          </w:p>
        </w:tc>
        <w:tc>
          <w:tcPr>
            <w:tcW w:w="3827" w:type="dxa"/>
            <w:vAlign w:val="center"/>
          </w:tcPr>
          <w:p w:rsidR="00E733F0" w:rsidRPr="000E1ADE" w:rsidRDefault="00E733F0" w:rsidP="00865F2D">
            <w:pPr>
              <w:jc w:val="center"/>
            </w:pPr>
            <w:r>
              <w:rPr>
                <w:sz w:val="28"/>
                <w:szCs w:val="28"/>
              </w:rPr>
              <w:t>ТИК, Члены рабочей группы</w:t>
            </w:r>
          </w:p>
        </w:tc>
      </w:tr>
      <w:tr w:rsidR="00E733F0" w:rsidRPr="00774A6D">
        <w:tblPrEx>
          <w:tblLook w:val="00A0"/>
        </w:tblPrEx>
        <w:tc>
          <w:tcPr>
            <w:tcW w:w="14884" w:type="dxa"/>
            <w:gridSpan w:val="4"/>
            <w:vAlign w:val="center"/>
          </w:tcPr>
          <w:p w:rsidR="00E733F0" w:rsidRPr="00774A6D" w:rsidRDefault="00E733F0" w:rsidP="00865F2D">
            <w:pPr>
              <w:numPr>
                <w:ilvl w:val="0"/>
                <w:numId w:val="2"/>
              </w:numPr>
              <w:ind w:left="34" w:hanging="3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4A6D">
              <w:rPr>
                <w:b/>
                <w:bCs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b/>
                <w:bCs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E733F0" w:rsidRPr="00774A6D" w:rsidRDefault="00E733F0" w:rsidP="00865F2D">
            <w:pPr>
              <w:ind w:right="72"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E733F0" w:rsidRPr="00774A6D" w:rsidRDefault="00E733F0" w:rsidP="00865F2D">
            <w:pPr>
              <w:pStyle w:val="Heading1"/>
              <w:rPr>
                <w:lang w:eastAsia="en-US"/>
              </w:rPr>
            </w:pPr>
            <w:r>
              <w:rPr>
                <w:lang w:eastAsia="en-US"/>
              </w:rPr>
              <w:t xml:space="preserve">до 1 февраля 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совместно с территориальным отделом социальной защиты населения (далее –ТОСЗН)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сведений:</w:t>
            </w:r>
          </w:p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инвалидах (по категориям) по каждому муниципальному образованию, в том числе в разрезе границ избирательных участков;</w:t>
            </w:r>
          </w:p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количестве инвалидов, владеющих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рельефно-точечным шрифом</w:t>
            </w:r>
            <w:r w:rsidRPr="00FB27B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27BC">
              <w:rPr>
                <w:sz w:val="28"/>
                <w:szCs w:val="28"/>
              </w:rPr>
              <w:t>Брай</w:t>
            </w:r>
            <w:r>
              <w:rPr>
                <w:sz w:val="28"/>
                <w:szCs w:val="28"/>
              </w:rPr>
              <w:t>ля, для подготовки информационных материалов о выборах Губернатора Тверской области и выборах депутатов Законодательного Собрания Тверской области шестого созыва;</w:t>
            </w:r>
          </w:p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51559">
              <w:rPr>
                <w:sz w:val="28"/>
                <w:szCs w:val="28"/>
              </w:rPr>
              <w:t xml:space="preserve">о месте голосования избирателей с </w:t>
            </w:r>
            <w:r>
              <w:rPr>
                <w:sz w:val="28"/>
                <w:szCs w:val="28"/>
              </w:rPr>
              <w:t xml:space="preserve">инвалидностью, </w:t>
            </w:r>
            <w:r w:rsidRPr="00EE6B5E">
              <w:rPr>
                <w:sz w:val="28"/>
                <w:szCs w:val="28"/>
              </w:rPr>
              <w:t xml:space="preserve">в т.ч. для </w:t>
            </w:r>
            <w:r>
              <w:rPr>
                <w:sz w:val="28"/>
                <w:szCs w:val="28"/>
              </w:rPr>
              <w:t>решения с ТОСЗН вопросов о выделении</w:t>
            </w:r>
            <w:r w:rsidRPr="00EE6B5E">
              <w:rPr>
                <w:sz w:val="28"/>
                <w:szCs w:val="28"/>
              </w:rPr>
              <w:t xml:space="preserve"> 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</w:t>
            </w:r>
            <w:r w:rsidRPr="00EE6B5E">
              <w:rPr>
                <w:sz w:val="28"/>
                <w:szCs w:val="28"/>
              </w:rPr>
              <w:t xml:space="preserve"> до избирательных участков в день голосования</w:t>
            </w:r>
            <w:r>
              <w:rPr>
                <w:sz w:val="28"/>
                <w:szCs w:val="28"/>
              </w:rPr>
              <w:t>, организации работы сурдопереводчиков (ВОГ) и волонтерской группы (в рамках проекта «Выборы доступны всем»)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Члены Рабочей группы, ТИК,УИК,</w:t>
            </w:r>
            <w:r w:rsidRPr="005D2DCC">
              <w:rPr>
                <w:sz w:val="28"/>
                <w:szCs w:val="28"/>
              </w:rPr>
              <w:t xml:space="preserve"> ТОСЗН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Организация работы на</w:t>
            </w:r>
            <w:r>
              <w:rPr>
                <w:sz w:val="28"/>
                <w:szCs w:val="28"/>
                <w:lang w:eastAsia="en-US"/>
              </w:rPr>
              <w:t xml:space="preserve"> основании уточненных сведений </w:t>
            </w:r>
            <w:r w:rsidRPr="00774A6D">
              <w:rPr>
                <w:sz w:val="28"/>
                <w:szCs w:val="28"/>
                <w:lang w:eastAsia="en-US"/>
              </w:rPr>
              <w:t>по выявлению желания и возможности избирателей, являющихся инвалидами, проголосовать досрочно в помещении 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>
              <w:rPr>
                <w:sz w:val="28"/>
                <w:szCs w:val="28"/>
              </w:rPr>
              <w:t xml:space="preserve"> добровольцев и волонтеров для инвалидов по слуху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E733F0" w:rsidRPr="00774A6D">
        <w:tblPrEx>
          <w:tblLook w:val="00A0"/>
        </w:tblPrEx>
        <w:tc>
          <w:tcPr>
            <w:tcW w:w="14884" w:type="dxa"/>
            <w:gridSpan w:val="4"/>
            <w:vAlign w:val="center"/>
          </w:tcPr>
          <w:p w:rsidR="00E733F0" w:rsidRPr="00774A6D" w:rsidRDefault="00E733F0" w:rsidP="00865F2D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74A6D">
              <w:rPr>
                <w:b/>
                <w:bCs/>
                <w:sz w:val="28"/>
                <w:szCs w:val="28"/>
                <w:lang w:eastAsia="en-US"/>
              </w:rPr>
              <w:t xml:space="preserve">Оборудование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и подготовка </w:t>
            </w:r>
            <w:r w:rsidRPr="00774A6D">
              <w:rPr>
                <w:b/>
                <w:bCs/>
                <w:sz w:val="28"/>
                <w:szCs w:val="28"/>
                <w:lang w:eastAsia="en-US"/>
              </w:rPr>
              <w:t>избирательных участков и помещений для голосования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E733F0" w:rsidRPr="00774A6D" w:rsidRDefault="00E733F0" w:rsidP="00865F2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муниципальных образований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избирательным участкам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eastAsia="en-US"/>
              </w:rPr>
              <w:t>оборудование</w:t>
            </w:r>
            <w:r w:rsidRPr="00774A6D">
              <w:rPr>
                <w:sz w:val="28"/>
                <w:szCs w:val="28"/>
                <w:lang w:eastAsia="en-US"/>
              </w:rPr>
              <w:t xml:space="preserve"> входов </w:t>
            </w:r>
            <w:r>
              <w:rPr>
                <w:sz w:val="28"/>
                <w:szCs w:val="28"/>
                <w:lang w:eastAsia="en-US"/>
              </w:rPr>
              <w:t xml:space="preserve">в </w:t>
            </w:r>
            <w:r w:rsidRPr="00774A6D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 xml:space="preserve">ание </w:t>
            </w:r>
            <w:r w:rsidRPr="00774A6D">
              <w:rPr>
                <w:sz w:val="28"/>
                <w:szCs w:val="28"/>
                <w:lang w:eastAsia="en-US"/>
              </w:rPr>
              <w:t>с учетом потребностей избирателей с нарушением функций опорно-двигательного аппарата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4A6D">
              <w:rPr>
                <w:sz w:val="28"/>
                <w:szCs w:val="28"/>
                <w:lang w:eastAsia="en-US"/>
              </w:rPr>
              <w:t>в том числе пользующихся креслами-колясками и инвалидов по зрению</w:t>
            </w:r>
            <w:r>
              <w:rPr>
                <w:sz w:val="28"/>
                <w:szCs w:val="28"/>
                <w:lang w:eastAsia="en-US"/>
              </w:rPr>
              <w:t>;</w:t>
            </w:r>
            <w:r w:rsidRPr="00401467">
              <w:rPr>
                <w:b/>
                <w:bCs/>
              </w:rPr>
              <w:t xml:space="preserve"> </w:t>
            </w:r>
            <w:r w:rsidRPr="00D7632E">
              <w:rPr>
                <w:sz w:val="28"/>
                <w:szCs w:val="28"/>
              </w:rPr>
              <w:t>оборудование помещений для голосования</w:t>
            </w:r>
            <w:r>
              <w:rPr>
                <w:sz w:val="28"/>
                <w:szCs w:val="28"/>
              </w:rPr>
              <w:t xml:space="preserve">  соответствующих категорий избирателей</w:t>
            </w:r>
          </w:p>
        </w:tc>
        <w:tc>
          <w:tcPr>
            <w:tcW w:w="2268" w:type="dxa"/>
            <w:vAlign w:val="center"/>
          </w:tcPr>
          <w:p w:rsidR="00E733F0" w:rsidRPr="00774A6D" w:rsidRDefault="00E733F0" w:rsidP="00865F2D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количества избирательных участков, на которых будут использоваться трафареты для самостоятельного заполнения избирательных бюллетеней голосования избирателями – инвалидами по зрению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по зрению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совместно с ТОСЗН, членами Рабочей группы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избирательных участков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необходимым оборудованием: </w:t>
            </w:r>
            <w:r w:rsidRPr="00774A6D">
              <w:rPr>
                <w:sz w:val="28"/>
                <w:szCs w:val="28"/>
                <w:lang w:eastAsia="en-US"/>
              </w:rPr>
              <w:t>специальные кабины для голосования избирателей с нарушением функций</w:t>
            </w:r>
            <w:r>
              <w:rPr>
                <w:sz w:val="28"/>
                <w:szCs w:val="28"/>
                <w:lang w:eastAsia="en-US"/>
              </w:rPr>
              <w:t xml:space="preserve"> опорно-двигательного аппарата,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ширмы для голосования, дополнительное освещение в кабинках для голосования</w:t>
            </w:r>
            <w:r w:rsidRPr="00774A6D">
              <w:rPr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74A6D">
              <w:rPr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ТИК, УИК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8069" w:type="dxa"/>
            <w:vAlign w:val="center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ТИК, УИК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E927E2">
            <w:pPr>
              <w:pStyle w:val="BodyTextIndent"/>
              <w:ind w:left="0"/>
              <w:rPr>
                <w:b/>
                <w:bCs/>
              </w:rPr>
            </w:pPr>
            <w:r w:rsidRPr="00E927E2">
              <w:rPr>
                <w:b/>
                <w:bCs/>
              </w:rPr>
              <w:t>3.7</w:t>
            </w:r>
          </w:p>
        </w:tc>
        <w:tc>
          <w:tcPr>
            <w:tcW w:w="8069" w:type="dxa"/>
          </w:tcPr>
          <w:p w:rsidR="00E733F0" w:rsidRPr="00BC28B8" w:rsidRDefault="00E733F0" w:rsidP="00865F2D">
            <w:pPr>
              <w:ind w:firstLine="732"/>
              <w:jc w:val="both"/>
              <w:rPr>
                <w:b/>
                <w:bCs/>
              </w:rPr>
            </w:pPr>
            <w:r w:rsidRPr="005F0889">
              <w:rPr>
                <w:sz w:val="28"/>
                <w:szCs w:val="28"/>
              </w:rPr>
              <w:t xml:space="preserve">Взаимодействие с </w:t>
            </w:r>
            <w:r>
              <w:rPr>
                <w:sz w:val="28"/>
                <w:szCs w:val="28"/>
              </w:rPr>
              <w:t>ТОСЗН по вопросам</w:t>
            </w:r>
            <w:bookmarkStart w:id="0" w:name="bookmark2"/>
            <w:r>
              <w:rPr>
                <w:b/>
                <w:bCs/>
              </w:rPr>
              <w:t xml:space="preserve"> </w:t>
            </w:r>
            <w:bookmarkEnd w:id="0"/>
            <w:r>
              <w:rPr>
                <w:sz w:val="28"/>
                <w:szCs w:val="28"/>
              </w:rPr>
              <w:t xml:space="preserve">предоставления </w:t>
            </w:r>
            <w:r w:rsidRPr="00EE6B5E">
              <w:rPr>
                <w:sz w:val="28"/>
                <w:szCs w:val="28"/>
              </w:rPr>
              <w:t xml:space="preserve">социальных автомобилей для доставки избирателей с </w:t>
            </w:r>
            <w:r>
              <w:rPr>
                <w:sz w:val="28"/>
                <w:szCs w:val="28"/>
              </w:rPr>
              <w:t>инвалидностью для голосования в помещении для голосования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Pr="005F0889" w:rsidRDefault="00E733F0" w:rsidP="00865F2D">
            <w:pPr>
              <w:jc w:val="center"/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E733F0" w:rsidRPr="005F0889">
        <w:trPr>
          <w:trHeight w:val="1130"/>
        </w:trPr>
        <w:tc>
          <w:tcPr>
            <w:tcW w:w="720" w:type="dxa"/>
          </w:tcPr>
          <w:p w:rsidR="00E733F0" w:rsidRPr="00E927E2" w:rsidRDefault="00E733F0" w:rsidP="00E927E2">
            <w:pPr>
              <w:pStyle w:val="BodyTextIndent"/>
              <w:ind w:left="0"/>
              <w:rPr>
                <w:b/>
                <w:bCs/>
              </w:rPr>
            </w:pPr>
            <w:r w:rsidRPr="00E927E2">
              <w:rPr>
                <w:b/>
                <w:bCs/>
              </w:rPr>
              <w:t>3.8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дежурства в день голосования добровольцев и волонтеров на избирательных участках для оказания помощи избирателям с инвалидностью по слуху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E733F0" w:rsidRPr="00774A6D">
        <w:tblPrEx>
          <w:tblLook w:val="00A0"/>
        </w:tblPrEx>
        <w:tc>
          <w:tcPr>
            <w:tcW w:w="14884" w:type="dxa"/>
            <w:gridSpan w:val="4"/>
            <w:vAlign w:val="center"/>
          </w:tcPr>
          <w:p w:rsidR="00E733F0" w:rsidRPr="007C60E5" w:rsidRDefault="00E733F0" w:rsidP="00865F2D">
            <w:pPr>
              <w:numPr>
                <w:ilvl w:val="0"/>
                <w:numId w:val="2"/>
              </w:numPr>
              <w:ind w:left="2302" w:right="2019" w:firstLine="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Организация информационно-разъяснительной деятельности, и</w:t>
            </w:r>
            <w:r w:rsidRPr="007C60E5">
              <w:rPr>
                <w:b/>
                <w:bCs/>
                <w:sz w:val="28"/>
                <w:szCs w:val="28"/>
                <w:lang w:eastAsia="en-US"/>
              </w:rPr>
              <w:t>нформирование избирателей, являющихся инвалидами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>в совместных заседаниях   глав муниципальных образований при главе района членов,</w:t>
            </w:r>
            <w:r w:rsidRPr="009F0CA6">
              <w:rPr>
                <w:sz w:val="28"/>
                <w:szCs w:val="28"/>
              </w:rPr>
              <w:t xml:space="preserve"> рабочей группы по взаимодействию по вопросам обеспечения избират</w:t>
            </w:r>
            <w:r>
              <w:rPr>
                <w:sz w:val="28"/>
                <w:szCs w:val="28"/>
              </w:rPr>
              <w:t>ельных прав лиц с ограниченными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 w:rsidRPr="009F0CA6">
              <w:rPr>
                <w:sz w:val="28"/>
                <w:szCs w:val="28"/>
              </w:rPr>
              <w:t>физическими возможностями, иных о</w:t>
            </w:r>
            <w:r>
              <w:rPr>
                <w:sz w:val="28"/>
                <w:szCs w:val="28"/>
              </w:rPr>
              <w:t xml:space="preserve">тдельных категорий избирателей 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069" w:type="dxa"/>
          </w:tcPr>
          <w:p w:rsidR="00E733F0" w:rsidRPr="00774A6D" w:rsidRDefault="00E733F0" w:rsidP="00865F2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Разъяснительная работа рекомендательного характера в рамках проведения совещания с представителями местных отделений политических партий о необходимости применения</w:t>
            </w:r>
            <w:r w:rsidRPr="00774A6D">
              <w:rPr>
                <w:sz w:val="28"/>
                <w:szCs w:val="28"/>
                <w:lang w:eastAsia="en-US"/>
              </w:rPr>
              <w:t xml:space="preserve"> агитационных материалов, адаптированных к восприятию слепыми и слабовидящими, глухими и слабослышащими избирателями (аудиоролики, видеоролики с субтитрами, печатные агитационные материалы, выполненные крупным шрифтом)</w:t>
            </w:r>
          </w:p>
        </w:tc>
        <w:tc>
          <w:tcPr>
            <w:tcW w:w="2268" w:type="dxa"/>
            <w:vAlign w:val="center"/>
          </w:tcPr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069" w:type="dxa"/>
          </w:tcPr>
          <w:p w:rsidR="00E733F0" w:rsidRPr="00774A6D" w:rsidRDefault="00E733F0" w:rsidP="00865F2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памятки (брошюры) для слепых </w:t>
            </w:r>
            <w:r w:rsidRPr="00774A6D">
              <w:rPr>
                <w:sz w:val="28"/>
                <w:szCs w:val="28"/>
                <w:lang w:eastAsia="en-US"/>
              </w:rPr>
              <w:t xml:space="preserve">с </w:t>
            </w:r>
            <w:r>
              <w:rPr>
                <w:sz w:val="28"/>
                <w:szCs w:val="28"/>
                <w:lang w:eastAsia="en-US"/>
              </w:rPr>
              <w:t>рельефно-точечным шрифтом</w:t>
            </w:r>
            <w:r w:rsidRPr="00774A6D">
              <w:rPr>
                <w:sz w:val="28"/>
                <w:szCs w:val="28"/>
                <w:lang w:eastAsia="en-US"/>
              </w:rPr>
              <w:t xml:space="preserve"> Брайля</w:t>
            </w:r>
            <w:r>
              <w:rPr>
                <w:sz w:val="28"/>
                <w:szCs w:val="28"/>
                <w:lang w:eastAsia="en-US"/>
              </w:rPr>
              <w:t xml:space="preserve"> с информационным материалом по выборам Губернатора Тверской области и депутатов Законодательного Собрания Тверской области шестого созыва </w:t>
            </w:r>
          </w:p>
        </w:tc>
        <w:tc>
          <w:tcPr>
            <w:tcW w:w="2268" w:type="dxa"/>
          </w:tcPr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 w:rsidRPr="00774A6D">
              <w:rPr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069" w:type="dxa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Распространение материалов крупным шрифтом:</w:t>
            </w:r>
          </w:p>
          <w:p w:rsidR="00E733F0" w:rsidRDefault="00E733F0" w:rsidP="00865F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информационные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брошюры (формат А3)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и плакаты (формат А1) со сведениями </w:t>
            </w:r>
            <w:r w:rsidRPr="00774A6D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 кандидатурах для наделения полномочиями члена Совета Федерации, представленных кандидатами на должность Губернатора Тверской области;</w:t>
            </w:r>
          </w:p>
          <w:p w:rsidR="00E733F0" w:rsidRDefault="00E733F0" w:rsidP="00865F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плакаты (формат А1) с биографическими данными кандидатов, сведениями о доходах и об имуществе кандидатов на должность Губернатора Тверской области;</w:t>
            </w:r>
          </w:p>
          <w:p w:rsidR="00E733F0" w:rsidRPr="00774A6D" w:rsidRDefault="00E733F0" w:rsidP="00865F2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информационные брошюры (формат А3) с биографическими данными кандидатов в депутаты Законодательного Собрания Тверской области шестого созыва, сведениями о доходах и об имуществе кандидатов, информацией о фактах представления недостоверных сведений</w:t>
            </w:r>
          </w:p>
        </w:tc>
        <w:tc>
          <w:tcPr>
            <w:tcW w:w="2268" w:type="dxa"/>
            <w:vAlign w:val="center"/>
          </w:tcPr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</w:t>
            </w:r>
          </w:p>
        </w:tc>
        <w:tc>
          <w:tcPr>
            <w:tcW w:w="3827" w:type="dxa"/>
            <w:vAlign w:val="center"/>
          </w:tcPr>
          <w:p w:rsidR="00E733F0" w:rsidRPr="00774A6D" w:rsidRDefault="00E733F0" w:rsidP="00865F2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ТИК</w:t>
            </w:r>
          </w:p>
        </w:tc>
      </w:tr>
      <w:tr w:rsidR="00E733F0" w:rsidRPr="005F0889">
        <w:tc>
          <w:tcPr>
            <w:tcW w:w="720" w:type="dxa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069" w:type="dxa"/>
            <w:vAlign w:val="center"/>
          </w:tcPr>
          <w:p w:rsidR="00E733F0" w:rsidRPr="00BB17B8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 Комплексных центрах социального обслуживания населения</w:t>
            </w:r>
            <w:r>
              <w:rPr>
                <w:sz w:val="28"/>
                <w:szCs w:val="28"/>
              </w:rPr>
              <w:t xml:space="preserve"> (далее – КЦСОН)</w:t>
            </w:r>
            <w:r w:rsidRPr="00BB17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>О ОООИ</w:t>
            </w:r>
            <w:r w:rsidRPr="00BB17B8">
              <w:rPr>
                <w:sz w:val="28"/>
                <w:szCs w:val="28"/>
              </w:rPr>
              <w:t>, домах престарелых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Pr="00BB17B8" w:rsidRDefault="00E733F0" w:rsidP="00865F2D">
            <w:pPr>
              <w:jc w:val="center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 xml:space="preserve"> ТИК, УИК, ТОСЗН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832471" w:rsidRDefault="00E733F0" w:rsidP="00832471">
            <w:pPr>
              <w:pStyle w:val="BodyTextIndent"/>
              <w:ind w:left="0"/>
              <w:rPr>
                <w:b/>
                <w:bCs/>
              </w:rPr>
            </w:pPr>
            <w:r w:rsidRPr="00832471">
              <w:rPr>
                <w:b/>
                <w:bCs/>
              </w:rPr>
              <w:t>4.6</w:t>
            </w:r>
          </w:p>
        </w:tc>
        <w:tc>
          <w:tcPr>
            <w:tcW w:w="8069" w:type="dxa"/>
          </w:tcPr>
          <w:p w:rsidR="00E733F0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Информирование избирателей </w:t>
            </w:r>
            <w:r>
              <w:rPr>
                <w:sz w:val="28"/>
                <w:szCs w:val="28"/>
              </w:rPr>
              <w:t>с инвалидностью о деятельности избирательных комиссий</w:t>
            </w:r>
            <w:r w:rsidRPr="005F0889">
              <w:rPr>
                <w:sz w:val="28"/>
                <w:szCs w:val="28"/>
              </w:rPr>
              <w:t xml:space="preserve">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E733F0" w:rsidRPr="005F0889" w:rsidRDefault="00E733F0" w:rsidP="00865F2D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 – СМИ), на сайтах ТИК</w:t>
            </w:r>
            <w:r w:rsidRPr="005F0889">
              <w:rPr>
                <w:sz w:val="28"/>
                <w:szCs w:val="28"/>
              </w:rPr>
              <w:t xml:space="preserve"> в информационно-телекоммуникационной сети «Интернет», публикации в печатны</w:t>
            </w:r>
            <w:r>
              <w:rPr>
                <w:sz w:val="28"/>
                <w:szCs w:val="28"/>
              </w:rPr>
              <w:t>х изданиях о взаимодействии избирательных комиссий с М</w:t>
            </w:r>
            <w:r w:rsidRPr="005F0889">
              <w:rPr>
                <w:sz w:val="28"/>
                <w:szCs w:val="28"/>
              </w:rPr>
              <w:t xml:space="preserve">О ОООИ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 w:val="28"/>
                <w:szCs w:val="28"/>
              </w:rPr>
              <w:t>инвалидностью (по согласованию)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3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системный администратор</w:t>
            </w:r>
          </w:p>
          <w:p w:rsidR="00E733F0" w:rsidRPr="009555BE" w:rsidRDefault="00E733F0" w:rsidP="00832471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E">
              <w:rPr>
                <w:sz w:val="28"/>
                <w:szCs w:val="28"/>
              </w:rPr>
              <w:t xml:space="preserve"> </w:t>
            </w: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 xml:space="preserve"> «ГАС – Выборы»,</w:t>
            </w:r>
          </w:p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E733F0" w:rsidRPr="005F0889">
        <w:trPr>
          <w:trHeight w:val="418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4.7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>деятельности ТИК и ИКТО по вопросам взаимодействия с М</w:t>
            </w:r>
            <w:r w:rsidRPr="005F0889">
              <w:rPr>
                <w:sz w:val="28"/>
                <w:szCs w:val="28"/>
              </w:rPr>
              <w:t xml:space="preserve">О ОООИ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>, размещение информационных (ново</w:t>
            </w:r>
            <w:r>
              <w:rPr>
                <w:sz w:val="28"/>
                <w:szCs w:val="28"/>
              </w:rPr>
              <w:t>стных) материалов на сайтах  ТИК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8324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системный администратор</w:t>
            </w:r>
          </w:p>
          <w:p w:rsidR="00E733F0" w:rsidRPr="009555BE" w:rsidRDefault="00E733F0" w:rsidP="00832471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E">
              <w:rPr>
                <w:sz w:val="28"/>
                <w:szCs w:val="28"/>
              </w:rPr>
              <w:t xml:space="preserve"> </w:t>
            </w: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 xml:space="preserve"> «ГАС – Выборы»,</w:t>
            </w:r>
          </w:p>
          <w:p w:rsidR="00E733F0" w:rsidRPr="00A6638A" w:rsidRDefault="00E733F0" w:rsidP="00832471">
            <w:pPr>
              <w:jc w:val="center"/>
              <w:rPr>
                <w:sz w:val="28"/>
                <w:szCs w:val="28"/>
              </w:rPr>
            </w:pPr>
            <w:r w:rsidRPr="009555BE">
              <w:rPr>
                <w:sz w:val="28"/>
                <w:szCs w:val="28"/>
              </w:rPr>
              <w:t>ТИК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4.8</w:t>
            </w:r>
          </w:p>
        </w:tc>
        <w:tc>
          <w:tcPr>
            <w:tcW w:w="8069" w:type="dxa"/>
            <w:vAlign w:val="center"/>
          </w:tcPr>
          <w:p w:rsidR="00E733F0" w:rsidRPr="00DC045B" w:rsidRDefault="00E733F0" w:rsidP="00865F2D">
            <w:pPr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082D">
              <w:rPr>
                <w:sz w:val="28"/>
                <w:szCs w:val="28"/>
              </w:rPr>
              <w:t xml:space="preserve">аспространение информационных материалов </w:t>
            </w:r>
            <w:r w:rsidRPr="002D064B">
              <w:rPr>
                <w:sz w:val="28"/>
                <w:szCs w:val="28"/>
              </w:rPr>
              <w:t xml:space="preserve">подготовленных </w:t>
            </w:r>
            <w:r>
              <w:rPr>
                <w:sz w:val="28"/>
                <w:szCs w:val="28"/>
              </w:rPr>
              <w:t xml:space="preserve">ИКТО и ЦИК России </w:t>
            </w:r>
            <w:r w:rsidRPr="0089082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подготовке и проведении выборов</w:t>
            </w:r>
            <w:r>
              <w:t xml:space="preserve"> </w:t>
            </w:r>
            <w:r w:rsidRPr="00DC045B">
              <w:rPr>
                <w:sz w:val="28"/>
                <w:szCs w:val="28"/>
              </w:rPr>
              <w:t xml:space="preserve">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</w:t>
            </w:r>
            <w:r w:rsidRPr="00C4507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ТОСЗН, районном отделе Регионального отделения Пенсионного фонда</w:t>
            </w:r>
            <w:r w:rsidRPr="00C45075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(далее ПФ РФ)</w:t>
            </w:r>
            <w:r w:rsidRPr="00C4507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>О ОООИ</w:t>
            </w:r>
            <w:r>
              <w:rPr>
                <w:sz w:val="28"/>
                <w:szCs w:val="28"/>
              </w:rPr>
              <w:t xml:space="preserve">, </w:t>
            </w:r>
            <w:r w:rsidRPr="00C45075">
              <w:rPr>
                <w:sz w:val="28"/>
                <w:szCs w:val="28"/>
              </w:rPr>
              <w:t xml:space="preserve">библиотеках, в </w:t>
            </w:r>
            <w:r>
              <w:rPr>
                <w:sz w:val="28"/>
                <w:szCs w:val="28"/>
              </w:rPr>
              <w:t>домах –интернатах для инвалидов</w:t>
            </w:r>
            <w:r w:rsidRPr="00BE68EE">
              <w:t xml:space="preserve"> 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 и УИК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4.9</w:t>
            </w:r>
          </w:p>
        </w:tc>
        <w:tc>
          <w:tcPr>
            <w:tcW w:w="8069" w:type="dxa"/>
            <w:vAlign w:val="center"/>
          </w:tcPr>
          <w:p w:rsidR="00E733F0" w:rsidRPr="00832471" w:rsidRDefault="00E733F0" w:rsidP="00865F2D">
            <w:pPr>
              <w:pStyle w:val="BodyTextIndent"/>
              <w:ind w:firstLine="732"/>
              <w:rPr>
                <w:sz w:val="28"/>
                <w:szCs w:val="28"/>
              </w:rPr>
            </w:pPr>
            <w:r w:rsidRPr="00832471"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 xml:space="preserve"> и проведение </w:t>
            </w:r>
            <w:r w:rsidRPr="00832471">
              <w:rPr>
                <w:sz w:val="28"/>
                <w:szCs w:val="28"/>
              </w:rPr>
              <w:t xml:space="preserve"> круглых столов, выступлений в СМИ по вопросам обеспечения избирательных прав инвалидов</w:t>
            </w:r>
          </w:p>
        </w:tc>
        <w:tc>
          <w:tcPr>
            <w:tcW w:w="2268" w:type="dxa"/>
            <w:vAlign w:val="center"/>
          </w:tcPr>
          <w:p w:rsidR="00E733F0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CF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Pr="00457C2D" w:rsidRDefault="00E733F0" w:rsidP="00CF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E733F0" w:rsidRPr="005F0889">
        <w:trPr>
          <w:trHeight w:val="274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4.10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и обеспечение трансляций информационных видеороликов о выборах Губернатора Тверской области и выборов </w:t>
            </w:r>
            <w:r w:rsidRPr="00CE6702">
              <w:rPr>
                <w:color w:val="000000"/>
                <w:sz w:val="28"/>
                <w:szCs w:val="28"/>
              </w:rPr>
              <w:t xml:space="preserve">депутатов Законодательного Собрания Тверской области </w:t>
            </w:r>
            <w:r>
              <w:rPr>
                <w:color w:val="000000"/>
                <w:sz w:val="28"/>
                <w:szCs w:val="28"/>
              </w:rPr>
              <w:t>шест</w:t>
            </w:r>
            <w:r w:rsidRPr="00CE6702">
              <w:rPr>
                <w:color w:val="000000"/>
                <w:sz w:val="28"/>
                <w:szCs w:val="28"/>
              </w:rPr>
              <w:t>ого созыва</w:t>
            </w:r>
            <w:r>
              <w:rPr>
                <w:sz w:val="28"/>
                <w:szCs w:val="28"/>
              </w:rPr>
              <w:t xml:space="preserve"> (с бегущей текстовой строкой) на местных СМИ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CF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ТИК</w:t>
            </w:r>
          </w:p>
          <w:p w:rsidR="00E733F0" w:rsidRPr="009555BE" w:rsidRDefault="00E733F0" w:rsidP="00CF1296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4.11</w:t>
            </w:r>
          </w:p>
        </w:tc>
        <w:tc>
          <w:tcPr>
            <w:tcW w:w="8069" w:type="dxa"/>
          </w:tcPr>
          <w:p w:rsidR="00E733F0" w:rsidRPr="002D064B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 w:rsidRPr="002D064B">
              <w:rPr>
                <w:sz w:val="28"/>
                <w:szCs w:val="28"/>
              </w:rPr>
              <w:t xml:space="preserve">Размещение информационных материалов, подготовленных </w:t>
            </w:r>
            <w:r>
              <w:rPr>
                <w:sz w:val="28"/>
                <w:szCs w:val="28"/>
              </w:rPr>
              <w:t xml:space="preserve">ИКТО и </w:t>
            </w:r>
            <w:r w:rsidRPr="002D064B">
              <w:rPr>
                <w:sz w:val="28"/>
                <w:szCs w:val="28"/>
              </w:rPr>
              <w:t xml:space="preserve">ЦИК России </w:t>
            </w:r>
            <w:r>
              <w:rPr>
                <w:sz w:val="28"/>
                <w:szCs w:val="28"/>
              </w:rPr>
              <w:t xml:space="preserve">на сайте ТИК для МО ОООИ </w:t>
            </w:r>
            <w:r w:rsidRPr="005F0889">
              <w:rPr>
                <w:sz w:val="28"/>
                <w:szCs w:val="28"/>
              </w:rPr>
              <w:t>в информационно-телекоммуникационной сети «Интернет»</w:t>
            </w:r>
            <w:r w:rsidRPr="002D06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ТИК, УИК, </w:t>
            </w:r>
          </w:p>
          <w:p w:rsidR="00E733F0" w:rsidRPr="00DB6C4D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МО ОООИ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4.12</w:t>
            </w:r>
          </w:p>
        </w:tc>
        <w:tc>
          <w:tcPr>
            <w:tcW w:w="8069" w:type="dxa"/>
          </w:tcPr>
          <w:p w:rsidR="00E733F0" w:rsidRPr="002D064B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ониторинг сайтов </w:t>
            </w:r>
            <w:r>
              <w:rPr>
                <w:sz w:val="28"/>
                <w:szCs w:val="28"/>
              </w:rPr>
              <w:t>ТИК Тверской области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тематическому размещению</w:t>
            </w:r>
            <w:r w:rsidRPr="005F0889">
              <w:rPr>
                <w:sz w:val="28"/>
                <w:szCs w:val="28"/>
              </w:rPr>
              <w:t xml:space="preserve"> информации в разделе «Ресурс для слабовидящих» в информационно-телекоммуникационной сети «Интернет»</w:t>
            </w:r>
            <w:r>
              <w:rPr>
                <w:sz w:val="28"/>
                <w:szCs w:val="28"/>
              </w:rPr>
              <w:t xml:space="preserve"> для  практического применения лучших материалов</w:t>
            </w:r>
          </w:p>
        </w:tc>
        <w:tc>
          <w:tcPr>
            <w:tcW w:w="2268" w:type="dxa"/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CF1296">
            <w:pPr>
              <w:pStyle w:val="Heading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ТИК,УИК,</w:t>
            </w:r>
          </w:p>
          <w:p w:rsidR="00E733F0" w:rsidRDefault="00E733F0" w:rsidP="00CF1296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МО ОООИ,</w:t>
            </w:r>
          </w:p>
          <w:p w:rsidR="00E733F0" w:rsidRPr="009555BE" w:rsidRDefault="00E733F0" w:rsidP="00CF1296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E733F0" w:rsidRPr="005F0889">
        <w:trPr>
          <w:trHeight w:val="970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4.13</w:t>
            </w:r>
          </w:p>
        </w:tc>
        <w:tc>
          <w:tcPr>
            <w:tcW w:w="8069" w:type="dxa"/>
          </w:tcPr>
          <w:p w:rsidR="00E733F0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на информационных стендах </w:t>
            </w:r>
            <w:r>
              <w:rPr>
                <w:sz w:val="28"/>
                <w:szCs w:val="28"/>
              </w:rPr>
              <w:t>местных отделений</w:t>
            </w:r>
            <w:r w:rsidRPr="005F0889">
              <w:rPr>
                <w:sz w:val="28"/>
                <w:szCs w:val="28"/>
              </w:rPr>
              <w:t xml:space="preserve"> ОООИ, </w:t>
            </w:r>
            <w:r>
              <w:rPr>
                <w:sz w:val="28"/>
                <w:szCs w:val="28"/>
              </w:rPr>
              <w:t xml:space="preserve">ТОСЗН и </w:t>
            </w:r>
            <w:r w:rsidRPr="00CF1296">
              <w:rPr>
                <w:b/>
                <w:bCs/>
              </w:rPr>
              <w:t>КЦСОН</w:t>
            </w:r>
            <w:r w:rsidRPr="00CF1296">
              <w:rPr>
                <w:b/>
                <w:bCs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районном отделе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ПФ</w:t>
            </w:r>
            <w:r w:rsidRPr="005F0889">
              <w:rPr>
                <w:sz w:val="28"/>
                <w:szCs w:val="28"/>
              </w:rPr>
              <w:t xml:space="preserve"> РФ</w:t>
            </w:r>
            <w:r>
              <w:rPr>
                <w:sz w:val="28"/>
                <w:szCs w:val="28"/>
              </w:rPr>
              <w:t xml:space="preserve"> по Тверской области:</w:t>
            </w:r>
          </w:p>
          <w:p w:rsidR="00E733F0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информационных плакатов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выборах;</w:t>
            </w:r>
          </w:p>
          <w:p w:rsidR="00E733F0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 w:rsidRPr="00DB6C4D">
              <w:rPr>
                <w:sz w:val="28"/>
                <w:szCs w:val="28"/>
              </w:rPr>
              <w:t>- информации о границах избирательных участков, о месте нахожде</w:t>
            </w:r>
            <w:r>
              <w:rPr>
                <w:sz w:val="28"/>
                <w:szCs w:val="28"/>
              </w:rPr>
              <w:t>ния и номере телефона ТИК и УИК;</w:t>
            </w:r>
            <w:r w:rsidRPr="00DB6C4D">
              <w:rPr>
                <w:sz w:val="28"/>
                <w:szCs w:val="28"/>
              </w:rPr>
              <w:t xml:space="preserve"> </w:t>
            </w:r>
          </w:p>
          <w:p w:rsidR="00E733F0" w:rsidRPr="00DB6C4D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информация </w:t>
            </w:r>
            <w:r w:rsidRPr="00DB6C4D">
              <w:rPr>
                <w:sz w:val="28"/>
                <w:szCs w:val="28"/>
              </w:rPr>
              <w:t>о работе и телефонах «горячей линии» (в том числе «</w:t>
            </w:r>
            <w:r w:rsidRPr="00DB6C4D">
              <w:rPr>
                <w:sz w:val="28"/>
                <w:szCs w:val="28"/>
                <w:lang w:val="en-US"/>
              </w:rPr>
              <w:t>sms</w:t>
            </w:r>
            <w:r w:rsidRPr="00DB6C4D">
              <w:rPr>
                <w:sz w:val="28"/>
                <w:szCs w:val="28"/>
              </w:rPr>
              <w:t>»-линии)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E733F0" w:rsidRDefault="00E733F0" w:rsidP="00865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 xml:space="preserve"> ТИК, УИК</w:t>
            </w:r>
          </w:p>
        </w:tc>
      </w:tr>
      <w:tr w:rsidR="00E733F0" w:rsidRPr="005F0889">
        <w:trPr>
          <w:trHeight w:val="559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4.14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ind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Доведение результатов выборов до избирателей, являющихся</w:t>
            </w:r>
            <w:r>
              <w:rPr>
                <w:sz w:val="28"/>
                <w:szCs w:val="28"/>
              </w:rPr>
              <w:t xml:space="preserve"> инвалидами, в том числе через М</w:t>
            </w:r>
            <w:r w:rsidRPr="005F0889">
              <w:rPr>
                <w:sz w:val="28"/>
                <w:szCs w:val="28"/>
              </w:rPr>
              <w:t>О ОООИ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E733F0" w:rsidRPr="005F0889" w:rsidRDefault="00E733F0" w:rsidP="00865F2D">
            <w:pPr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ТИК</w:t>
            </w:r>
          </w:p>
        </w:tc>
      </w:tr>
      <w:tr w:rsidR="00E733F0" w:rsidRPr="005F0889">
        <w:trPr>
          <w:trHeight w:val="559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4.15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pStyle w:val="Header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</w:t>
            </w:r>
            <w:r w:rsidRPr="002B5102">
              <w:rPr>
                <w:sz w:val="28"/>
                <w:szCs w:val="28"/>
              </w:rPr>
              <w:t xml:space="preserve">нформации о мероприятиях, проводимых </w:t>
            </w:r>
            <w:r>
              <w:rPr>
                <w:sz w:val="28"/>
                <w:szCs w:val="28"/>
              </w:rPr>
              <w:t>ТИК</w:t>
            </w:r>
            <w:r w:rsidRPr="002B5102">
              <w:rPr>
                <w:sz w:val="28"/>
                <w:szCs w:val="28"/>
              </w:rPr>
              <w:t xml:space="preserve"> по обеспечению избирательных прав граждан с инвалидностью, для размещения на са</w:t>
            </w:r>
            <w:r>
              <w:rPr>
                <w:sz w:val="28"/>
                <w:szCs w:val="28"/>
              </w:rPr>
              <w:t>йтах ТИК и администраций муниципальных образований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E733F0" w:rsidRDefault="00E733F0" w:rsidP="00CF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 системный администратор</w:t>
            </w:r>
          </w:p>
          <w:p w:rsidR="00E733F0" w:rsidRPr="009555BE" w:rsidRDefault="00E733F0" w:rsidP="00CF1296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8F6CCE">
              <w:rPr>
                <w:sz w:val="28"/>
                <w:szCs w:val="28"/>
              </w:rPr>
              <w:t xml:space="preserve"> </w:t>
            </w: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 xml:space="preserve"> «ГАС – Выборы»,</w:t>
            </w:r>
          </w:p>
          <w:p w:rsidR="00E733F0" w:rsidRPr="009555BE" w:rsidRDefault="00E733F0" w:rsidP="00CF1296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E733F0" w:rsidRPr="00774A6D">
        <w:tblPrEx>
          <w:tblLook w:val="00A0"/>
        </w:tblPrEx>
        <w:tc>
          <w:tcPr>
            <w:tcW w:w="14884" w:type="dxa"/>
            <w:gridSpan w:val="4"/>
            <w:vAlign w:val="center"/>
          </w:tcPr>
          <w:p w:rsidR="00E733F0" w:rsidRPr="007C60E5" w:rsidRDefault="00E733F0" w:rsidP="00865F2D">
            <w:pPr>
              <w:numPr>
                <w:ilvl w:val="0"/>
                <w:numId w:val="2"/>
              </w:numPr>
              <w:spacing w:line="276" w:lineRule="auto"/>
              <w:ind w:left="0" w:right="-108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E733F0" w:rsidRPr="005F0889">
        <w:trPr>
          <w:trHeight w:val="418"/>
        </w:trPr>
        <w:tc>
          <w:tcPr>
            <w:tcW w:w="720" w:type="dxa"/>
            <w:vMerge w:val="restart"/>
          </w:tcPr>
          <w:p w:rsidR="00E733F0" w:rsidRPr="005F0889" w:rsidRDefault="00E733F0" w:rsidP="00865F2D">
            <w:pPr>
              <w:pStyle w:val="BodyTextIndent"/>
              <w:ind w:left="-108"/>
              <w:jc w:val="center"/>
            </w:pPr>
            <w:r w:rsidRPr="00E927E2">
              <w:rPr>
                <w:b/>
                <w:bCs/>
              </w:rPr>
              <w:t>5.1</w:t>
            </w:r>
            <w:r>
              <w:t>.</w:t>
            </w:r>
          </w:p>
        </w:tc>
        <w:tc>
          <w:tcPr>
            <w:tcW w:w="8069" w:type="dxa"/>
            <w:tcBorders>
              <w:bottom w:val="single" w:sz="4" w:space="0" w:color="5B9BD5"/>
            </w:tcBorders>
          </w:tcPr>
          <w:p w:rsidR="00E733F0" w:rsidRPr="005F0889" w:rsidRDefault="00E733F0" w:rsidP="00865F2D">
            <w:pPr>
              <w:pStyle w:val="Header"/>
              <w:keepNext/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Обобщение </w:t>
            </w:r>
            <w:r>
              <w:rPr>
                <w:sz w:val="28"/>
                <w:szCs w:val="28"/>
              </w:rPr>
              <w:t>сведений от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УИК о</w:t>
            </w:r>
            <w:r w:rsidRPr="005F0889">
              <w:rPr>
                <w:sz w:val="28"/>
                <w:szCs w:val="28"/>
              </w:rPr>
              <w:t xml:space="preserve"> подготовке и проведении выбо</w:t>
            </w:r>
            <w:r>
              <w:rPr>
                <w:sz w:val="28"/>
                <w:szCs w:val="28"/>
              </w:rPr>
              <w:t>ров в единый день голосования 18 сентября 2016</w:t>
            </w:r>
            <w:r w:rsidRPr="005F088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 в т.ч.</w:t>
            </w:r>
            <w:r w:rsidRPr="002B5102">
              <w:rPr>
                <w:sz w:val="28"/>
                <w:szCs w:val="28"/>
              </w:rPr>
              <w:t xml:space="preserve"> о мероприятиях, проводимых </w:t>
            </w:r>
            <w:r>
              <w:rPr>
                <w:sz w:val="28"/>
                <w:szCs w:val="28"/>
              </w:rPr>
              <w:t>УИК</w:t>
            </w:r>
            <w:r w:rsidRPr="002B5102">
              <w:rPr>
                <w:sz w:val="28"/>
                <w:szCs w:val="28"/>
              </w:rPr>
              <w:t xml:space="preserve"> по обеспечению избирательных прав граждан с инвалидностью</w:t>
            </w:r>
            <w:r w:rsidRPr="005F0889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5B9BD5"/>
            </w:tcBorders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Merge w:val="restart"/>
            <w:vAlign w:val="center"/>
          </w:tcPr>
          <w:p w:rsidR="00E733F0" w:rsidRDefault="00E733F0" w:rsidP="006E1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E733F0" w:rsidRPr="009555BE" w:rsidRDefault="00E733F0" w:rsidP="006E14FF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 w:rsidRPr="009555BE">
              <w:rPr>
                <w:rFonts w:ascii="Times New Roman" w:hAnsi="Times New Roman" w:cs="Times New Roman"/>
                <w:sz w:val="28"/>
                <w:szCs w:val="28"/>
              </w:rPr>
              <w:t xml:space="preserve"> ТИК, УИК</w:t>
            </w:r>
          </w:p>
        </w:tc>
      </w:tr>
      <w:tr w:rsidR="00E733F0" w:rsidRPr="005F0889">
        <w:trPr>
          <w:trHeight w:val="723"/>
        </w:trPr>
        <w:tc>
          <w:tcPr>
            <w:tcW w:w="720" w:type="dxa"/>
            <w:vMerge/>
          </w:tcPr>
          <w:p w:rsidR="00E733F0" w:rsidRDefault="00E733F0" w:rsidP="00865F2D">
            <w:pPr>
              <w:pStyle w:val="BodyTextIndent"/>
              <w:ind w:left="-108"/>
              <w:jc w:val="center"/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733F0" w:rsidRPr="005F0889" w:rsidRDefault="00E733F0" w:rsidP="00865F2D">
            <w:pPr>
              <w:pStyle w:val="Header"/>
              <w:keepNext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08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оборудовании</w:t>
            </w:r>
            <w:r w:rsidRPr="005F0889">
              <w:rPr>
                <w:sz w:val="28"/>
                <w:szCs w:val="28"/>
              </w:rPr>
              <w:t xml:space="preserve"> избирательных участков для</w:t>
            </w:r>
            <w:r>
              <w:rPr>
                <w:sz w:val="28"/>
                <w:szCs w:val="28"/>
              </w:rPr>
              <w:t xml:space="preserve"> голосования </w:t>
            </w:r>
            <w:r w:rsidRPr="005F0889">
              <w:rPr>
                <w:sz w:val="28"/>
                <w:szCs w:val="28"/>
              </w:rPr>
              <w:t>избирателей, являющихся инвалидами;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5F088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827" w:type="dxa"/>
            <w:vMerge/>
            <w:vAlign w:val="center"/>
          </w:tcPr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0" w:rsidRPr="005F0889">
        <w:trPr>
          <w:trHeight w:val="723"/>
        </w:trPr>
        <w:tc>
          <w:tcPr>
            <w:tcW w:w="720" w:type="dxa"/>
            <w:vMerge/>
          </w:tcPr>
          <w:p w:rsidR="00E733F0" w:rsidRDefault="00E733F0" w:rsidP="00865F2D">
            <w:pPr>
              <w:pStyle w:val="BodyTextIndent"/>
              <w:ind w:left="-108"/>
              <w:jc w:val="center"/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733F0" w:rsidRPr="005F0889" w:rsidRDefault="00E733F0" w:rsidP="00865F2D">
            <w:pPr>
              <w:pStyle w:val="Header"/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практике работы</w:t>
            </w:r>
            <w:r w:rsidRPr="005F0889">
              <w:rPr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771A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т.ч. с</w:t>
            </w:r>
            <w:r w:rsidRPr="00771AB7">
              <w:rPr>
                <w:sz w:val="28"/>
                <w:szCs w:val="28"/>
              </w:rPr>
              <w:t>обственные информационные материалы (при наличии), публикации</w:t>
            </w:r>
            <w:r>
              <w:rPr>
                <w:sz w:val="28"/>
                <w:szCs w:val="28"/>
              </w:rPr>
              <w:t>,</w:t>
            </w:r>
            <w:r w:rsidRPr="00771AB7">
              <w:rPr>
                <w:sz w:val="28"/>
                <w:szCs w:val="28"/>
              </w:rPr>
              <w:t xml:space="preserve"> фотографии</w:t>
            </w:r>
            <w:r>
              <w:rPr>
                <w:sz w:val="28"/>
                <w:szCs w:val="28"/>
              </w:rPr>
              <w:t>, о работе «горячей линии» и пр.</w:t>
            </w:r>
            <w:r w:rsidRPr="005F088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5F088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vMerge/>
            <w:vAlign w:val="center"/>
          </w:tcPr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0" w:rsidRPr="005F0889">
        <w:trPr>
          <w:trHeight w:val="702"/>
        </w:trPr>
        <w:tc>
          <w:tcPr>
            <w:tcW w:w="720" w:type="dxa"/>
            <w:vMerge/>
          </w:tcPr>
          <w:p w:rsidR="00E733F0" w:rsidRPr="005F0889" w:rsidRDefault="00E733F0" w:rsidP="00DE6623">
            <w:pPr>
              <w:pStyle w:val="BodyTextIndent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8069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733F0" w:rsidRPr="005F0889" w:rsidRDefault="00E733F0" w:rsidP="00865F2D">
            <w:pPr>
              <w:pStyle w:val="Header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- о </w:t>
            </w:r>
            <w:r>
              <w:rPr>
                <w:sz w:val="28"/>
                <w:szCs w:val="28"/>
              </w:rPr>
              <w:t>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Pr="005F0889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3827" w:type="dxa"/>
            <w:vMerge/>
            <w:vAlign w:val="center"/>
          </w:tcPr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0" w:rsidRPr="005F0889">
        <w:trPr>
          <w:trHeight w:val="578"/>
        </w:trPr>
        <w:tc>
          <w:tcPr>
            <w:tcW w:w="720" w:type="dxa"/>
            <w:vMerge/>
          </w:tcPr>
          <w:p w:rsidR="00E733F0" w:rsidRPr="005F0889" w:rsidRDefault="00E733F0" w:rsidP="00DE6623">
            <w:pPr>
              <w:pStyle w:val="BodyTextIndent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8069" w:type="dxa"/>
            <w:tcBorders>
              <w:top w:val="single" w:sz="4" w:space="0" w:color="5B9BD5"/>
              <w:right w:val="single" w:sz="4" w:space="0" w:color="5B9BD5"/>
            </w:tcBorders>
          </w:tcPr>
          <w:p w:rsidR="00E733F0" w:rsidRPr="005F0889" w:rsidRDefault="00E733F0" w:rsidP="00865F2D">
            <w:pPr>
              <w:pStyle w:val="Header"/>
              <w:keepNext/>
              <w:jc w:val="both"/>
              <w:rPr>
                <w:sz w:val="28"/>
                <w:szCs w:val="28"/>
              </w:rPr>
            </w:pPr>
            <w:r w:rsidRPr="005F0889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количественному</w:t>
            </w:r>
            <w:r w:rsidRPr="002B5102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у</w:t>
            </w:r>
            <w:r w:rsidRPr="002B5102">
              <w:rPr>
                <w:sz w:val="28"/>
                <w:szCs w:val="28"/>
              </w:rPr>
              <w:t xml:space="preserve"> избирателей с инвалидностью</w:t>
            </w:r>
            <w:r>
              <w:rPr>
                <w:sz w:val="28"/>
                <w:szCs w:val="28"/>
              </w:rPr>
              <w:t xml:space="preserve"> (по категориям инвалидности)</w:t>
            </w:r>
            <w:r w:rsidRPr="002B5102">
              <w:rPr>
                <w:sz w:val="28"/>
                <w:szCs w:val="28"/>
              </w:rPr>
              <w:t>, принявших участие в голосовании в помещениях для голосования избирательных участков и вне помещений для голосования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</w:tcPr>
          <w:p w:rsidR="00E733F0" w:rsidRPr="005F0889" w:rsidRDefault="00E733F0" w:rsidP="00865F2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19</w:t>
            </w:r>
            <w:r w:rsidRPr="005F08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</w:t>
            </w:r>
            <w:r w:rsidRPr="005F0889">
              <w:rPr>
                <w:sz w:val="28"/>
                <w:szCs w:val="28"/>
              </w:rPr>
              <w:t>тября</w:t>
            </w:r>
          </w:p>
        </w:tc>
        <w:tc>
          <w:tcPr>
            <w:tcW w:w="3827" w:type="dxa"/>
            <w:vMerge/>
            <w:vAlign w:val="center"/>
          </w:tcPr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F0" w:rsidRPr="005F0889">
        <w:trPr>
          <w:trHeight w:val="669"/>
        </w:trPr>
        <w:tc>
          <w:tcPr>
            <w:tcW w:w="720" w:type="dxa"/>
          </w:tcPr>
          <w:p w:rsidR="00E733F0" w:rsidRPr="00E927E2" w:rsidRDefault="00E733F0" w:rsidP="00865F2D">
            <w:pPr>
              <w:pStyle w:val="BodyTextIndent"/>
              <w:ind w:left="-108"/>
              <w:jc w:val="center"/>
              <w:rPr>
                <w:b/>
                <w:bCs/>
              </w:rPr>
            </w:pPr>
            <w:r w:rsidRPr="00E927E2">
              <w:rPr>
                <w:b/>
                <w:bCs/>
              </w:rPr>
              <w:t>5.2</w:t>
            </w:r>
          </w:p>
        </w:tc>
        <w:tc>
          <w:tcPr>
            <w:tcW w:w="8069" w:type="dxa"/>
          </w:tcPr>
          <w:p w:rsidR="00E733F0" w:rsidRPr="005F0889" w:rsidRDefault="00E733F0" w:rsidP="00865F2D">
            <w:pPr>
              <w:pStyle w:val="Header"/>
              <w:keepNext/>
              <w:ind w:firstLine="7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</w:t>
            </w:r>
            <w:r w:rsidRPr="006E2D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ИКТО </w:t>
            </w:r>
            <w:r w:rsidRPr="006E2DFB">
              <w:rPr>
                <w:sz w:val="28"/>
                <w:szCs w:val="28"/>
              </w:rPr>
              <w:t xml:space="preserve">о практике работы </w:t>
            </w:r>
            <w:r>
              <w:rPr>
                <w:sz w:val="28"/>
                <w:szCs w:val="28"/>
              </w:rPr>
              <w:t xml:space="preserve">ТИК </w:t>
            </w:r>
            <w:r w:rsidRPr="006E2DF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реализации</w:t>
            </w:r>
            <w:r w:rsidRPr="006E2DFB">
              <w:rPr>
                <w:sz w:val="28"/>
                <w:szCs w:val="28"/>
              </w:rPr>
              <w:t xml:space="preserve"> избирательных прав граждан </w:t>
            </w:r>
            <w:r>
              <w:rPr>
                <w:sz w:val="28"/>
                <w:szCs w:val="28"/>
              </w:rPr>
              <w:t xml:space="preserve">Российской Федерации, являющихся инвалидами в период подготовки и проведения выборов 18 сентября 2016 года </w:t>
            </w:r>
          </w:p>
        </w:tc>
        <w:tc>
          <w:tcPr>
            <w:tcW w:w="2268" w:type="dxa"/>
          </w:tcPr>
          <w:p w:rsidR="00E733F0" w:rsidRPr="005F0889" w:rsidRDefault="00E733F0" w:rsidP="00865F2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827" w:type="dxa"/>
            <w:vAlign w:val="center"/>
          </w:tcPr>
          <w:p w:rsidR="00E733F0" w:rsidRPr="009555BE" w:rsidRDefault="00E733F0" w:rsidP="00865F2D">
            <w:pPr>
              <w:pStyle w:val="Heading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E733F0" w:rsidRDefault="00E733F0" w:rsidP="00DE6623">
      <w:pPr>
        <w:pStyle w:val="BodyText"/>
        <w:tabs>
          <w:tab w:val="num" w:pos="0"/>
        </w:tabs>
        <w:spacing w:line="360" w:lineRule="auto"/>
        <w:ind w:firstLine="720"/>
      </w:pPr>
    </w:p>
    <w:sectPr w:rsidR="00E733F0" w:rsidSect="00BC67E9">
      <w:headerReference w:type="default" r:id="rId7"/>
      <w:pgSz w:w="16840" w:h="11907" w:orient="landscape"/>
      <w:pgMar w:top="1134" w:right="794" w:bottom="851" w:left="79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F0" w:rsidRDefault="00E733F0" w:rsidP="00BC67E9">
      <w:r>
        <w:separator/>
      </w:r>
    </w:p>
  </w:endnote>
  <w:endnote w:type="continuationSeparator" w:id="1">
    <w:p w:rsidR="00E733F0" w:rsidRDefault="00E733F0" w:rsidP="00BC6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F0" w:rsidRDefault="00E733F0" w:rsidP="00BC67E9">
      <w:r>
        <w:separator/>
      </w:r>
    </w:p>
  </w:footnote>
  <w:footnote w:type="continuationSeparator" w:id="1">
    <w:p w:rsidR="00E733F0" w:rsidRDefault="00E733F0" w:rsidP="00BC6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F0" w:rsidRDefault="00E733F0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E733F0" w:rsidRDefault="00E733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17D"/>
    <w:rsid w:val="00056518"/>
    <w:rsid w:val="000B33C8"/>
    <w:rsid w:val="000D2D55"/>
    <w:rsid w:val="000E1ADE"/>
    <w:rsid w:val="00133760"/>
    <w:rsid w:val="00142B3A"/>
    <w:rsid w:val="0018241C"/>
    <w:rsid w:val="001C6486"/>
    <w:rsid w:val="00281167"/>
    <w:rsid w:val="002A7D38"/>
    <w:rsid w:val="002B5102"/>
    <w:rsid w:val="002D064B"/>
    <w:rsid w:val="002F553E"/>
    <w:rsid w:val="002F6186"/>
    <w:rsid w:val="00372393"/>
    <w:rsid w:val="0038448C"/>
    <w:rsid w:val="00401467"/>
    <w:rsid w:val="00453F3B"/>
    <w:rsid w:val="00457C2D"/>
    <w:rsid w:val="004B3B71"/>
    <w:rsid w:val="004D1BE6"/>
    <w:rsid w:val="004D2BD2"/>
    <w:rsid w:val="0054690B"/>
    <w:rsid w:val="005D2DCC"/>
    <w:rsid w:val="005E6E58"/>
    <w:rsid w:val="005F0889"/>
    <w:rsid w:val="0064404B"/>
    <w:rsid w:val="006C5197"/>
    <w:rsid w:val="006D222F"/>
    <w:rsid w:val="006E14FF"/>
    <w:rsid w:val="006E2DFB"/>
    <w:rsid w:val="0073653C"/>
    <w:rsid w:val="00771AB7"/>
    <w:rsid w:val="00772977"/>
    <w:rsid w:val="00774A6D"/>
    <w:rsid w:val="0077535B"/>
    <w:rsid w:val="007B59C9"/>
    <w:rsid w:val="007C60E5"/>
    <w:rsid w:val="00832471"/>
    <w:rsid w:val="00861D24"/>
    <w:rsid w:val="00865F2D"/>
    <w:rsid w:val="00884255"/>
    <w:rsid w:val="0089082D"/>
    <w:rsid w:val="008B611B"/>
    <w:rsid w:val="008C2D56"/>
    <w:rsid w:val="008C6858"/>
    <w:rsid w:val="008F6CCE"/>
    <w:rsid w:val="00927CB1"/>
    <w:rsid w:val="009555BE"/>
    <w:rsid w:val="009D617D"/>
    <w:rsid w:val="009F0CA6"/>
    <w:rsid w:val="00A5327E"/>
    <w:rsid w:val="00A6638A"/>
    <w:rsid w:val="00AD0CAF"/>
    <w:rsid w:val="00AD59C9"/>
    <w:rsid w:val="00B1650B"/>
    <w:rsid w:val="00B37845"/>
    <w:rsid w:val="00B668E4"/>
    <w:rsid w:val="00BB17B8"/>
    <w:rsid w:val="00BC28B8"/>
    <w:rsid w:val="00BC67E9"/>
    <w:rsid w:val="00BC6F34"/>
    <w:rsid w:val="00BE68EE"/>
    <w:rsid w:val="00C45075"/>
    <w:rsid w:val="00C62525"/>
    <w:rsid w:val="00CA5771"/>
    <w:rsid w:val="00CE6702"/>
    <w:rsid w:val="00CF1296"/>
    <w:rsid w:val="00CF5123"/>
    <w:rsid w:val="00D51559"/>
    <w:rsid w:val="00D7632E"/>
    <w:rsid w:val="00D80CB6"/>
    <w:rsid w:val="00D81526"/>
    <w:rsid w:val="00DB6C4D"/>
    <w:rsid w:val="00DC045B"/>
    <w:rsid w:val="00DE6623"/>
    <w:rsid w:val="00E516D0"/>
    <w:rsid w:val="00E733F0"/>
    <w:rsid w:val="00E927E2"/>
    <w:rsid w:val="00EA32C6"/>
    <w:rsid w:val="00EE6B5E"/>
    <w:rsid w:val="00F02069"/>
    <w:rsid w:val="00F30026"/>
    <w:rsid w:val="00FB27BC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6623"/>
    <w:pPr>
      <w:keepNext/>
      <w:jc w:val="center"/>
      <w:outlineLvl w:val="0"/>
    </w:pPr>
    <w:rPr>
      <w:rFonts w:eastAsia="Calibri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E6623"/>
    <w:pPr>
      <w:keepNext/>
      <w:ind w:left="-108"/>
      <w:jc w:val="center"/>
      <w:outlineLvl w:val="1"/>
    </w:pPr>
    <w:rPr>
      <w:rFonts w:ascii="Calibri" w:eastAsia="Calibri" w:hAnsi="Calibri" w:cs="Calibri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DE6623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512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51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5123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C67E9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7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C67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7E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C67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7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C2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2D56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E66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5123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DE6623"/>
    <w:pPr>
      <w:jc w:val="center"/>
    </w:pPr>
    <w:rPr>
      <w:rFonts w:eastAsia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5123"/>
    <w:rPr>
      <w:rFonts w:ascii="Cambria" w:hAnsi="Cambria" w:cs="Cambria"/>
      <w:b/>
      <w:bCs/>
      <w:kern w:val="28"/>
      <w:sz w:val="32"/>
      <w:szCs w:val="32"/>
    </w:rPr>
  </w:style>
  <w:style w:type="character" w:customStyle="1" w:styleId="a">
    <w:name w:val="Знак Знак"/>
    <w:uiPriority w:val="99"/>
    <w:locked/>
    <w:rsid w:val="00DE6623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DE6623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DE6623"/>
  </w:style>
  <w:style w:type="character" w:customStyle="1" w:styleId="2">
    <w:name w:val="Основной текст (2)_"/>
    <w:link w:val="20"/>
    <w:uiPriority w:val="99"/>
    <w:locked/>
    <w:rsid w:val="00DE66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E6623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Heading5Char1">
    <w:name w:val="Heading 5 Char1"/>
    <w:link w:val="Heading5"/>
    <w:uiPriority w:val="99"/>
    <w:semiHidden/>
    <w:locked/>
    <w:rsid w:val="00DE6623"/>
    <w:rPr>
      <w:rFonts w:ascii="Calibri" w:hAnsi="Calibri" w:cs="Calibri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9</Pages>
  <Words>1946</Words>
  <Characters>11093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GALIA</cp:lastModifiedBy>
  <cp:revision>13</cp:revision>
  <cp:lastPrinted>2015-06-05T09:10:00Z</cp:lastPrinted>
  <dcterms:created xsi:type="dcterms:W3CDTF">2015-06-05T09:05:00Z</dcterms:created>
  <dcterms:modified xsi:type="dcterms:W3CDTF">2016-03-11T13:33:00Z</dcterms:modified>
</cp:coreProperties>
</file>