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A" w:rsidRPr="007E4383" w:rsidRDefault="007E4383" w:rsidP="007E4383">
      <w:pPr>
        <w:jc w:val="center"/>
      </w:pPr>
      <w:r>
        <w:t>Сведения о резерве</w:t>
      </w:r>
      <w:r>
        <w:rPr>
          <w:lang w:val="en-US"/>
        </w:rPr>
        <w:t>/</w:t>
      </w:r>
      <w:r>
        <w:t>составах УИК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2976"/>
        <w:gridCol w:w="1418"/>
        <w:gridCol w:w="2551"/>
        <w:gridCol w:w="5529"/>
      </w:tblGrid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b/>
                <w:sz w:val="20"/>
                <w:szCs w:val="20"/>
                <w:lang w:val="en-US"/>
              </w:rPr>
            </w:pPr>
            <w:r w:rsidRPr="00D566C2">
              <w:rPr>
                <w:b/>
                <w:sz w:val="20"/>
                <w:szCs w:val="20"/>
                <w:lang w:val="en-US"/>
              </w:rPr>
              <w:t>Номер участка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b/>
                <w:sz w:val="20"/>
                <w:szCs w:val="20"/>
                <w:lang w:val="en-US"/>
              </w:rPr>
            </w:pPr>
            <w:r w:rsidRPr="00D566C2">
              <w:rPr>
                <w:b/>
                <w:sz w:val="20"/>
                <w:szCs w:val="20"/>
                <w:lang w:val="en-US"/>
              </w:rPr>
              <w:t>Фамилия Имя Отчество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b/>
                <w:sz w:val="20"/>
                <w:szCs w:val="20"/>
                <w:lang w:val="en-US"/>
              </w:rPr>
            </w:pPr>
            <w:r w:rsidRPr="00D566C2">
              <w:rPr>
                <w:b/>
                <w:sz w:val="20"/>
                <w:szCs w:val="20"/>
                <w:lang w:val="en-US"/>
              </w:rPr>
              <w:t>Дата рождения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b/>
                <w:sz w:val="20"/>
                <w:szCs w:val="20"/>
                <w:lang w:val="en-US"/>
              </w:rPr>
            </w:pPr>
            <w:r w:rsidRPr="00D566C2">
              <w:rPr>
                <w:b/>
                <w:sz w:val="20"/>
                <w:szCs w:val="20"/>
                <w:lang w:val="en-US"/>
              </w:rPr>
              <w:t>Вид субъекта выдвижения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D566C2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D566C2">
              <w:rPr>
                <w:b/>
                <w:sz w:val="20"/>
                <w:szCs w:val="20"/>
                <w:lang w:val="en-US"/>
              </w:rPr>
              <w:t>Наименование субъекта выдвижения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Блохин Андрей Владимирович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28.09.1978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Блинова Галина Михайловна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12.04.1957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Семенова Марина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16.03.1966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Силенкова Елена Сергеевна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15.04.1981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Трошева Любовь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29.04.1968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Пушнякова Валентина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11.03.1952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Ходаковский Николай Иванович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30.08.1957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Романов Анатолий Иванович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18.03.1963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Деяк Ирина Игоревна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28.09.1969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Бельчикова Валентина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22.11.1954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ИП "Копытов"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Телегей Алексей Алексеевич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10.05.1959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Войникова Вера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03.09.1958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ТОСЗН Нелидовского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Смирнова Тамара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16.05.1970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Васильева Наталья Алексеевна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17.08.1964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Степанова Мария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08.06.1956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Строкина Ольга Леонидовна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12.10.1970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ООО "Оковский лес"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Гаркушенко Владимир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02.10.1959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Герасимова Татьяна Юрьевна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14.08.1990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Смирнова Елена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28.02.1967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Волков Алексей Александрович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23.12.1970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Борисова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11.07.1988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Михайлова Тамара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12.12.1950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Михайлов Альберт Анатольевич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07.06.1978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Мурадалиев Тимур Селимович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19.07.1991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Мурихина Жанна Валерьевна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11.02.1969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собрание избирателей по </w:t>
            </w:r>
            <w:r w:rsidRPr="00D566C2">
              <w:rPr>
                <w:sz w:val="20"/>
                <w:szCs w:val="20"/>
              </w:rPr>
              <w:lastRenderedPageBreak/>
              <w:t>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lastRenderedPageBreak/>
              <w:t>Тверская область, г.Нелидово, ул.Карбышева, д.8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Карпещенков Валерий Владимирович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22.08.1991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Яковлева Валентина Георгиевна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19.03.1940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Кузьмин Валерий Сергеевич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18.12.1950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Кузьминкин Юрий Михайлович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24.07.1960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ИП "Копытов"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Маркова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23.02.1974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Архивный отдел администрации Нелидовского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Козюкова Екатерина Олеговна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30.09.1992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Колоскова Ольга Витальевна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06.04.1972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Полякова Оксана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17.03.1980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Плотникова Людмила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27.12.1967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Валентина Семеновна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25.08.1964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Людмила Валерьевна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01.10.1975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Прохоренкова Наталья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03.03.1965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Андреева Олеся Юрьевна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27.08.1986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Тверское региональное отделение Политической партии </w:t>
            </w:r>
            <w:r w:rsidRPr="00D566C2">
              <w:rPr>
                <w:sz w:val="20"/>
                <w:szCs w:val="20"/>
              </w:rPr>
              <w:lastRenderedPageBreak/>
              <w:t>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591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Васильева Аксана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22.09.1991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Сподарец Елена Юрьевна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25.08.1960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Екатерина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25.11.1956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ООО "Нелидовский завод станочные нормали"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Сергеева Лидия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23.08.1955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ООО "Нелидовский завод станочные нормали"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Гульбова Наталья Борисовна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01.02.1981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Губченкова Альвина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30.06.1984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Новоселова 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27.02.1982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Кубашова Марина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27.05.1974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Финансовый отдел администрации Нелидовского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Егорова Людмила Георгиевна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01.01.1975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Ромашкина Ольга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19.01.1969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Финансовый отдел администрации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Голубева Галина Семеновна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01.04.1958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Финансовый отдел администрации Нелидовского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Романова Наталья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26.12.1958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Финансовый отдел администрации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Молнач Вадим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21.03.1979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ООО "Родонеж-1"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592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Голубева Светлана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17.01.1971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Хотеева Валентина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28.04.1959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Финансовый отдел администрации Нелидовского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Цкуев Олег Александрович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09.06.1981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Белова Галина Михайловна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15.07.1946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Вера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19.03.1958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МДОУ "Детский сад № 1"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Талызина Людмила Геннадьевна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04.12.1960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Гаврилова Ирина Геннадьевна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10.12.1963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Демьянова Светлана Георгиевна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08.12.1958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Богданова Людмила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04.08.1964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D566C2">
              <w:rPr>
                <w:sz w:val="20"/>
                <w:szCs w:val="20"/>
                <w:lang w:val="en-US"/>
              </w:rPr>
              <w:t>N</w:t>
            </w:r>
            <w:r w:rsidRPr="00D566C2">
              <w:rPr>
                <w:sz w:val="20"/>
                <w:szCs w:val="20"/>
              </w:rPr>
              <w:t>5", г.Нелидово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Козлова Марина Серафимовна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28.12.1969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D566C2">
              <w:rPr>
                <w:sz w:val="20"/>
                <w:szCs w:val="20"/>
                <w:lang w:val="en-US"/>
              </w:rPr>
              <w:t>N</w:t>
            </w:r>
            <w:r w:rsidRPr="00D566C2">
              <w:rPr>
                <w:sz w:val="20"/>
                <w:szCs w:val="20"/>
              </w:rPr>
              <w:t>5" , г.Нелидово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Подхватов Виктор Васильевич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17.03.1967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Морозова Наталья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07.07.1976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Финансовый отдел администрации Нелидовского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Лапшова Ольга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04.08.1980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Финансовый отдел администрации Нелидовского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Богданова Нина Тимофеевна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31.10.1949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г.Нелидово, ул.Мира, д.1а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594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Васильева Татьяна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11.04.1975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Финансовый отдел администрации Нелидовского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Киселёва Людмила Михайловна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09.04.1949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Александрова Людмила Алексеевна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20.09.1964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D566C2">
              <w:rPr>
                <w:sz w:val="20"/>
                <w:szCs w:val="20"/>
                <w:lang w:val="en-US"/>
              </w:rPr>
              <w:t>N</w:t>
            </w:r>
            <w:r w:rsidRPr="00D566C2">
              <w:rPr>
                <w:sz w:val="20"/>
                <w:szCs w:val="20"/>
              </w:rPr>
              <w:t>5", г.Нелидово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Лосева Лидия Игнатьевна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12.10.1957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Симоненкова Лариса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09.10.1969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Потапенкова Дина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21.04.1976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Горохова Наталья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13.09.1988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МКУ "Централизованная бухгалтерия муниц учреждений образования"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Напарова Ида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04.04.1982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МКУ "Централизованная бухгалтерия муниц учреждений образования"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Горбунова Татьяна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13.09.1957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МКУ "Централизованная бухгалтерия муниц учреждений образования"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Власенкова Тамара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16.10.1955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Петрова Светлана Евгеньевна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10.09.1957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МКУ "Централизованная бухгалтерия муниц учреждений образования"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Хохлова Любовь Яковлевна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03.11.1949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Сняткова Ирина Борисовна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27.03.1981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Зинаида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10.04.1950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595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Альшевская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14.03.1978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Двойкин Павел Валерьевич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01.10.1988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МБУК Кинотеатр "Спутник"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Бенке Валентина Михайловна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09.08.1955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Морозова Эльвира Михайловна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04.01.1963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МБУК Кинотеатр "Спутник"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Рустанова Римма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13.12.1959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Богданова Галина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20.02.1956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МБУК Кинотеатр "Спутник"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Клыкова Тамара Алексеевна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13.02.1956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Бойков Валентин Васильевич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05.10.1948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 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Комиссарова Карина Станиславовна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24.04.1992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МБУК Кинотеатр "Спутник"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Синева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01.04.1979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Орлова Галина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25.03.1958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Козлова Людмила Сергеевна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08.02.1953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Поташенкова Ольга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11.01.1959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Клепчукова Ольга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21.04.1960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598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Еганян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03.02.1987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Беляева Лариса Павловна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18.11.1956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МБОУ ДОД "Детская школа искусств"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Крючкова Наталья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30.11.1981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Веселова Анна Григорьевна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27.10.1960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МБОУ ДОД "Детская школа искусств"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Борунова Евгения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10.08.1962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Зюзенкова Зоя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10.12.1947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Алексеева Елена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29.12.1977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ООО "Юпитер"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Царева Светлана Дмитриевна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19.05.1947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Гамозова Ольга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14.12.1979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Татьяна Валентиновна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17.01.1959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МБОУ ДОД "Детская школа искусств"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Парамонова Наталья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15.05.1963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Территориальный отдел социальной защиты населения Нелидовского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Рябикова Надежда Филаретовна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01.01.1956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Горюнов Александр Петрович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08.01.1977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599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Сиротина Елена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26.01.1978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Шибарнева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19.02.1985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Даньшов Юрий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21.11.1974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ЧОП "Мир безопасности"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Малышева Александра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18.05.1949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599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Ермолаева Галина Алексеевна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08.01.1952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Цветкова Светлана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26.01.1967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Лосева Елена Константиновна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20.01.1973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Парунова Лариса Егоровна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01.05.1961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Нелидовский филиал ООО "Тверская теплоснабжающая кампания"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Петрова Оксана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27.08.1969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D566C2">
              <w:rPr>
                <w:sz w:val="20"/>
                <w:szCs w:val="20"/>
                <w:lang w:val="en-US"/>
              </w:rPr>
              <w:t>N</w:t>
            </w:r>
            <w:r w:rsidRPr="00D566C2">
              <w:rPr>
                <w:sz w:val="20"/>
                <w:szCs w:val="20"/>
              </w:rPr>
              <w:t>3" г.Нелидово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Петушкова Лариса Сергеевна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23.03.1956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Кручинин Ростислав Александрович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26.04.1997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общественная организация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Зимакова Марина Лазаревна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03.02.1969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МБОУ школа №3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Фогорош Лилия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23.05.1982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600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Жданова Нина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18.06.1979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Тамбуровская Любовь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12.06.1960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Нелидовский филиал ООО "Тверская теплоснабжающая компания"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Федорова Наталья Ильинична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13.07.1964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Нелидовский филиал ООО "Тверская теплоснабжающая компания"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Пестова Светлана Алексеевна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03.04.1951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Чуканова Наталья Геннадьевна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03.06.1984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Администрация Нелидовского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Минченкова Маргарита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13.07.1961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Администрация Нелидовского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Конашкова Ирина Геннадьевна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19.11.1983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МБОУ "Средняя школа №4"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Лякишева Вера Леонидовна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12.10.1958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Сотникова Татьяна Павловна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04.02.1970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МБОУ "Гимназия №2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Калашник Оксана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25.04.1975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Елена Валерьевна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07.08.1975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МБОУ Гимназия №2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Цветкова Юлия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09.08.1974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МБОУ "Средняя школа №4"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Станкевич Анна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17.10.1966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Писаренко Светлана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31.01.1991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Зеленкова Ольга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13.11.1968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МБОУ "Гимназия №2"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Козловская Инна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19.12.1968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ГБОУ "Нелидовский детский дом"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Воробьева Наталья Алексеевна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03.02.1966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МКУ "Централизованная бухгалтерия муницип учреждений образования"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Якунькина Татьяна Андреевна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16.04.1968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Киселев Василий Егорович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13.10.1930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Игнатьева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07.06.1975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МБУК "Нелидовская муниципальная детская библиотека"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Антаненков Александр Яковлевич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25.07.1949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Ершов Илья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12.09.1986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Финаженок Антонина Никоноровна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08.03.1958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Ловчагина Татьяна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01.01.1958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МБУК "Нелидовская муниципальная детская библиотека"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Кудрова Татьяна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19.02.1971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D566C2">
              <w:rPr>
                <w:sz w:val="20"/>
                <w:szCs w:val="20"/>
                <w:lang w:val="en-US"/>
              </w:rPr>
              <w:t>N</w:t>
            </w:r>
            <w:r w:rsidRPr="00D566C2">
              <w:rPr>
                <w:sz w:val="20"/>
                <w:szCs w:val="20"/>
              </w:rPr>
              <w:t>3" г.Нелидово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Смирнова Людмила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26.12.1955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Николаева Тамара Юрьевна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04.02.1955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Павлова Любовь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29.03.1960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604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Свердлов Евгений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31.07.1961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Администрация Нелидовского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Ситникова Ирина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09.07.1976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ГБУЗ "Нелидовская центральная районная больница"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Киселева Наталья Дмитриевна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08.05.1967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ГБУЗ "Нелидовская центральная районная больница"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Богданов Дмитрий Васильевич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28.12.1983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Сабонис Мария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20.04.1979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Виноградова Людмила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30.05.1983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ГБУЗ "Нелидовская центральная районная больница"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Просветова Любовь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07.08.1970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Эмилия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07.03.1963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Пухова Галина Михайловна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30.01.1967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Лемешева Наталья Яковлевна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11.11.1968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Администрация Нелидовского района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Валентина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29.03.1954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16.08.1975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Жукова Нина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07.06.1962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Андреева Нина Михайловна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19.06.1960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605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Байда Татьяна Семеновна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15.02.1959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Покатилова Татьяна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05.07.1954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Янченко Дмитрий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03.05.1977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Давыденкова Любовь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16.03.1962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Новикова Ирина Дмитриевна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17.05.1962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Жукова Галина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17.05.1954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Изотова Людмила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15.04.1958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Чубрикова Татьяна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01.03.1979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Митенкова Людмила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10.10.1988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Беляева Лариса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01.09.1972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ИП Мамунова А.В.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Махова Ирина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18.07.1981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Ряполова Олеся Геннадьевна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17.06.1983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МБУК "Нелидовская муниципальная центральная библиотека"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Бузунова Мария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20.06.1961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Колотилова Анна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28.04.1986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МБУК "Музейный культурно-туристический комплекс"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607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Макарова Галина Алексеевна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19.03.1965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МБУК "Нелидовская муниципальная центральная библиотека"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Пиманова Оксана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18.09.1974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Зятева Людмила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02.01.1945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Бодрова Светлана Михайловна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20.05.1957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Кузьминкина Татьяна Михайловна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24.10.1958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Морозова Светлана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17.07.1969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Киричек Лариса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04.10.1958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г.Нелидово, ул.Шахтерская, д.12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Боброва Алефтина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17.05.1957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Никитина Алла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20.12.1965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Калинина Надежда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19.05.1968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Головина Екатерина Юрьевна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07.07.1985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D566C2">
              <w:rPr>
                <w:sz w:val="20"/>
                <w:szCs w:val="20"/>
                <w:lang w:val="en-US"/>
              </w:rPr>
              <w:t>N</w:t>
            </w:r>
            <w:r w:rsidRPr="00D566C2">
              <w:rPr>
                <w:sz w:val="20"/>
                <w:szCs w:val="20"/>
              </w:rPr>
              <w:t>4" г.Нелидово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Батурина Людмила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24.01.1960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Михайлова Юлия Олеговна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09.07.1988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МКУ "Централизованная бухгалтерия муниципальных образований"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Гуляева Юлия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24.07.1982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г.Нелидово, ул.Смоленская, д.26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609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Ильина Нина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02.07.1948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Булатова Лидия Константиновна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04.09.1957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Румянцева Ольга Валерьевна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19.01.1975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ГБУ "Областной реабилитационный центр"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Аввакумова Наталья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24.10.1962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ГБСОУ "Нелидовская специальная школа интернат"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Доскач Тамара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31.05.1961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Кайченкова Ольга Сергеевна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19.11.1987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Смирнова Елена Валерьевна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07.06.1977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г.Нелидово, ул.Широкая, д.1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Шолохова Инна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30.05.1975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Ковалева Наталья Вениаминовна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16.02.1960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Волкова Елена Алексеевна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05.07.1963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МОУ "Гимназия </w:t>
            </w:r>
            <w:r w:rsidRPr="00D566C2">
              <w:rPr>
                <w:sz w:val="20"/>
                <w:szCs w:val="20"/>
                <w:lang w:val="en-US"/>
              </w:rPr>
              <w:t>N</w:t>
            </w:r>
            <w:r w:rsidRPr="00D566C2">
              <w:rPr>
                <w:sz w:val="20"/>
                <w:szCs w:val="20"/>
              </w:rPr>
              <w:t>2" г.Нелидово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Кадетова Светлана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23.04.1971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609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Смирнова Людмила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14.11.1942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Ковалев Олег Вячеславович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04.08.1972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 xml:space="preserve">Ефремова Светлана </w:t>
            </w:r>
            <w:r w:rsidRPr="00D566C2">
              <w:rPr>
                <w:sz w:val="20"/>
                <w:szCs w:val="20"/>
                <w:lang w:val="en-US"/>
              </w:rPr>
              <w:lastRenderedPageBreak/>
              <w:t>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14.02.1978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Региональное отделение Политической партии </w:t>
            </w:r>
            <w:r w:rsidRPr="00D566C2">
              <w:rPr>
                <w:sz w:val="20"/>
                <w:szCs w:val="20"/>
              </w:rPr>
              <w:lastRenderedPageBreak/>
              <w:t>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610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Васильева Наталья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09.07.1956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Дом Детского творчества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Новоселова Анна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24.07.1957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Перминов Борис Дмитриевич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02.02.1961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Нусс Евгений Владимирович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09.06.1972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Кондратьева Татьяна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25.04.1957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Афанасьева Ольга Витальевна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25.12.1980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Катарыгина Майя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27.05.1969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общественная организация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03.05.1956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Горин Павел Викторович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24.07.1982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Кубышкина Евгения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08.03.1982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Быкова Нина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05.06.1956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Завадская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31.08.1986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612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Молнар Юлия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27.08.1989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Резвова Ольга Юрьевна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05.04.1964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Макаров Александр Владимирович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16.10.1953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Карюкина Елена Сергеевна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20.02.1992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Коновалов Антон Валерьевич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28.08.1985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Богданова Алеся Эдуардовна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10.08.1991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Нилогова Нина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10.07.1948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Ершова Марина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24.03.1978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Озеров Сергей Владимирович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04.01.1981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ГКУ "Нелидовский отдел Западнодвинского лесничества"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Спирина Галина Григорьевна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03.10.1962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Игнатенков Роман Олегович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30.10.1983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Шибарнев Сергей Сергеевич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06.03.1987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Лапшов Геннадий Сергеевич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10.05.1971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Новиков Алексей Викторович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27.02.1986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ГКУ "Западнодвинское лесничество Тверской области"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614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Богданова Елена Евгеньевна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19.12.1958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Майков Владимир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30.03.1964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Ершова Людмила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09.09.1958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ГБУ "Нелидовский психоневрологический интернат"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Шевелева Екатерина Юрьевна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29.11.1981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п.Южный, ул.Шаталова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Алиев Альберт Лазимбекович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25.06.1965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Нелидовский район, дер.Старое Кутьево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Богданов Юрий Алексеевич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16.10.1968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ГБУ "Нелидовская центральная районная больница"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Ершов Алексей Анатольевич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13.06.1978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Панова Надежда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26.11.1991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Арсеньева Любовь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12.09.1949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Арсеньева Нина Вячеславовна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01.02.1985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Администрация Нелидовского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Лисицина Наталья Сергеевна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13.09.1981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Спиридонов Артем Викторович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31.08.1990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Диринова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28.10.1987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Лукашенко 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06.08.1983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616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Дмитерко Виктор Владимирович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02.06.1961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Арсеньев Иван Вячеславович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28.05.1983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Савченко Галина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02.03.1963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Синева Любовь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02.04.1987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ООО "Нелидово-Спецодежда"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Виктория Михайловна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19.08.1995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Лапп Любовь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14.06.1958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Барсукова Надежда Георгиевна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30.11.1954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Смирнова Елена Юрьевна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22.04.1987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Нелидовский район, дер.Высокое, ул.Заречная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Рекундаль Елена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12.03.1953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Герасимова Раиса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23.03.1965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Майкова Валентина Парфеновна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10.04.1942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Волисова Маргарита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10.05.1963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Нелидовский район, дер.Большое Федоровское, д.13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Кирьянова Юлия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16.09.1983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618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Петров Евгений Александрович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08.01.1992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Петрова Марина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20.01.1966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Смирнов Василий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10.02.1983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Волкова Наталья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18.08.1973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Наталья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13.08.1962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Сильченков Александр Иванович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23.02.1954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Платонова Надежда Даниловна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15.06.1957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Афонасьева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03.10.1970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Нелидовский район, дер.Селы, ул.Молодежная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Бурдин Виталий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18.05.1970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Нелидовский район, дер.Селы, ул.Центральная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Скобеева Тамара Павловна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16.03.1960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Светлана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03.04.1951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Шелухин Владимир Иванович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25.12.1951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Якушенкова Ирина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18.09.1959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ООО "Торговый Дом "Русак"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Яковлев Алексей Сергеевич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30.10.1978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Нелидовское местное отделение Тверского областного отделения политической партии "Коммунистическая партия </w:t>
            </w:r>
            <w:r w:rsidRPr="00D566C2">
              <w:rPr>
                <w:sz w:val="20"/>
                <w:szCs w:val="20"/>
              </w:rPr>
              <w:lastRenderedPageBreak/>
              <w:t>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620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Соловьева Людмила Сергеевна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09.11.1962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Черная Татьяна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27.06.1976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Ломако Тимофей Владимирович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27.03.1994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Ольга Алексеевна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25.03.1975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Господченков Александр Александрович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18.03.1958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Арсентьева Татьяна Юрьевна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04.11.1979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Сидоренкова Вера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26.03.1964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Сидоренков Владимир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24.04.1979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Хохлова Мария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06.01.1949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Шелухина Надежда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18.02.1958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Арсентьева Любовь Григорьевна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01.08.1951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Карпуненкова Алла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12.04.1989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Горблянская Антонина Федоровна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27.10.1969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622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Витяхова Лидия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01.01.1958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Горбунов Александр Витальевич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24.03.1967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Смирнова Наталья Алексеевна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08.03.1962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Ершова Ольга Витальевна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07.04.1960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Кудрявцев Сергей Владимирович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01.04.1963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Королькова Валентина Михайловна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07.03.1958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Королькова Елена Евгеньевна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28.08.1964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Лазарева Ирина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21.07.1967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Клиновская Вера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28.01.1958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Кольцова Галина Юрьевна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19.02.1960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Щеглова Ольга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23.09.1974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Гриб Петр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12.10.1964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 xml:space="preserve">представительный орган муниципального </w:t>
            </w:r>
            <w:r w:rsidRPr="00D566C2">
              <w:rPr>
                <w:sz w:val="20"/>
                <w:szCs w:val="20"/>
                <w:lang w:val="en-US"/>
              </w:rPr>
              <w:lastRenderedPageBreak/>
              <w:t>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lastRenderedPageBreak/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623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Ковалева Татьяна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21.03.1975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Барсукова Татьяна Юрьевна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17.03.1980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Петров Александр Алексеевич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18.11.1957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Пастуханова Вера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31.10.1961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Захарова Екатерина Георгиевна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19.11.1988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Зюзенкова Татьяна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17.10.1972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ФКУ "Исправительная колония-9 по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Лебедева Надежда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05.03.1962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Стогней Людмила Егоровна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30.05.1970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Борисенкова Елена Валентиновна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30.08.1974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Чемоданова Светлана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07.08.1968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Крылова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12.03.1978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ФКУ "Исправительная колония-9 по Тверской области"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Филиппова Татьяна Витальевна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10.10.1971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МБОУ "Новоселковская средняя общеобразовательная школа"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Ольга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24.12.1970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собрание избирателей по </w:t>
            </w:r>
            <w:r w:rsidRPr="00D566C2">
              <w:rPr>
                <w:sz w:val="20"/>
                <w:szCs w:val="20"/>
              </w:rPr>
              <w:lastRenderedPageBreak/>
              <w:t>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lastRenderedPageBreak/>
              <w:t>МБОУ Новоселковская средняя общеобразовательная школа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Сирицану Галина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12.07.1964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Магазин N45 Нелидовского РАЙПО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Жданова Евгения Валерьяновна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20.07.1962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Халивова Фатимат Абдуллаевна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28.06.1990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Лосева Светлана Витальевна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20.05.1976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Поплевченкова Елена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24.09.1982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Колпакова Татьяна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01.06.1978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УФСН России ФКУ Исправительная колония-9 по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Гусеинов Айбек Абдуллаевич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10.12.1983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Григорьев Михаил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19.08.1992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Тростина Рита Михайловна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25.07.1972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Рассказова Надежда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05.09.1968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Федорова Ольга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19.07.1983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УФСН России ФКУ Исправительная колония-9 по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Людмила Алексеевна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03.04.1970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624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Артамонова Екатерина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01.03.1989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Волкова Зинаида Федоровна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20.11.1939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Екатерина Ильинична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22.11.1960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Осипова Татьяна Игоревна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12.04.1989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Гудзь Ирина Аркадьевна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23.11.1966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Поляничко Людмила Евгеньевна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24.05.1956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Гудзь Михаил Васильевич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08.08.1954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Вуколова Татьяна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30.12.1974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Баруленкова Галина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03.08.1949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Зайцева Лариса Васильевна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15.08.1977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Изотова Анна Сергеевна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25.10.1984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Симоненкова Лилия Михайловна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02.11.1945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Ольга Сергеевна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23.11.1986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626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Костенко Валерий Михайлович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03.06.1939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Маршанкин Анатолий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08.11.1957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Нелидовский район, п.Земцы, ул.Строительная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Чижевская Наталья Павловна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12.02.1993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Цветкова Валентина Георгиевна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08.09.1948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Беляева Людмила Григорьевна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10.01.1953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Агапитов Станислав Гариевич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25.03.1971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Шмаргунов Александр Сергеевич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13.12.1987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ИП "Степанов"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Васильева Надежда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22.04.1958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Иванова Ольга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21.04.1961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Николашенкова Людмила Олеговна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14.10.1960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Андреева Валентина Евгеньевна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29.04.1954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Важенина Людмила Сергеевна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05.10.1960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Земцовского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Степанова Надежда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27.03.1951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Нелидовский район, п.Земцы, ул.Учительская,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Жигачева Светлана Валерьевна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23.07.1984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Степанов Анатолий Георгиевич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01.08.1959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Нелидовский район, дер.Дрогачево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Жигачев Юрий Викторович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08.05.1983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ИП "Степанов"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Лисова Тамара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21.12.1951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Лагойская Лилия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14.04.1962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Петров Роман Сергеевич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17.06.1996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Земцовского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Цыганкова Нина Павловна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26.03.1950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Нелидовский район, п.Земцы, ул.Советская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Доувальцдо Зульфия Собировна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29.08.1967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Пикунова Раиса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14.11.1949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Куропаткина Юлия Владимировна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23.12.1991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Панасенкова Татьяна Викторовна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05.11.1954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МБОУ "Земцовский детский сад"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Толоков Сергей Сергеевич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14.05.1987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Веригина Татьяна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02.06.1952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Нелидовский район, п.Земцы, ул.Вокзальная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Степанова Нина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05.06.1986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 xml:space="preserve">Региональное отделение Политической партии </w:t>
            </w:r>
            <w:r w:rsidRPr="00D566C2">
              <w:rPr>
                <w:sz w:val="20"/>
                <w:szCs w:val="20"/>
              </w:rPr>
              <w:lastRenderedPageBreak/>
              <w:t>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Стубайло Нина Петровна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14.11.1937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Матюхов Сергей Иванович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12.12.1965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ИП "Степанов"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Холодилова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24.02.1986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ИП Николашенков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Швецова Любовь Федоровна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23.02.1955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ГБУ "Земцовский дом интернат"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Николашенков Владимир Николаевич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19.06.1955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Мордасова Нина Сергеевна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05.08.1956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Нелидовский район, п.Земцы, ул.Матросова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Игнатьев Сергей Алексеевич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31.07.1964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Никифорова Ольга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07.04.1979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Иванайская Яна Сергеевна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08.06.1990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МБОУ "Земцовский детский сад"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Иванайская Надежда Федоровна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24.01.1937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МБОУ "Земцовский детский сад"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Игнатьева Валентина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31.10.1965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Ковалева Ирина Витальевна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20.07.1974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Кобзева Вера Валентиновна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04.06.1956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ИП "Степанов"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lastRenderedPageBreak/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Каваляускас Валентина Анатольевна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19.02.1956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Высотина Марина Поликарповна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01.07.1969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Совет депутатов Земцовского сельского поселения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Бочарова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18.06.1973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Ахмадулина Альвина Ивановна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07.05.1959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Нелидовский район, п. Земцы, ул.Строительная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Гурков Игорь Вячеславович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16.03.1977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Иванайская Елена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22.12.1962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Земцовский детский сад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Егорова Елена Николаевна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03.05.1970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566C2" w:rsidRPr="00D566C2" w:rsidTr="00D566C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2976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Дмитриев Анатолий Анатольевич</w:t>
            </w:r>
          </w:p>
        </w:tc>
        <w:tc>
          <w:tcPr>
            <w:tcW w:w="1418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  <w:lang w:val="en-US"/>
              </w:rPr>
            </w:pPr>
            <w:r w:rsidRPr="00D566C2">
              <w:rPr>
                <w:sz w:val="20"/>
                <w:szCs w:val="20"/>
                <w:lang w:val="en-US"/>
              </w:rPr>
              <w:t>04.06.1963</w:t>
            </w:r>
          </w:p>
        </w:tc>
        <w:tc>
          <w:tcPr>
            <w:tcW w:w="2551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529" w:type="dxa"/>
            <w:shd w:val="clear" w:color="auto" w:fill="auto"/>
          </w:tcPr>
          <w:p w:rsidR="00D566C2" w:rsidRPr="00D566C2" w:rsidRDefault="00D566C2" w:rsidP="002864B1">
            <w:pPr>
              <w:rPr>
                <w:sz w:val="20"/>
                <w:szCs w:val="20"/>
              </w:rPr>
            </w:pPr>
            <w:r w:rsidRPr="00D566C2">
              <w:rPr>
                <w:sz w:val="20"/>
                <w:szCs w:val="20"/>
              </w:rPr>
              <w:t>Тверская область, Нелидовский район, п.Земцы, ул.Строителей</w:t>
            </w:r>
          </w:p>
        </w:tc>
      </w:tr>
    </w:tbl>
    <w:p w:rsidR="007E4383" w:rsidRPr="00D566C2" w:rsidRDefault="007E4383" w:rsidP="00D566C2"/>
    <w:sectPr w:rsidR="007E4383" w:rsidRPr="00D566C2" w:rsidSect="00D566C2">
      <w:pgSz w:w="16839" w:h="11907" w:orient="landscape" w:code="9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D566C2"/>
    <w:rsid w:val="00160F04"/>
    <w:rsid w:val="001F24E2"/>
    <w:rsid w:val="007D2B45"/>
    <w:rsid w:val="007E4383"/>
    <w:rsid w:val="00977A0A"/>
    <w:rsid w:val="009F78EA"/>
    <w:rsid w:val="00AB7ECB"/>
    <w:rsid w:val="00B63013"/>
    <w:rsid w:val="00BE7511"/>
    <w:rsid w:val="00D566C2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209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4</TotalTime>
  <Pages>29</Pages>
  <Words>8192</Words>
  <Characters>46700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2020-01-10T11:01:00Z</dcterms:created>
  <dcterms:modified xsi:type="dcterms:W3CDTF">2020-01-10T11:05:00Z</dcterms:modified>
</cp:coreProperties>
</file>