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8EA" w:rsidRPr="00B174F2" w:rsidRDefault="007E4383" w:rsidP="007E4383">
      <w:pPr>
        <w:jc w:val="center"/>
        <w:rPr>
          <w:b/>
        </w:rPr>
      </w:pPr>
      <w:r w:rsidRPr="00B174F2">
        <w:rPr>
          <w:b/>
        </w:rPr>
        <w:t>Сведения о резерве УИК</w:t>
      </w:r>
    </w:p>
    <w:p w:rsidR="007E4383" w:rsidRDefault="007E4383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b/>
                <w:sz w:val="20"/>
                <w:szCs w:val="20"/>
                <w:lang w:val="en-US"/>
              </w:rPr>
            </w:pPr>
            <w:r w:rsidRPr="00B174F2">
              <w:rPr>
                <w:b/>
                <w:sz w:val="20"/>
                <w:szCs w:val="20"/>
                <w:lang w:val="en-US"/>
              </w:rPr>
              <w:t>Номер участка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b/>
                <w:sz w:val="20"/>
                <w:szCs w:val="20"/>
                <w:lang w:val="en-US"/>
              </w:rPr>
            </w:pPr>
            <w:r w:rsidRPr="00B174F2">
              <w:rPr>
                <w:b/>
                <w:sz w:val="20"/>
                <w:szCs w:val="20"/>
                <w:lang w:val="en-US"/>
              </w:rPr>
              <w:t>Фамилия Имя Отчество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b/>
                <w:sz w:val="20"/>
                <w:szCs w:val="20"/>
                <w:lang w:val="en-US"/>
              </w:rPr>
            </w:pPr>
            <w:r w:rsidRPr="00B174F2">
              <w:rPr>
                <w:b/>
                <w:sz w:val="20"/>
                <w:szCs w:val="20"/>
                <w:lang w:val="en-US"/>
              </w:rPr>
              <w:t>Дата рождения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b/>
                <w:sz w:val="20"/>
                <w:szCs w:val="20"/>
                <w:lang w:val="en-US"/>
              </w:rPr>
            </w:pPr>
            <w:r w:rsidRPr="00B174F2">
              <w:rPr>
                <w:b/>
                <w:sz w:val="20"/>
                <w:szCs w:val="20"/>
                <w:lang w:val="en-US"/>
              </w:rPr>
              <w:t>Вид субъекта выдвижения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b/>
                <w:sz w:val="20"/>
                <w:szCs w:val="20"/>
                <w:lang w:val="en-US"/>
              </w:rPr>
            </w:pPr>
            <w:r w:rsidRPr="00B174F2">
              <w:rPr>
                <w:b/>
                <w:sz w:val="20"/>
                <w:szCs w:val="20"/>
                <w:lang w:val="en-US"/>
              </w:rPr>
              <w:t>Наименование субъекта выдвижения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Сергеева Лидия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23.08.1955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ООО "Нелидовский завод станочные нормали"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Сподарец Елена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25.08.1960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Екатерина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25.11.1956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ООО "Нелидовский завод станочные нормали"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Андреева Олеся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27.08.1986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Гульбова Наталья Борисовна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01.02.1981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Васильева Аксана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22.09.1991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lastRenderedPageBreak/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Быстров Максим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29.12.1987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Кубашова Марина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27.05.1974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Голубева Галина Семеновна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01.04.1958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Голубева Светлана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17.01.1971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Уткина Светлана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07.11.1960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Хотеева Валентина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28.04.1959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Цкуев Олег Александрович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09.06.1981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Тимофеева Валентина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15.01.1960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ООО КХ "Сервис"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Романова Наталья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26.12.1958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Финансовый отдел администрации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Ромашкина Ольга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19.01.1969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Финансовый отдел администрации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Споран Юлия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26.06.1984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Байда Татьяна Семеновна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15.02.1959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Козлова Марина Серафимовна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28.12.1969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5" ,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Талызина Людмила Геннадьевна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04.12.1960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Богданова Людмила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04.08.1964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5",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Лапшова Ольга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04.08.1980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Морозова Наталья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07.07.1976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Мазурова Майя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16.08.1967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2", 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Новоселова Анна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24.07.1957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Гаврилова Ирина Геннадьевна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10.12.1963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Белова Галина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15.07.1946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Белова Вера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08.07.1960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Потапенкова Дина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21.04.1976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Симоненкова Лариса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09.10.1969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Лосева Лидия Игнатьевна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12.10.1957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Васильева Татьяна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11.04.1975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Финансовый отдел администрации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619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Александрова Людмила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20.09.1964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5", г.Нелидово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Капосина Наталья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10.06.1967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Петрова Светлана Евгеньевна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10.09.1957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МКУ "Централизованная бухгалтерия муниц учреждений образования"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Никонова Любовь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22.02.1952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Двойникова Антонина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11.06.1981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Альшевская Елена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14.03.1978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Хохлова Любовь Яковлевна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03.11.1949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Дятлова Елена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06.03.1968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Власенкова Тамара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16.10.1955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Калейникова Наталья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23.05.1981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Краснов Станислав Васильевич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08.06.1990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Двойкин Павел Валерьевич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01.10.1988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Бенке Валентина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09.08.1955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Богданова Галина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20.02.1956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Комиссарова Карина Станиславовна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24.04.1992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Морозова Эльвира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04.01.1963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МБУК Кинотеатр "Спутник"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Клыкова Тамара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13.02.1956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Орлова Галина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25.03.1958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Козлова Людмила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08.02.1953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Петухова Валентина Григорьевна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23.03.1956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Хотченков Николай Александрович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06.06.1985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Яковлева Валентина Георгиевна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19.03.1940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Финаженок Антонина Никоноровна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08.03.1958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Полякова Оксана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17.03.1980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Блохин Андрей Владимирович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28.09.1978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Поляков Николай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06.12.1980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Гамозова Ольга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14.12.1979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Татьяна Валентиновна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17.01.1959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Крючкова Наталья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30.11.1981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Веселова Анна Григорьевна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27.10.1960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Царева Светлана Дмитриевна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19.05.1947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Алексеева Дина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13.02.1966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Территориальный отдел социальной защиты населения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Беляева Лариса Павловна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18.11.1956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Нестерова Светлана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08.10.1952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МБОУ ДОД "Детская школа искусств"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Парамонова Наталья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15.05.1963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 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Сиротина Елена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26.01.1978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Богданов Василий Сергеевич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28.02.1952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Шибарнева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19.02.1985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Жуковская Светлана Валентиновна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12.09.1971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Парунова Лариса Егоровна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01.05.1961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Нелидовский филиал ООО "Тверская теплоснабжающая кампания"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Федорова Наталья Ильинична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13.07.1964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Нелидовский филиал ООО "Тверская теплоснабжающая компания"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Жданова Нина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18.06.1979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Лебедева Александра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07.01.1958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Тамбуровская Любовь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12.06.1960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Нелидовский филиал ООО "Тверская теплоснабжающая компания"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Ковалева Марина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24.08.1966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Орлова Ольга Геннадьевна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17.02.1972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4"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Лебедева Анна Геннадьевна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13.02.1989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4"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Якунькина Татьяна Андреевна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16.04.1968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Колеватых Ольга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30.12.1978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4"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Калашник Оксана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25.04.1975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Краснова Елена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03.08.1989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Синевская Наталья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20.10.1974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4"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Пестова Светлана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03.04.1951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Антаненков Александр Яковлевич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25.07.1949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Игнатьева Елена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07.06.1975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МБУК "Нелидовская муниципальная детская библиотека"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Ершов Илья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12.09.1986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Ловчагина Татьяна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01.01.1958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МБУК "Нелидовская муниципальная детская библиотека"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Павлова Любовь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29.03.1960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Рябчикова Лариса Павловна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30.11.1952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Смирнова Людмила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26.12.1955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Клемешова Ирина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22.10.1977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Кудрова Татьяна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19.02.1971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"Средняя общеобразовательная школа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3"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629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Николаева Тамара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04.02.1955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Просветова Любовь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07.08.1970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Губченкова Альвина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30.06.1984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Киселева Наталья Дмитриевна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08.05.1967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ГБУЗ "Нелидовская центральная районная больница"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Виноградова Людмила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30.05.1983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ГБУЗ "Нелидовская центральная районная больница"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Эмилия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07.03.1963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Богданов Дмитрий Васильевич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28.12.1983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Ситникова Ирина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09.07.1976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ГБУЗ "Нелидовская центральная районная больница"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Ольга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18.07.1957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ПЧ-42 ФГКУ "4 Отряд Федеральной противопожарной службы по Тверской области"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Покатилова Татьяна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05.07.1954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Рубникович Наталья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22.09.1959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ПЧ-42 ФГКУ "4 Отряд Федеральной противопожарной службы по Тверской области"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Валентина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29.03.1954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Давыденкова Любовь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16.03.1962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Боброва Виктория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20.05.1986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ПЧ-42 ФГКУ "4 Отряд Федеральной противопожарной службы по Тверской области"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Пухова Галина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30.01.1967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Махова Ирина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18.07.1981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Митенкова Людмила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10.10.1988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Чубрикова Татьяна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01.03.1979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Брюсова Мария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30.01.1988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Изотова Людмила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15.04.1958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Войникова Вера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03.09.1958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ТОСЗН Нелидовского района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Семенова Марина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16.03.1966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Колоскова Ольга Витальевна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06.04.1972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Гаркушенко Владимир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02.10.1959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Трошева Любовь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29.04.1968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Мурихина Жанна Валерьевна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11.02.1969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г.Нелидово, ул.Карбышева, д.8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Сабонис Мария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20.04.1979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Михайлова Тамара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12.12.1950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Валентина Семеновна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25.08.1964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Смирнова Елена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28.02.1967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Людмила Валерьевна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01.10.1975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Пушнякова Валентина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11.03.1952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Борисова Елена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11.07.1988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Силенкова Елена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15.04.1981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Смирнова Тамара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16.05.1970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ОАО "Нелидовский деревообрабатывающий комбинат"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Нестерова Галина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12.04.1959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Гаврилова Валентина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14.06.1960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МБУ "Телерадиокомпания "Нелидово"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Макарова Галина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19.03.1965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МБУК "Нелидовская муниципальная центральная библиотека"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Ряполова Олеся Геннадьевна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17.06.1983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МБУК "Нелидовская муниципальная центральная библиотека"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Крайникова Ольга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11.04.1971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Пиманова Оксана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18.09.1974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Маркелова Ирина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08.02.1974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ГБУ "Областной реабилитационный центр"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Румянцева Ольга Валерьевна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19.01.1975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ГБУ "Областной реабилитационный центр"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Валентина Герасимовна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10.08.1950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ГБУ "Областной реабилитационный центр"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Беляева Ирина Семеновна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29.04.1966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ГБУ "Социальный приют для детей и подростков"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Улозовская Любовь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23.06.1957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Никитина Алла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20.12.1965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Морозова Светлана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17.07.1969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Калинина Надежда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19.05.1968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Аввакумова Наталья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24.10.1962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ГБСОУ "Нелидовская специальная школа интернат"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Таранова Дарья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21.12.1997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Нелидовское районное отделение политической партии "Либерально-Демократическая партия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Саар Татьяна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12.12.1961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Максимова Наталья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21.06.1980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МБОУ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Волкова Елена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05.07.1963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МОУ "Гимназия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2" г.Нелидово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Доскач Тамара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31.05.1961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Ковалева Наталья Вениаминовна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16.02.1960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Васильева Наталья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09.07.1956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Дом Детского творчества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Перминов Борис Дмитриевич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02.02.1961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Кайченкова Ольга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19.11.1987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Ефремова Светлана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14.02.1978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Рум Светлана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02.12.1968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03.05.1956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Горин Павел Викторович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24.07.1982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Кондратьева Татьяна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25.04.1957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Резвова Ольга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05.04.1964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Яковлева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18.10.1984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Молнар Юлия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27.08.1989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639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Кубышкина Евгения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08.03.1982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Богданова Алеся Эдуардовна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10.08.1991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Макаров Александр Владимирович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16.10.1953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Нилогова Нина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10.07.1948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Коновалов Антон Валерьевич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28.08.1985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Майков Владимир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30.03.1964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Озеров Сергей Владимирович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04.01.1981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ГКУ "Нелидовский отдел Западнодвинского лесничества"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Борисенкова Любовь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01.11.1951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Шибарнев Сергей Сергеевич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06.03.1987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Новиков Алексей Викторович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27.02.1986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ГКУ "Западнодвинское лесничество Тверской области"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Лапшов Геннадий Сергеевич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10.05.1971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Панова Надежда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25.11.1991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Арсеньева Любовь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12.09.1949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Ершов Алексей Анатольевич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13.06.1978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Ромадова Наталья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13.09.1981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Богданов Юрий Алексеевич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16.10.1968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ГБУ "Нелидовская центральная районная больница"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Лосев Владимир Витальевич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26.12.1964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Лукашенко Ольга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06.08.1983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Дмитерко Виктор Владимирович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02.06.1961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Синева Любовь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02.04.1987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Диринова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28.10.1987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Корнилова Людмила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25.07.1989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Арсеньев Иван Вячеславович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28.05.1983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Ходаковский Николай Иванович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30.08.1957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Блинова Галина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12.04.1957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Волков Алексей Александрович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23.12.1970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Строкина Ольга Леонидовна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12.10.1970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Герасимова Татьяна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14.08.1990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Серебряков Виктор Васильевич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21.12.1966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Администрация Высокинского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Рубина Раиса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06.03.1963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Захарова Надежда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24.11.1964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Администрация Высокинского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Рубина Татьяна Андреевна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06.06.1955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Серебрякова Светлана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01.02.1970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Администрация Высокинского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Смирнова Елена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22.04.1987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дер.Высокое, ул.Заречная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Петрова Марина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20.01.1966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Волкова Наталья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18.08.1973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Желтухина Валентина Ильинична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31.03.1950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ФГБУ "Центрально-лесной государственный заповедник"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Смирнов Василий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10.02.1983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Кирьянова Юлия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16.09.1983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Петров Евгений Александрович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08.01.1992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Платонова Надежда Даниловна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15.06.1957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Сильченков Александр Иванович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23.02.1954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Наталья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13.08.1962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Светлана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03.04.1951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Филимонова Дина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09.02.1965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ГБУ "Селянский дом-интернат"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Ломако Тимофей Владимирович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27.03.1994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Королев Анатолий Викторович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08.04.1960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Черная Татьяна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27.06.1976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Барсова Елена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16.04.1985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Хохлова Мария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06.01.1949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Арсентьева Любовь Григорьевна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01.08.1951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Филипченко Лидия Федоровна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23.10.1952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Арсентьева Татьяна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04.11.1979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Господченков Александр Александрович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18.03.1958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649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Сидоренков Владимир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24.04.1979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Ершова Ольга Витальевна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07.04.1960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Горбунов Александр Витальевич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24.03.1967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Королькова Валентина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07.03.1958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Витяхова Лидия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01.01.1958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Ковалькова Вера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17.05.1960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Кольцова Галина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19.02.1960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Кудрявцев Сергей Владимирович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01.04.1963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Клиновская Вера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28.01.1958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Лазарева Ирина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21.07.1967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650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Горблянская Антонина Федоровна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27.10.1969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Стогней Людмила Егоровна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30.05.1970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Барсуков Александр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20.06.1975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ФКУ "Исправительная колония-9 по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Гриб Петр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12.10.1964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Борисенкова Елена Валентиновна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30.08.1974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Лебедева Надежда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05.03.1962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Ковалева Татьяна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21.03.1975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Барсукова Татьяна Юрьевна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17.03.1980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Зюзенкова Татьяна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17.10.1972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ФКУ "Исправительная колония-9 по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Петров Александр Алексеевич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18.11.1957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651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Чемоданова Светлана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07.08.1968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Степанова Мария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08.06.1956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Ромадова Алла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06.09.1973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Деяк Ирина Игоревна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28.09.1969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Васильева Наталья Алексеевна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17.08.1964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Романов Анатолий Иванович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18.03.1963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Прохоренкова Наталья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03.03.1965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Рассказова Надежда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05.09.1968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652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Потоцкий Эдуард Тибериевич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18.08.1986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Артамонова Екатерина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01.03.1989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представительный орган муниципального образования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Совет депутатов Новоселковского сельского поселения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Крылов Геннадий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18.06.1962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Федеральное казенное учреждение "НПО </w:t>
            </w:r>
            <w:r w:rsidRPr="00B174F2">
              <w:rPr>
                <w:sz w:val="20"/>
                <w:szCs w:val="20"/>
                <w:lang w:val="en-US"/>
              </w:rPr>
              <w:t>N</w:t>
            </w:r>
            <w:r w:rsidRPr="00B174F2">
              <w:rPr>
                <w:sz w:val="20"/>
                <w:szCs w:val="20"/>
              </w:rPr>
              <w:t>55"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Лосева Светлана Витальевна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20.05.1976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Григорьев Михаил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19.08.1992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Тростина Рита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25.07.1972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Ольга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24.12.1970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Филиппова Татьяна Витальевна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10.10.1971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МБОУ "Новоселковская средняя общеобразовательная школа"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653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Поплевченкова Елена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24.09.1982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Соловьева Юлия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08.02.1985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Волкова Зинаида Федоровна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20.11.1939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Баруленкова Галина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08.08.1949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Гудзь Михаил Васильевич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08.08.1954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Шукаева Татьяна Игоревна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12.04.1989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654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Вуколова Татьяна Васильевна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30.12.1974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Изотова Анна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25.10.1984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Симоненкова Лилия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02.11.1945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655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Костенко Валерий Михайлович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03.06.1939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Агапитова Светлана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30.07.1978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Шмаргунов Александр Сергеевич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13.12.1987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Агапитов Станислав Гариевич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25.03.1971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Степанова Надежда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27.03.1951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ул.Учительская,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Беляева Людмила Григорьевна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10.01.1953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Чижевская Наталья Павловна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12.02.1993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Барсуков Сергей Михайлович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04.03.1964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МБОУ "Земцовская средняя общеобразовательная школа"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Цветкова Валентина Георгиевна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08.09.1948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Васильева Надежда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22.04.1958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Гурков Дмитрий Вячеславович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24.09.1986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Андреева Валентина Евгеньевна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29.04.1954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Иванова Ольга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21.04.1961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Даувальцер Римма Львовна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14.06.1965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ГБУ "Земцовский дом интернат"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Маршанкин Анатолий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08.11.1957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ул.Строительная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Жигачева Светлана Валерьевна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23.07.1984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Жигачев Юрий Викторович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08.05.1983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Николашенкова Людмила Олеговна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14.10.1960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656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Степанов Анатолий Георгиевич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01.08.1959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дер.Дрогачево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Пикунова Раиса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14.11.1949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Швецова Любовь Федоровна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23.02.1955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ГБУ "Земцовский дом интернат"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Холодилова Ольга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24.02.1986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ИП Николашенков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Цыганкова Нина Павловна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26.03.1950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ул.Советская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Николашенков Владимир Николаевич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19.06.1955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Панасенкова Татьяна Викторовна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05.11.1954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МБОУ "Земцовский детский сад"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Веригина Татьяна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02.06.1952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ул.Вокзальная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Доувальцдо Зульфия Собировна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29.08.1967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Лисова Тамара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21.12.1951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Толоков Сергей Сергеевич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14.05.1987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Лагойская Лилия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14.04.1962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 xml:space="preserve">Тверское региональное отделение политической партии "ПАТРИОТЫ РОССИИ" 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Степанова Нина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05.06.1986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Стубайло Нина Петровна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14.11.1937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Матюхов Сергей Иванович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12.12.1965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Бабурова Ирина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22.05.1978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Земцовская средняя школа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Игнатьев Сергей Алексеевич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31.07.1964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Матюхова Юлия Владимировна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23.12.1991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657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Мордасова Нина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05.08.1956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ул.Матросова</w:t>
            </w:r>
          </w:p>
        </w:tc>
      </w:tr>
    </w:tbl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Default="00B174F2">
      <w:pPr>
        <w:rPr>
          <w:lang w:val="en-US"/>
        </w:rPr>
      </w:pPr>
    </w:p>
    <w:p w:rsidR="00B174F2" w:rsidRPr="00B174F2" w:rsidRDefault="00B174F2">
      <w:pPr>
        <w:rPr>
          <w:lang w:val="en-US"/>
        </w:rPr>
      </w:pPr>
    </w:p>
    <w:tbl>
      <w:tblPr>
        <w:tblW w:w="1527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F"/>
      </w:tblPr>
      <w:tblGrid>
        <w:gridCol w:w="1101"/>
        <w:gridCol w:w="4110"/>
        <w:gridCol w:w="2127"/>
        <w:gridCol w:w="3260"/>
        <w:gridCol w:w="4678"/>
      </w:tblGrid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Ахмадулина Альвина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07.05.1959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 Земцы, ул.Строительная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Кобзева Вера Валентиновна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04.06.1956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ИП "Степанов"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Дмитриев Анатолий Анатольевич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04.06.1963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ул.Строителей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Никифорова Ольга Ивановна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07.04.1979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Иванайская Яна Сергеевна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08.06.1990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МБОУ "Земцовский детский сад"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Егорова Елена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03.05.1970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Иванайская Надежда Федоровна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24.01.1937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МБОУ "Земцовский детский сад"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Бочаров Павел Иванович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26.03.1965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Иванайская Елена Николаевна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22.12.1962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работы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Земцовский детский сад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Бочарова Елена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18.06.1973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Всероссийской политической партии "ЕДИНАЯ РОССИЯ"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Каваляускас Валентина Анатольевна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19.02.1956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Гурков Игорь Вячеславович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16.03.1977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Тверское региональное отделение Политической партии ЛДПР - Либерально-демократической партии России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Холодилова Валентина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02.01.1953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Нелидовское местное отделение Тверского областного отделения политической партии "Коммунистическая партия Российской Федерации"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Игнатьева Валентина Александровна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31.10.1965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политическая партия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Региональное отделение Политической партии СПРАВЕДЛИВАЯ РОССИЯ в Тверской области</w:t>
            </w:r>
          </w:p>
        </w:tc>
      </w:tr>
      <w:tr w:rsidR="00B174F2" w:rsidRPr="00B174F2" w:rsidTr="00B174F2">
        <w:tblPrEx>
          <w:tblCellMar>
            <w:top w:w="0" w:type="dxa"/>
            <w:bottom w:w="0" w:type="dxa"/>
          </w:tblCellMar>
        </w:tblPrEx>
        <w:tc>
          <w:tcPr>
            <w:tcW w:w="1101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658</w:t>
            </w:r>
          </w:p>
        </w:tc>
        <w:tc>
          <w:tcPr>
            <w:tcW w:w="411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Фоменкова Нина Михайловна</w:t>
            </w:r>
          </w:p>
        </w:tc>
        <w:tc>
          <w:tcPr>
            <w:tcW w:w="2127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  <w:lang w:val="en-US"/>
              </w:rPr>
            </w:pPr>
            <w:r w:rsidRPr="00B174F2">
              <w:rPr>
                <w:sz w:val="20"/>
                <w:szCs w:val="20"/>
                <w:lang w:val="en-US"/>
              </w:rPr>
              <w:t>18.12.1948</w:t>
            </w:r>
          </w:p>
        </w:tc>
        <w:tc>
          <w:tcPr>
            <w:tcW w:w="3260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собрание избирателей по месту жительства</w:t>
            </w:r>
          </w:p>
        </w:tc>
        <w:tc>
          <w:tcPr>
            <w:tcW w:w="4678" w:type="dxa"/>
            <w:shd w:val="clear" w:color="auto" w:fill="auto"/>
          </w:tcPr>
          <w:p w:rsidR="00B174F2" w:rsidRPr="00B174F2" w:rsidRDefault="00B174F2" w:rsidP="00BB2160">
            <w:pPr>
              <w:rPr>
                <w:sz w:val="20"/>
                <w:szCs w:val="20"/>
              </w:rPr>
            </w:pPr>
            <w:r w:rsidRPr="00B174F2">
              <w:rPr>
                <w:sz w:val="20"/>
                <w:szCs w:val="20"/>
              </w:rPr>
              <w:t>Тверская область, Нелидовский район, п.Земцы, ул.Советская</w:t>
            </w:r>
          </w:p>
        </w:tc>
      </w:tr>
    </w:tbl>
    <w:p w:rsidR="007E4383" w:rsidRPr="00B174F2" w:rsidRDefault="007E4383" w:rsidP="00B174F2"/>
    <w:sectPr w:rsidR="007E4383" w:rsidRPr="00B174F2" w:rsidSect="00B174F2">
      <w:pgSz w:w="16839" w:h="11907" w:orient="landscape" w:code="9"/>
      <w:pgMar w:top="567" w:right="567" w:bottom="567" w:left="567" w:header="708" w:footer="708" w:gutter="0"/>
      <w:cols w:space="708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defaultTabStop w:val="708"/>
  <w:drawingGridHorizontalSpacing w:val="140"/>
  <w:displayHorizontalDrawingGridEvery w:val="2"/>
  <w:characterSpacingControl w:val="doNotCompress"/>
  <w:savePreviewPicture/>
  <w:compat/>
  <w:rsids>
    <w:rsidRoot w:val="00B174F2"/>
    <w:rsid w:val="00160F04"/>
    <w:rsid w:val="001F24E2"/>
    <w:rsid w:val="007D2B45"/>
    <w:rsid w:val="007E4383"/>
    <w:rsid w:val="00977A0A"/>
    <w:rsid w:val="009F78EA"/>
    <w:rsid w:val="00AB7ECB"/>
    <w:rsid w:val="00B174F2"/>
    <w:rsid w:val="00B63013"/>
    <w:rsid w:val="00BE7511"/>
    <w:rsid w:val="00F069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ECB"/>
    <w:pPr>
      <w:spacing w:after="200" w:line="276" w:lineRule="auto"/>
    </w:pPr>
    <w:rPr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4900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Kadry\269200084209\&#1057;&#1074;&#1077;&#1076;&#1077;&#1085;&#1080;&#1103;%20&#1086;%20&#1088;&#1077;&#1079;&#1077;&#1088;&#1074;&#1077;%20&#1089;&#1086;&#1089;&#1090;&#1072;&#1074;&#1086;&#1074;%20&#1059;&#1048;&#1050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E4354-53B8-4AAB-89F5-E7B2CFD268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Сведения о резерве составов УИК.dot</Template>
  <TotalTime>11</TotalTime>
  <Pages>47</Pages>
  <Words>6662</Words>
  <Characters>37979</Characters>
  <Application>Microsoft Office Word</Application>
  <DocSecurity>0</DocSecurity>
  <Lines>316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2016-06-30T08:04:00Z</dcterms:created>
  <dcterms:modified xsi:type="dcterms:W3CDTF">2016-06-30T08:15:00Z</dcterms:modified>
</cp:coreProperties>
</file>