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C0" w:rsidRDefault="005404C0" w:rsidP="004E7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4C0" w:rsidRPr="00826E79" w:rsidRDefault="005404C0" w:rsidP="00BD65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E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404C0" w:rsidRPr="00826E79" w:rsidRDefault="005404C0" w:rsidP="00BD65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E79">
        <w:rPr>
          <w:rFonts w:ascii="Times New Roman" w:hAnsi="Times New Roman" w:cs="Times New Roman"/>
          <w:b/>
          <w:bCs/>
          <w:sz w:val="28"/>
          <w:szCs w:val="28"/>
        </w:rPr>
        <w:t xml:space="preserve"> о подг</w:t>
      </w:r>
      <w:r>
        <w:rPr>
          <w:rFonts w:ascii="Times New Roman" w:hAnsi="Times New Roman" w:cs="Times New Roman"/>
          <w:b/>
          <w:bCs/>
          <w:sz w:val="28"/>
          <w:szCs w:val="28"/>
        </w:rPr>
        <w:t>отовке презентаций участниками с</w:t>
      </w:r>
      <w:r w:rsidRPr="00826E79">
        <w:rPr>
          <w:rFonts w:ascii="Times New Roman" w:hAnsi="Times New Roman" w:cs="Times New Roman"/>
          <w:b/>
          <w:bCs/>
          <w:sz w:val="28"/>
          <w:szCs w:val="28"/>
        </w:rPr>
        <w:t>оциально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26E79">
        <w:rPr>
          <w:rFonts w:ascii="Times New Roman" w:hAnsi="Times New Roman" w:cs="Times New Roman"/>
          <w:b/>
          <w:bCs/>
          <w:sz w:val="28"/>
          <w:szCs w:val="28"/>
        </w:rPr>
        <w:t>информационного проекта для местных общественных организаций людей с ограниченными физическими возможностями «Давайте познакомимся!»</w:t>
      </w:r>
    </w:p>
    <w:p w:rsidR="005404C0" w:rsidRDefault="005404C0" w:rsidP="00BD65C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4C0" w:rsidRPr="00D908BF" w:rsidRDefault="005404C0" w:rsidP="00BD65C6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8BF">
        <w:rPr>
          <w:rFonts w:ascii="Times New Roman" w:hAnsi="Times New Roman" w:cs="Times New Roman"/>
          <w:b/>
          <w:bCs/>
          <w:sz w:val="28"/>
          <w:szCs w:val="28"/>
        </w:rPr>
        <w:t>1.  Общие положения</w:t>
      </w:r>
    </w:p>
    <w:p w:rsidR="005404C0" w:rsidRPr="00474E07" w:rsidRDefault="005404C0" w:rsidP="00BD65C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E07">
        <w:rPr>
          <w:rFonts w:ascii="Times New Roman" w:hAnsi="Times New Roman" w:cs="Times New Roman"/>
          <w:sz w:val="28"/>
          <w:szCs w:val="28"/>
        </w:rPr>
        <w:t>1.1.</w:t>
      </w:r>
      <w:r w:rsidRPr="00474E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474E07">
        <w:rPr>
          <w:rFonts w:ascii="Times New Roman" w:hAnsi="Times New Roman" w:cs="Times New Roman"/>
          <w:sz w:val="28"/>
          <w:szCs w:val="28"/>
        </w:rPr>
        <w:t>информационный проект  «Давайте познакомимся!» (далее Проект) проводится для местных общественных организаций людей с ограниченными физическими возможностями, а также местных общественных организаций, в которых состоят люди с ограниченными физическими возможностями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07">
        <w:rPr>
          <w:rFonts w:ascii="Times New Roman" w:hAnsi="Times New Roman" w:cs="Times New Roman"/>
          <w:sz w:val="28"/>
          <w:szCs w:val="28"/>
        </w:rPr>
        <w:t>1.2.</w:t>
      </w:r>
      <w:r w:rsidRPr="00474E07">
        <w:rPr>
          <w:rFonts w:ascii="Times New Roman" w:hAnsi="Times New Roman" w:cs="Times New Roman"/>
          <w:sz w:val="28"/>
          <w:szCs w:val="28"/>
        </w:rPr>
        <w:tab/>
      </w:r>
      <w:r w:rsidRPr="007058B6">
        <w:rPr>
          <w:rFonts w:ascii="Times New Roman" w:hAnsi="Times New Roman" w:cs="Times New Roman"/>
          <w:sz w:val="28"/>
          <w:szCs w:val="28"/>
        </w:rPr>
        <w:t>Проект реализуется с целью</w:t>
      </w:r>
      <w:r w:rsidRPr="00A5380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эффективной работы по реализации избирательных прав граждан с ограниченными физическими возможностями и проведени</w:t>
      </w:r>
      <w:r w:rsidRPr="00B800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совместных мероприятий по информационно–разъяснительной работе, а также повышению электоральной активности этой категории граждан, </w:t>
      </w:r>
      <w:r w:rsidRPr="004357B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4357BB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 базы</w:t>
      </w:r>
      <w:r w:rsidRPr="004357BB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 xml:space="preserve"> об общественных организациях людей с ограниченными физическими возможностями на территории Нелидовского района;</w:t>
      </w:r>
    </w:p>
    <w:p w:rsidR="005404C0" w:rsidRPr="00474E07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07">
        <w:rPr>
          <w:rFonts w:ascii="Times New Roman" w:hAnsi="Times New Roman" w:cs="Times New Roman"/>
          <w:sz w:val="28"/>
          <w:szCs w:val="28"/>
        </w:rPr>
        <w:t>1.3.</w:t>
      </w:r>
      <w:r w:rsidRPr="00474E07">
        <w:rPr>
          <w:rFonts w:ascii="Times New Roman" w:hAnsi="Times New Roman" w:cs="Times New Roman"/>
          <w:sz w:val="28"/>
          <w:szCs w:val="28"/>
        </w:rPr>
        <w:tab/>
        <w:t xml:space="preserve">Сроки проведения проекта: </w:t>
      </w:r>
      <w:r>
        <w:rPr>
          <w:rFonts w:ascii="Times New Roman" w:hAnsi="Times New Roman" w:cs="Times New Roman"/>
          <w:sz w:val="28"/>
          <w:szCs w:val="28"/>
        </w:rPr>
        <w:t>1 июня 2015 года – 15 июля</w:t>
      </w:r>
      <w:r w:rsidRPr="00474E07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4C0" w:rsidRPr="00474E07" w:rsidRDefault="005404C0" w:rsidP="00BD65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E07">
        <w:rPr>
          <w:rFonts w:ascii="Times New Roman" w:hAnsi="Times New Roman" w:cs="Times New Roman"/>
          <w:sz w:val="28"/>
          <w:szCs w:val="28"/>
        </w:rPr>
        <w:t>1.4.</w:t>
      </w:r>
      <w:r w:rsidRPr="00A53807">
        <w:rPr>
          <w:sz w:val="28"/>
          <w:szCs w:val="28"/>
        </w:rPr>
        <w:tab/>
      </w:r>
      <w:r w:rsidRPr="007058B6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Конкурса осуществляет территориальная избирательная комиссия совместно с </w:t>
      </w:r>
      <w:r>
        <w:rPr>
          <w:rFonts w:ascii="Times New Roman" w:hAnsi="Times New Roman" w:cs="Times New Roman"/>
          <w:sz w:val="28"/>
          <w:szCs w:val="28"/>
          <w:lang w:eastAsia="ru-RU"/>
        </w:rPr>
        <w:t>МБУК «Нелидовс</w:t>
      </w:r>
      <w:r w:rsidRPr="004B4E61">
        <w:rPr>
          <w:rFonts w:ascii="Times New Roman" w:hAnsi="Times New Roman" w:cs="Times New Roman"/>
          <w:sz w:val="28"/>
          <w:szCs w:val="28"/>
          <w:lang w:eastAsia="ru-RU"/>
        </w:rPr>
        <w:t>кая центральная библиотека»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Координационным советом района по реализации мероприятий по повышению правовой культуры избирателей, учреждениями и</w:t>
      </w:r>
      <w:r w:rsidRPr="00BF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 социального обслуживания населения Нелидовского района.</w:t>
      </w:r>
    </w:p>
    <w:p w:rsidR="005404C0" w:rsidRPr="00D908BF" w:rsidRDefault="005404C0" w:rsidP="00BD65C6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8BF">
        <w:rPr>
          <w:rFonts w:ascii="Times New Roman" w:hAnsi="Times New Roman" w:cs="Times New Roman"/>
          <w:b/>
          <w:bCs/>
          <w:sz w:val="28"/>
          <w:szCs w:val="28"/>
        </w:rPr>
        <w:t>2.  Условия участия в проекте</w:t>
      </w:r>
    </w:p>
    <w:p w:rsidR="005404C0" w:rsidRPr="00BA4E05" w:rsidRDefault="005404C0" w:rsidP="00BD65C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D3E">
        <w:rPr>
          <w:rFonts w:ascii="Times New Roman" w:hAnsi="Times New Roman" w:cs="Times New Roman"/>
          <w:sz w:val="28"/>
          <w:szCs w:val="28"/>
        </w:rPr>
        <w:t>2.1.</w:t>
      </w:r>
      <w:r w:rsidRPr="00CD3D3E">
        <w:rPr>
          <w:rFonts w:ascii="Times New Roman" w:hAnsi="Times New Roman" w:cs="Times New Roman"/>
          <w:sz w:val="28"/>
          <w:szCs w:val="28"/>
        </w:rPr>
        <w:tab/>
        <w:t xml:space="preserve">Для участия в Проекте </w:t>
      </w:r>
      <w:r w:rsidRPr="00BA4E05">
        <w:rPr>
          <w:rFonts w:ascii="Times New Roman" w:hAnsi="Times New Roman" w:cs="Times New Roman"/>
          <w:sz w:val="28"/>
          <w:szCs w:val="28"/>
        </w:rPr>
        <w:t>местных общественных организаций людей с ограниченными физическими возможностями, а также местных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E05">
        <w:rPr>
          <w:rFonts w:ascii="Times New Roman" w:hAnsi="Times New Roman" w:cs="Times New Roman"/>
          <w:sz w:val="28"/>
          <w:szCs w:val="28"/>
        </w:rPr>
        <w:t xml:space="preserve"> в которых состоят люди с ограниченными физическими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подготовить презентацию о своей организации и представить ее на встрече по итогам Проекта.</w:t>
      </w:r>
    </w:p>
    <w:p w:rsidR="005404C0" w:rsidRDefault="005404C0" w:rsidP="00BD65C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D3E">
        <w:rPr>
          <w:rFonts w:ascii="Times New Roman" w:hAnsi="Times New Roman" w:cs="Times New Roman"/>
          <w:sz w:val="28"/>
          <w:szCs w:val="28"/>
        </w:rPr>
        <w:t>2.2</w:t>
      </w:r>
      <w:r w:rsidRPr="00CD3D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Pr="00CD3D3E">
        <w:rPr>
          <w:rFonts w:ascii="Times New Roman" w:hAnsi="Times New Roman" w:cs="Times New Roman"/>
          <w:sz w:val="28"/>
          <w:szCs w:val="28"/>
        </w:rPr>
        <w:t xml:space="preserve">, содержащие признаки агитации </w:t>
      </w:r>
      <w:r w:rsidRPr="00CD3D3E">
        <w:rPr>
          <w:rFonts w:ascii="Times New Roman" w:hAnsi="Times New Roman" w:cs="Times New Roman"/>
          <w:color w:val="000000"/>
          <w:sz w:val="28"/>
          <w:szCs w:val="28"/>
        </w:rPr>
        <w:t>в пользу или против какого-либо кандидата или партии</w:t>
      </w:r>
      <w:r w:rsidRPr="00CD3D3E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:rsidR="005404C0" w:rsidRPr="00D806BA" w:rsidRDefault="005404C0" w:rsidP="00BD65C6">
      <w:pPr>
        <w:spacing w:before="120" w:after="1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06BA">
        <w:rPr>
          <w:rFonts w:ascii="Times New Roman" w:hAnsi="Times New Roman" w:cs="Times New Roman"/>
          <w:sz w:val="28"/>
          <w:szCs w:val="28"/>
        </w:rPr>
        <w:t>2.3.</w:t>
      </w:r>
      <w:r w:rsidRPr="00D806BA">
        <w:rPr>
          <w:rFonts w:ascii="Times New Roman" w:hAnsi="Times New Roman" w:cs="Times New Roman"/>
          <w:sz w:val="28"/>
          <w:szCs w:val="28"/>
        </w:rPr>
        <w:tab/>
        <w:t>Требования к содержанию и оформлению презентаций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4C0" w:rsidRDefault="005404C0" w:rsidP="008F6BC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74E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74E0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4775">
        <w:rPr>
          <w:rFonts w:ascii="Times New Roman" w:hAnsi="Times New Roman" w:cs="Times New Roman"/>
          <w:sz w:val="28"/>
          <w:szCs w:val="28"/>
        </w:rPr>
        <w:t>К презентации прилагается АНКЕТА общей информации о местной общественной организации людей с ограниченными физическими возмо</w:t>
      </w:r>
      <w:r>
        <w:rPr>
          <w:rFonts w:ascii="Times New Roman" w:hAnsi="Times New Roman" w:cs="Times New Roman"/>
          <w:sz w:val="28"/>
          <w:szCs w:val="28"/>
        </w:rPr>
        <w:t>жностями – участников социально-</w:t>
      </w:r>
      <w:r w:rsidRPr="00CD4775">
        <w:rPr>
          <w:rFonts w:ascii="Times New Roman" w:hAnsi="Times New Roman" w:cs="Times New Roman"/>
          <w:sz w:val="28"/>
          <w:szCs w:val="28"/>
        </w:rPr>
        <w:t>информационного проекта «Давайте познакомимся!»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5404C0" w:rsidRDefault="005404C0" w:rsidP="008F6BC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</w:t>
      </w:r>
      <w:r w:rsidRPr="00474E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Содействие в подготовке презентации оказывается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МБУК «Нелидовс</w:t>
      </w:r>
      <w:r w:rsidRPr="004B4E61">
        <w:rPr>
          <w:rFonts w:ascii="Times New Roman" w:hAnsi="Times New Roman" w:cs="Times New Roman"/>
          <w:sz w:val="28"/>
          <w:szCs w:val="28"/>
          <w:lang w:eastAsia="ru-RU"/>
        </w:rPr>
        <w:t>кая центральная библиотека»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город Нелидово, пр. Ленина, д.8, телефон 5-33-65 (Контактные лица:Парфенова О.Н.,Уткина В.В).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74E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Презентация должна носить информационный характер и содержать следующие сведения</w:t>
      </w:r>
      <w:r w:rsidRPr="0085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74E07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74E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</w:t>
      </w:r>
      <w:r w:rsidRPr="00851B31">
        <w:rPr>
          <w:rFonts w:ascii="Times New Roman" w:hAnsi="Times New Roman" w:cs="Times New Roman"/>
          <w:sz w:val="28"/>
          <w:szCs w:val="28"/>
        </w:rPr>
        <w:t xml:space="preserve"> </w:t>
      </w:r>
      <w:r w:rsidRPr="00474E07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74E0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Дату создания </w:t>
      </w:r>
      <w:r w:rsidRPr="00474E07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74E0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людей, состоящих в данной </w:t>
      </w:r>
      <w:r w:rsidRPr="00474E07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74E0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в т.ч. с ограниченными физическими возможностями; 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Цель, задачи, основные виды деятельности </w:t>
      </w:r>
      <w:r w:rsidRPr="00474E07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74E0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Pr="00474E07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74E0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 в мероприятиях регионального и муниципального уровня;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лицами с ограниченными физическими возможностями -членами общественных организаций.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лице (лицах), подготовившем (ших) презентацию.</w:t>
      </w:r>
    </w:p>
    <w:p w:rsidR="005404C0" w:rsidRDefault="005404C0" w:rsidP="00BD65C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474E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Презентация должна быть подготовлена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9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9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908BF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 xml:space="preserve"> в объеме не более 20 слайдов.</w:t>
      </w:r>
    </w:p>
    <w:p w:rsidR="005404C0" w:rsidRDefault="005404C0" w:rsidP="00BD65C6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8BF">
        <w:rPr>
          <w:rFonts w:ascii="Times New Roman" w:hAnsi="Times New Roman" w:cs="Times New Roman"/>
          <w:b/>
          <w:bCs/>
          <w:sz w:val="28"/>
          <w:szCs w:val="28"/>
        </w:rPr>
        <w:t>3. Ограничения по содержанию</w:t>
      </w:r>
    </w:p>
    <w:p w:rsidR="005404C0" w:rsidRPr="003F164E" w:rsidRDefault="005404C0" w:rsidP="00BD65C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не может содержать информацию о материальных проблемах </w:t>
      </w:r>
      <w:r w:rsidRPr="00CD4775">
        <w:rPr>
          <w:rFonts w:ascii="Times New Roman" w:hAnsi="Times New Roman" w:cs="Times New Roman"/>
          <w:sz w:val="28"/>
          <w:szCs w:val="28"/>
        </w:rPr>
        <w:t>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C94">
        <w:rPr>
          <w:sz w:val="28"/>
          <w:szCs w:val="28"/>
        </w:rPr>
        <w:t xml:space="preserve"> </w:t>
      </w:r>
    </w:p>
    <w:p w:rsidR="005404C0" w:rsidRPr="003D6454" w:rsidRDefault="005404C0" w:rsidP="00BD65C6">
      <w:pPr>
        <w:pStyle w:val="BodyTextIndent2"/>
        <w:spacing w:before="120" w:line="360" w:lineRule="auto"/>
        <w:jc w:val="center"/>
        <w:rPr>
          <w:b w:val="0"/>
          <w:bCs w:val="0"/>
        </w:rPr>
      </w:pPr>
      <w:r w:rsidRPr="003D6454">
        <w:rPr>
          <w:b w:val="0"/>
          <w:bCs w:val="0"/>
        </w:rPr>
        <w:t xml:space="preserve">4.  Порядок проведения </w:t>
      </w:r>
      <w:r>
        <w:rPr>
          <w:b w:val="0"/>
          <w:bCs w:val="0"/>
        </w:rPr>
        <w:t>Проекта</w:t>
      </w:r>
    </w:p>
    <w:p w:rsidR="005404C0" w:rsidRPr="00CD3D3E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4E07">
        <w:rPr>
          <w:rFonts w:ascii="Times New Roman" w:hAnsi="Times New Roman" w:cs="Times New Roman"/>
          <w:sz w:val="28"/>
          <w:szCs w:val="28"/>
        </w:rPr>
        <w:t>.1.</w:t>
      </w:r>
      <w:r w:rsidRPr="00A53807">
        <w:rPr>
          <w:sz w:val="28"/>
          <w:szCs w:val="28"/>
        </w:rPr>
        <w:tab/>
      </w:r>
      <w:r w:rsidRPr="00CD3D3E">
        <w:rPr>
          <w:rFonts w:ascii="Times New Roman" w:hAnsi="Times New Roman" w:cs="Times New Roman"/>
          <w:sz w:val="28"/>
          <w:szCs w:val="28"/>
        </w:rPr>
        <w:t>Проект реализуется в два этапа.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3D3E">
        <w:rPr>
          <w:rFonts w:ascii="Times New Roman" w:hAnsi="Times New Roman" w:cs="Times New Roman"/>
          <w:sz w:val="28"/>
          <w:szCs w:val="28"/>
        </w:rPr>
        <w:t>.1.1.</w:t>
      </w:r>
      <w:r w:rsidRPr="00CD3D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CD3D3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3D3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3D3E">
        <w:rPr>
          <w:rFonts w:ascii="Times New Roman" w:hAnsi="Times New Roman" w:cs="Times New Roman"/>
          <w:sz w:val="28"/>
          <w:szCs w:val="28"/>
        </w:rPr>
        <w:t xml:space="preserve"> участники Проекта представляют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2 настоящего Положения, а также </w:t>
      </w:r>
      <w:r w:rsidRPr="00CD3D3E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и АНКЕТЫ направляются</w:t>
      </w:r>
      <w:r w:rsidRPr="00CD3D3E"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</w:t>
      </w:r>
      <w:r>
        <w:rPr>
          <w:rFonts w:ascii="Times New Roman" w:hAnsi="Times New Roman" w:cs="Times New Roman"/>
          <w:sz w:val="28"/>
          <w:szCs w:val="28"/>
        </w:rPr>
        <w:t>сию Нелидовского района (г. Нелидово, пл Ленина, 3, каб. 4, тел. 5-17-36) н</w:t>
      </w:r>
      <w:r w:rsidRPr="00CD3D3E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>30 июня</w:t>
      </w:r>
      <w:r w:rsidRPr="00CD3D3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 года.</w:t>
      </w:r>
    </w:p>
    <w:p w:rsidR="005404C0" w:rsidRPr="00264789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Р</w:t>
      </w:r>
      <w:r w:rsidRPr="00264789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>участников П</w:t>
      </w:r>
      <w:r w:rsidRPr="00264789">
        <w:rPr>
          <w:rFonts w:ascii="Times New Roman" w:hAnsi="Times New Roman" w:cs="Times New Roman"/>
          <w:sz w:val="28"/>
          <w:szCs w:val="28"/>
        </w:rPr>
        <w:t xml:space="preserve">роекта, поступившие позднее </w:t>
      </w:r>
      <w:r>
        <w:rPr>
          <w:rFonts w:ascii="Times New Roman" w:hAnsi="Times New Roman" w:cs="Times New Roman"/>
          <w:sz w:val="28"/>
          <w:szCs w:val="28"/>
        </w:rPr>
        <w:t>30 июня</w:t>
      </w:r>
      <w:r w:rsidRPr="00264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4789">
        <w:rPr>
          <w:rFonts w:ascii="Times New Roman" w:hAnsi="Times New Roman" w:cs="Times New Roman"/>
          <w:sz w:val="28"/>
          <w:szCs w:val="28"/>
        </w:rPr>
        <w:t xml:space="preserve">2015 года или с нарушениями требований настоящего Положения, к участию во втором этапе реализации Проекта </w:t>
      </w:r>
      <w:r>
        <w:rPr>
          <w:rFonts w:ascii="Times New Roman" w:hAnsi="Times New Roman" w:cs="Times New Roman"/>
          <w:sz w:val="28"/>
          <w:szCs w:val="28"/>
        </w:rPr>
        <w:t>не допускаются</w:t>
      </w:r>
      <w:r w:rsidRPr="00264789">
        <w:rPr>
          <w:rFonts w:ascii="Times New Roman" w:hAnsi="Times New Roman" w:cs="Times New Roman"/>
          <w:sz w:val="28"/>
          <w:szCs w:val="28"/>
        </w:rPr>
        <w:t>.</w:t>
      </w:r>
    </w:p>
    <w:p w:rsidR="005404C0" w:rsidRDefault="005404C0" w:rsidP="00BD6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478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3807">
        <w:rPr>
          <w:sz w:val="28"/>
          <w:szCs w:val="28"/>
        </w:rPr>
        <w:t>.</w:t>
      </w:r>
      <w:r w:rsidRPr="00A53807">
        <w:rPr>
          <w:sz w:val="28"/>
          <w:szCs w:val="28"/>
        </w:rPr>
        <w:tab/>
      </w:r>
      <w:r w:rsidRPr="00772219">
        <w:rPr>
          <w:rFonts w:ascii="Times New Roman" w:hAnsi="Times New Roman" w:cs="Times New Roman"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264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Нелидовского района совместно с Координационным советом,</w:t>
      </w:r>
      <w:r w:rsidRPr="007722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МБУК «Нелидовс</w:t>
      </w:r>
      <w:r w:rsidRPr="004B4E61">
        <w:rPr>
          <w:rFonts w:ascii="Times New Roman" w:hAnsi="Times New Roman" w:cs="Times New Roman"/>
          <w:sz w:val="28"/>
          <w:szCs w:val="28"/>
          <w:lang w:eastAsia="ru-RU"/>
        </w:rPr>
        <w:t>кая центральная библиотека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учреждениями и организациями</w:t>
      </w:r>
      <w:r w:rsidRPr="009B203A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Нелидовс</w:t>
      </w:r>
      <w:r w:rsidRPr="009B203A">
        <w:rPr>
          <w:rFonts w:ascii="Times New Roman" w:hAnsi="Times New Roman" w:cs="Times New Roman"/>
          <w:sz w:val="28"/>
          <w:szCs w:val="28"/>
        </w:rPr>
        <w:t>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18 июля 2015 года.</w:t>
      </w:r>
    </w:p>
    <w:p w:rsidR="005404C0" w:rsidRDefault="005404C0" w:rsidP="00BD6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по итогам Проекта состоится в зале заседаний администрации Нелидовского района (г. Нелидово, пл.Ленина, д. 3).</w:t>
      </w:r>
    </w:p>
    <w:p w:rsidR="005404C0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213">
        <w:rPr>
          <w:rFonts w:ascii="Times New Roman" w:hAnsi="Times New Roman" w:cs="Times New Roman"/>
          <w:sz w:val="28"/>
          <w:szCs w:val="28"/>
        </w:rPr>
        <w:t>Участники Проекта заблаговременно извещаются о дате, месте и времени итоговой встречи по Проекту.</w:t>
      </w:r>
    </w:p>
    <w:p w:rsidR="005404C0" w:rsidRPr="006E62F6" w:rsidRDefault="005404C0" w:rsidP="00BD65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 представляют свои </w:t>
      </w:r>
      <w:r w:rsidRPr="00CD4775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D477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 демонстрацией презентаций. Регламент выступления не более 15 минут.</w:t>
      </w:r>
    </w:p>
    <w:p w:rsidR="005404C0" w:rsidRDefault="005404C0" w:rsidP="00BD65C6">
      <w:pPr>
        <w:spacing w:after="0" w:line="360" w:lineRule="auto"/>
      </w:pPr>
    </w:p>
    <w:p w:rsidR="005404C0" w:rsidRDefault="005404C0" w:rsidP="00BD65C6">
      <w:pPr>
        <w:tabs>
          <w:tab w:val="left" w:pos="8252"/>
        </w:tabs>
        <w:spacing w:after="0" w:line="360" w:lineRule="auto"/>
        <w:jc w:val="center"/>
        <w:rPr>
          <w:sz w:val="28"/>
          <w:szCs w:val="28"/>
        </w:rPr>
      </w:pPr>
    </w:p>
    <w:p w:rsidR="005404C0" w:rsidRPr="00975A29" w:rsidRDefault="005404C0" w:rsidP="00BD6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4C0" w:rsidRPr="00632D3C" w:rsidRDefault="005404C0" w:rsidP="00BD6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4C0" w:rsidRPr="00632D3C" w:rsidRDefault="005404C0" w:rsidP="00BD6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4C0" w:rsidRDefault="005404C0" w:rsidP="00BD6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4C0" w:rsidRDefault="005404C0" w:rsidP="00BD6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4C0" w:rsidRDefault="005404C0" w:rsidP="00BD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4C0" w:rsidRPr="002C4F37" w:rsidRDefault="005404C0" w:rsidP="00BD65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51F35">
        <w:rPr>
          <w:rFonts w:ascii="Times New Roman" w:hAnsi="Times New Roman" w:cs="Times New Roman"/>
          <w:b/>
          <w:bCs/>
          <w:caps/>
          <w:sz w:val="28"/>
          <w:szCs w:val="28"/>
        </w:rPr>
        <w:t>Анкета</w:t>
      </w:r>
    </w:p>
    <w:p w:rsidR="005404C0" w:rsidRDefault="005404C0" w:rsidP="00BD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51F35">
        <w:rPr>
          <w:rFonts w:ascii="Times New Roman" w:hAnsi="Times New Roman" w:cs="Times New Roman"/>
          <w:b/>
          <w:bCs/>
          <w:sz w:val="28"/>
          <w:szCs w:val="28"/>
        </w:rPr>
        <w:t>бщей информации о местной общественной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F35">
        <w:rPr>
          <w:rFonts w:ascii="Times New Roman" w:hAnsi="Times New Roman" w:cs="Times New Roman"/>
          <w:b/>
          <w:bCs/>
          <w:sz w:val="28"/>
          <w:szCs w:val="28"/>
        </w:rPr>
        <w:t>людей</w:t>
      </w:r>
    </w:p>
    <w:p w:rsidR="005404C0" w:rsidRDefault="005404C0" w:rsidP="00BD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F35">
        <w:rPr>
          <w:rFonts w:ascii="Times New Roman" w:hAnsi="Times New Roman" w:cs="Times New Roman"/>
          <w:b/>
          <w:bCs/>
          <w:sz w:val="28"/>
          <w:szCs w:val="28"/>
        </w:rPr>
        <w:t>с ограниченными физическими возможностями – участников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51F35">
        <w:rPr>
          <w:rFonts w:ascii="Times New Roman" w:hAnsi="Times New Roman" w:cs="Times New Roman"/>
          <w:b/>
          <w:bCs/>
          <w:sz w:val="28"/>
          <w:szCs w:val="28"/>
        </w:rPr>
        <w:t>социально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51F35">
        <w:rPr>
          <w:rFonts w:ascii="Times New Roman" w:hAnsi="Times New Roman" w:cs="Times New Roman"/>
          <w:b/>
          <w:bCs/>
          <w:sz w:val="28"/>
          <w:szCs w:val="28"/>
        </w:rPr>
        <w:t>информационного проекта «Давайте познакомимся!»</w:t>
      </w:r>
    </w:p>
    <w:p w:rsidR="005404C0" w:rsidRPr="00451F35" w:rsidRDefault="005404C0" w:rsidP="00BD6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4C0" w:rsidRPr="007F7642" w:rsidRDefault="005404C0" w:rsidP="00BD65C6">
      <w:pPr>
        <w:pStyle w:val="NormalWeb"/>
        <w:jc w:val="center"/>
        <w:rPr>
          <w:b/>
          <w:bCs/>
          <w:i/>
          <w:iCs/>
          <w:sz w:val="28"/>
          <w:szCs w:val="28"/>
        </w:rPr>
      </w:pPr>
      <w:r w:rsidRPr="007F7642">
        <w:rPr>
          <w:b/>
          <w:bCs/>
          <w:i/>
          <w:iCs/>
          <w:sz w:val="28"/>
          <w:szCs w:val="28"/>
        </w:rPr>
        <w:t>Уважаемые респонденты!</w:t>
      </w:r>
    </w:p>
    <w:p w:rsidR="005404C0" w:rsidRDefault="005404C0" w:rsidP="00BD65C6">
      <w:pPr>
        <w:pStyle w:val="NormalWeb"/>
        <w:spacing w:after="0" w:line="360" w:lineRule="auto"/>
        <w:ind w:firstLine="601"/>
        <w:jc w:val="both"/>
      </w:pPr>
      <w:r w:rsidRPr="00060F1C">
        <w:rPr>
          <w:sz w:val="28"/>
          <w:szCs w:val="28"/>
        </w:rPr>
        <w:t>Просим Вас принять участие в заполнении данной АНКЕТЫ</w:t>
      </w:r>
      <w:r>
        <w:t xml:space="preserve">.         </w:t>
      </w:r>
      <w:r w:rsidRPr="00060F1C">
        <w:rPr>
          <w:sz w:val="28"/>
          <w:szCs w:val="28"/>
        </w:rPr>
        <w:t>Полученные от Вас сведения будут использованы при формировании электронной базы данных размещаемой по итогам проекта на</w:t>
      </w:r>
      <w:r w:rsidRPr="0063652D">
        <w:rPr>
          <w:sz w:val="28"/>
          <w:szCs w:val="28"/>
        </w:rPr>
        <w:t xml:space="preserve"> сайте территориальной избирательной</w:t>
      </w:r>
      <w:r>
        <w:rPr>
          <w:sz w:val="28"/>
          <w:szCs w:val="28"/>
        </w:rPr>
        <w:t xml:space="preserve"> комиссии Нелидовского района, учреждений и организаций социального обслуживания населения Нелидовс</w:t>
      </w:r>
      <w:r w:rsidRPr="00B80071">
        <w:rPr>
          <w:sz w:val="28"/>
          <w:szCs w:val="28"/>
        </w:rPr>
        <w:t>кого района</w:t>
      </w:r>
      <w:r>
        <w:rPr>
          <w:sz w:val="28"/>
          <w:szCs w:val="28"/>
        </w:rPr>
        <w:t>, МБУК «Нелидовс</w:t>
      </w:r>
      <w:r w:rsidRPr="004B4E61">
        <w:rPr>
          <w:sz w:val="28"/>
          <w:szCs w:val="28"/>
        </w:rPr>
        <w:t>кая центральная библиотека»</w:t>
      </w:r>
      <w:r w:rsidRPr="0063652D">
        <w:rPr>
          <w:sz w:val="28"/>
          <w:szCs w:val="28"/>
        </w:rPr>
        <w:t xml:space="preserve"> в информационно-к</w:t>
      </w:r>
      <w:r>
        <w:rPr>
          <w:sz w:val="28"/>
          <w:szCs w:val="28"/>
        </w:rPr>
        <w:t>оммуникационной сети «Интернет».</w:t>
      </w:r>
    </w:p>
    <w:p w:rsidR="005404C0" w:rsidRPr="007F7642" w:rsidRDefault="005404C0" w:rsidP="00BD65C6">
      <w:pPr>
        <w:pStyle w:val="NormalWeb"/>
        <w:spacing w:after="0" w:line="360" w:lineRule="auto"/>
        <w:ind w:firstLine="601"/>
        <w:jc w:val="both"/>
      </w:pPr>
      <w:r w:rsidRPr="00BA2720">
        <w:rPr>
          <w:sz w:val="28"/>
          <w:szCs w:val="28"/>
        </w:rPr>
        <w:t>Заполненную</w:t>
      </w:r>
      <w:r>
        <w:rPr>
          <w:sz w:val="28"/>
          <w:szCs w:val="28"/>
        </w:rPr>
        <w:t xml:space="preserve"> в печатном виде</w:t>
      </w:r>
      <w:r w:rsidRPr="00BA2720">
        <w:rPr>
          <w:sz w:val="28"/>
          <w:szCs w:val="28"/>
        </w:rPr>
        <w:t xml:space="preserve"> АНКЕТУ просим </w:t>
      </w:r>
      <w:r>
        <w:rPr>
          <w:sz w:val="28"/>
          <w:szCs w:val="28"/>
        </w:rPr>
        <w:t>в срок не позднее 30 июня</w:t>
      </w:r>
      <w:r w:rsidRPr="00BA2720">
        <w:rPr>
          <w:sz w:val="28"/>
          <w:szCs w:val="28"/>
        </w:rPr>
        <w:t xml:space="preserve"> 2015 г. направить в территориальную избирательную</w:t>
      </w:r>
      <w:r>
        <w:rPr>
          <w:sz w:val="28"/>
          <w:szCs w:val="28"/>
        </w:rPr>
        <w:t xml:space="preserve"> комиссию Нелидовского района по адресу: г. Нелидово, пл .Ленина д. 3</w:t>
      </w:r>
      <w:r w:rsidRPr="00BA2720">
        <w:rPr>
          <w:sz w:val="28"/>
          <w:szCs w:val="28"/>
        </w:rPr>
        <w:t>, ка</w:t>
      </w:r>
      <w:r>
        <w:rPr>
          <w:sz w:val="28"/>
          <w:szCs w:val="28"/>
        </w:rPr>
        <w:t xml:space="preserve">б. </w:t>
      </w:r>
      <w:r w:rsidRPr="00BA2720">
        <w:rPr>
          <w:sz w:val="28"/>
          <w:szCs w:val="28"/>
        </w:rPr>
        <w:t>4</w:t>
      </w:r>
    </w:p>
    <w:p w:rsidR="005404C0" w:rsidRPr="002E299C" w:rsidRDefault="005404C0" w:rsidP="00BD65C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99C">
        <w:rPr>
          <w:rFonts w:ascii="Times New Roman" w:hAnsi="Times New Roman" w:cs="Times New Roman"/>
          <w:b/>
          <w:bCs/>
          <w:sz w:val="28"/>
          <w:szCs w:val="28"/>
        </w:rPr>
        <w:t>Общая информация об организации</w:t>
      </w:r>
    </w:p>
    <w:p w:rsidR="005404C0" w:rsidRPr="00451F35" w:rsidRDefault="005404C0" w:rsidP="00BD65C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451F35">
        <w:rPr>
          <w:sz w:val="28"/>
          <w:szCs w:val="28"/>
        </w:rPr>
        <w:t xml:space="preserve">Наименование организации </w:t>
      </w:r>
    </w:p>
    <w:p w:rsidR="005404C0" w:rsidRPr="00451F35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35">
        <w:rPr>
          <w:rFonts w:ascii="Times New Roman" w:hAnsi="Times New Roman" w:cs="Times New Roman"/>
          <w:sz w:val="28"/>
          <w:szCs w:val="28"/>
        </w:rPr>
        <w:t xml:space="preserve">2. Организационно-правовая форма организации </w:t>
      </w:r>
    </w:p>
    <w:p w:rsidR="005404C0" w:rsidRPr="00451F35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35">
        <w:rPr>
          <w:rFonts w:ascii="Times New Roman" w:hAnsi="Times New Roman" w:cs="Times New Roman"/>
          <w:sz w:val="28"/>
          <w:szCs w:val="28"/>
        </w:rPr>
        <w:t xml:space="preserve">3. Почтовый адрес организации </w:t>
      </w:r>
    </w:p>
    <w:p w:rsidR="005404C0" w:rsidRPr="00451F35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35">
        <w:rPr>
          <w:rFonts w:ascii="Times New Roman" w:hAnsi="Times New Roman" w:cs="Times New Roman"/>
          <w:sz w:val="28"/>
          <w:szCs w:val="28"/>
        </w:rPr>
        <w:t xml:space="preserve">4. Юридический адрес организации </w:t>
      </w:r>
    </w:p>
    <w:p w:rsidR="005404C0" w:rsidRPr="00451F35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35">
        <w:rPr>
          <w:rFonts w:ascii="Times New Roman" w:hAnsi="Times New Roman" w:cs="Times New Roman"/>
          <w:sz w:val="28"/>
          <w:szCs w:val="28"/>
        </w:rPr>
        <w:t xml:space="preserve">5. Основные виды деятельности организации </w:t>
      </w:r>
    </w:p>
    <w:p w:rsidR="005404C0" w:rsidRPr="00451F35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35">
        <w:rPr>
          <w:rFonts w:ascii="Times New Roman" w:hAnsi="Times New Roman" w:cs="Times New Roman"/>
          <w:sz w:val="28"/>
          <w:szCs w:val="28"/>
        </w:rPr>
        <w:t xml:space="preserve">6. ФИО руководителя </w:t>
      </w:r>
    </w:p>
    <w:p w:rsidR="005404C0" w:rsidRPr="00451F35" w:rsidRDefault="005404C0" w:rsidP="00BD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F35">
        <w:rPr>
          <w:rFonts w:ascii="Times New Roman" w:hAnsi="Times New Roman" w:cs="Times New Roman"/>
          <w:sz w:val="28"/>
          <w:szCs w:val="28"/>
        </w:rPr>
        <w:t xml:space="preserve">7. Телефон, факс, при наличии сайт, </w:t>
      </w:r>
      <w:r w:rsidRPr="00451F3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1F35">
        <w:rPr>
          <w:rFonts w:ascii="Times New Roman" w:hAnsi="Times New Roman" w:cs="Times New Roman"/>
          <w:sz w:val="28"/>
          <w:szCs w:val="28"/>
        </w:rPr>
        <w:t xml:space="preserve"> – </w:t>
      </w:r>
      <w:r w:rsidRPr="00451F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1F35">
        <w:rPr>
          <w:rFonts w:ascii="Times New Roman" w:hAnsi="Times New Roman" w:cs="Times New Roman"/>
          <w:sz w:val="28"/>
          <w:szCs w:val="28"/>
        </w:rPr>
        <w:t>.</w:t>
      </w:r>
    </w:p>
    <w:p w:rsidR="005404C0" w:rsidRPr="00451F35" w:rsidRDefault="005404C0" w:rsidP="00BD65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35">
        <w:rPr>
          <w:rFonts w:ascii="Times New Roman" w:hAnsi="Times New Roman" w:cs="Times New Roman"/>
          <w:sz w:val="28"/>
          <w:szCs w:val="28"/>
        </w:rPr>
        <w:t>Благодарим за участие!</w:t>
      </w:r>
    </w:p>
    <w:p w:rsidR="005404C0" w:rsidRDefault="005404C0"/>
    <w:p w:rsidR="005404C0" w:rsidRDefault="005404C0"/>
    <w:p w:rsidR="005404C0" w:rsidRDefault="005404C0"/>
    <w:p w:rsidR="005404C0" w:rsidRDefault="005404C0"/>
    <w:p w:rsidR="005404C0" w:rsidRDefault="005404C0"/>
    <w:p w:rsidR="005404C0" w:rsidRDefault="005404C0"/>
    <w:p w:rsidR="005404C0" w:rsidRDefault="005404C0"/>
    <w:p w:rsidR="005404C0" w:rsidRDefault="005404C0"/>
    <w:sectPr w:rsidR="005404C0" w:rsidSect="00811772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C0" w:rsidRDefault="005404C0" w:rsidP="00205FEA">
      <w:pPr>
        <w:spacing w:after="0" w:line="240" w:lineRule="auto"/>
      </w:pPr>
      <w:r>
        <w:separator/>
      </w:r>
    </w:p>
  </w:endnote>
  <w:endnote w:type="continuationSeparator" w:id="1">
    <w:p w:rsidR="005404C0" w:rsidRDefault="005404C0" w:rsidP="0020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4C0" w:rsidRDefault="005404C0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5404C0" w:rsidRDefault="005404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C0" w:rsidRDefault="005404C0" w:rsidP="00205FEA">
      <w:pPr>
        <w:spacing w:after="0" w:line="240" w:lineRule="auto"/>
      </w:pPr>
      <w:r>
        <w:separator/>
      </w:r>
    </w:p>
  </w:footnote>
  <w:footnote w:type="continuationSeparator" w:id="1">
    <w:p w:rsidR="005404C0" w:rsidRDefault="005404C0" w:rsidP="00205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D6F"/>
    <w:multiLevelType w:val="hybridMultilevel"/>
    <w:tmpl w:val="0C488C6E"/>
    <w:lvl w:ilvl="0" w:tplc="F5046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85557"/>
    <w:multiLevelType w:val="multilevel"/>
    <w:tmpl w:val="7FBCB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62664"/>
    <w:multiLevelType w:val="multilevel"/>
    <w:tmpl w:val="ECD8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EF5260"/>
    <w:multiLevelType w:val="hybridMultilevel"/>
    <w:tmpl w:val="04080E34"/>
    <w:lvl w:ilvl="0" w:tplc="0419000F">
      <w:start w:val="1"/>
      <w:numFmt w:val="decimal"/>
      <w:lvlText w:val="%1."/>
      <w:lvlJc w:val="left"/>
      <w:pPr>
        <w:ind w:left="669" w:hanging="360"/>
      </w:pPr>
    </w:lvl>
    <w:lvl w:ilvl="1" w:tplc="04190019">
      <w:start w:val="1"/>
      <w:numFmt w:val="lowerLetter"/>
      <w:lvlText w:val="%2."/>
      <w:lvlJc w:val="left"/>
      <w:pPr>
        <w:ind w:left="1389" w:hanging="360"/>
      </w:pPr>
    </w:lvl>
    <w:lvl w:ilvl="2" w:tplc="0419001B">
      <w:start w:val="1"/>
      <w:numFmt w:val="lowerRoman"/>
      <w:lvlText w:val="%3."/>
      <w:lvlJc w:val="right"/>
      <w:pPr>
        <w:ind w:left="2109" w:hanging="180"/>
      </w:pPr>
    </w:lvl>
    <w:lvl w:ilvl="3" w:tplc="0419000F">
      <w:start w:val="1"/>
      <w:numFmt w:val="decimal"/>
      <w:lvlText w:val="%4."/>
      <w:lvlJc w:val="left"/>
      <w:pPr>
        <w:ind w:left="2829" w:hanging="360"/>
      </w:pPr>
    </w:lvl>
    <w:lvl w:ilvl="4" w:tplc="04190019">
      <w:start w:val="1"/>
      <w:numFmt w:val="lowerLetter"/>
      <w:lvlText w:val="%5."/>
      <w:lvlJc w:val="left"/>
      <w:pPr>
        <w:ind w:left="3549" w:hanging="360"/>
      </w:pPr>
    </w:lvl>
    <w:lvl w:ilvl="5" w:tplc="0419001B">
      <w:start w:val="1"/>
      <w:numFmt w:val="lowerRoman"/>
      <w:lvlText w:val="%6."/>
      <w:lvlJc w:val="right"/>
      <w:pPr>
        <w:ind w:left="4269" w:hanging="180"/>
      </w:pPr>
    </w:lvl>
    <w:lvl w:ilvl="6" w:tplc="0419000F">
      <w:start w:val="1"/>
      <w:numFmt w:val="decimal"/>
      <w:lvlText w:val="%7."/>
      <w:lvlJc w:val="left"/>
      <w:pPr>
        <w:ind w:left="4989" w:hanging="360"/>
      </w:pPr>
    </w:lvl>
    <w:lvl w:ilvl="7" w:tplc="04190019">
      <w:start w:val="1"/>
      <w:numFmt w:val="lowerLetter"/>
      <w:lvlText w:val="%8."/>
      <w:lvlJc w:val="left"/>
      <w:pPr>
        <w:ind w:left="5709" w:hanging="360"/>
      </w:pPr>
    </w:lvl>
    <w:lvl w:ilvl="8" w:tplc="0419001B">
      <w:start w:val="1"/>
      <w:numFmt w:val="lowerRoman"/>
      <w:lvlText w:val="%9."/>
      <w:lvlJc w:val="right"/>
      <w:pPr>
        <w:ind w:left="6429" w:hanging="180"/>
      </w:pPr>
    </w:lvl>
  </w:abstractNum>
  <w:abstractNum w:abstractNumId="4">
    <w:nsid w:val="1C632927"/>
    <w:multiLevelType w:val="multilevel"/>
    <w:tmpl w:val="CE36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66F287A"/>
    <w:multiLevelType w:val="hybridMultilevel"/>
    <w:tmpl w:val="C214F1D8"/>
    <w:lvl w:ilvl="0" w:tplc="9F48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FCE9B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748C0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71683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A4A57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F443D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0DAA36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65C41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97AA0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2E2B54E4"/>
    <w:multiLevelType w:val="hybridMultilevel"/>
    <w:tmpl w:val="E208050A"/>
    <w:lvl w:ilvl="0" w:tplc="A89AA92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6112B2"/>
    <w:multiLevelType w:val="hybridMultilevel"/>
    <w:tmpl w:val="C8A88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C2A4F"/>
    <w:multiLevelType w:val="hybridMultilevel"/>
    <w:tmpl w:val="8B48B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9D7C81"/>
    <w:multiLevelType w:val="hybridMultilevel"/>
    <w:tmpl w:val="5356674C"/>
    <w:lvl w:ilvl="0" w:tplc="A89AA922">
      <w:start w:val="1"/>
      <w:numFmt w:val="decimal"/>
      <w:lvlText w:val="%1."/>
      <w:lvlJc w:val="left"/>
      <w:pPr>
        <w:ind w:left="213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9E318B"/>
    <w:multiLevelType w:val="hybridMultilevel"/>
    <w:tmpl w:val="A19EB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0A902CE"/>
    <w:multiLevelType w:val="hybridMultilevel"/>
    <w:tmpl w:val="7F402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666A35"/>
    <w:multiLevelType w:val="hybridMultilevel"/>
    <w:tmpl w:val="9BF2F8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6DA"/>
    <w:rsid w:val="00005535"/>
    <w:rsid w:val="000145ED"/>
    <w:rsid w:val="000213CF"/>
    <w:rsid w:val="000271B2"/>
    <w:rsid w:val="000273E7"/>
    <w:rsid w:val="00030B2A"/>
    <w:rsid w:val="00035C47"/>
    <w:rsid w:val="00043CB3"/>
    <w:rsid w:val="0004555F"/>
    <w:rsid w:val="00045F72"/>
    <w:rsid w:val="00050E7A"/>
    <w:rsid w:val="00060F1C"/>
    <w:rsid w:val="000664F4"/>
    <w:rsid w:val="0007335C"/>
    <w:rsid w:val="00082121"/>
    <w:rsid w:val="000861B3"/>
    <w:rsid w:val="00092B2A"/>
    <w:rsid w:val="00096E46"/>
    <w:rsid w:val="000A433B"/>
    <w:rsid w:val="000A6398"/>
    <w:rsid w:val="000A7046"/>
    <w:rsid w:val="000B16CA"/>
    <w:rsid w:val="000B37D6"/>
    <w:rsid w:val="000E4A29"/>
    <w:rsid w:val="000E6203"/>
    <w:rsid w:val="000F3FC4"/>
    <w:rsid w:val="000F4658"/>
    <w:rsid w:val="000F789D"/>
    <w:rsid w:val="0011665B"/>
    <w:rsid w:val="001170A6"/>
    <w:rsid w:val="00121E47"/>
    <w:rsid w:val="0012406A"/>
    <w:rsid w:val="00135971"/>
    <w:rsid w:val="0013642C"/>
    <w:rsid w:val="00183ADE"/>
    <w:rsid w:val="0019227F"/>
    <w:rsid w:val="001933AC"/>
    <w:rsid w:val="001A2B08"/>
    <w:rsid w:val="001A6B52"/>
    <w:rsid w:val="001D3224"/>
    <w:rsid w:val="001E2FA9"/>
    <w:rsid w:val="001F2897"/>
    <w:rsid w:val="0020150B"/>
    <w:rsid w:val="002018FF"/>
    <w:rsid w:val="00205FEA"/>
    <w:rsid w:val="002349F2"/>
    <w:rsid w:val="002403A4"/>
    <w:rsid w:val="00251F47"/>
    <w:rsid w:val="0025375C"/>
    <w:rsid w:val="00264789"/>
    <w:rsid w:val="002675CD"/>
    <w:rsid w:val="00272E5B"/>
    <w:rsid w:val="00275C45"/>
    <w:rsid w:val="00275C6D"/>
    <w:rsid w:val="002768F7"/>
    <w:rsid w:val="002A0237"/>
    <w:rsid w:val="002A2094"/>
    <w:rsid w:val="002A213D"/>
    <w:rsid w:val="002A248E"/>
    <w:rsid w:val="002A5A8D"/>
    <w:rsid w:val="002A7FD9"/>
    <w:rsid w:val="002C4F37"/>
    <w:rsid w:val="002C715E"/>
    <w:rsid w:val="002D5FC6"/>
    <w:rsid w:val="002E04C2"/>
    <w:rsid w:val="002E21A8"/>
    <w:rsid w:val="002E299C"/>
    <w:rsid w:val="002E730C"/>
    <w:rsid w:val="002F1AEA"/>
    <w:rsid w:val="00306F27"/>
    <w:rsid w:val="00307B1F"/>
    <w:rsid w:val="0031103C"/>
    <w:rsid w:val="00336D64"/>
    <w:rsid w:val="00340929"/>
    <w:rsid w:val="00350BD2"/>
    <w:rsid w:val="003517B8"/>
    <w:rsid w:val="00353C72"/>
    <w:rsid w:val="003629F8"/>
    <w:rsid w:val="00367C3F"/>
    <w:rsid w:val="00371830"/>
    <w:rsid w:val="0037607E"/>
    <w:rsid w:val="00381C6B"/>
    <w:rsid w:val="003A330E"/>
    <w:rsid w:val="003A6181"/>
    <w:rsid w:val="003B2359"/>
    <w:rsid w:val="003C27AD"/>
    <w:rsid w:val="003C48A1"/>
    <w:rsid w:val="003C5B46"/>
    <w:rsid w:val="003D6454"/>
    <w:rsid w:val="003F164E"/>
    <w:rsid w:val="004269D4"/>
    <w:rsid w:val="00432BF6"/>
    <w:rsid w:val="004357BB"/>
    <w:rsid w:val="00451F35"/>
    <w:rsid w:val="00462FE9"/>
    <w:rsid w:val="00467F63"/>
    <w:rsid w:val="00474E07"/>
    <w:rsid w:val="004A4596"/>
    <w:rsid w:val="004A5668"/>
    <w:rsid w:val="004A56D0"/>
    <w:rsid w:val="004B1923"/>
    <w:rsid w:val="004B4E61"/>
    <w:rsid w:val="004D243E"/>
    <w:rsid w:val="004D4A25"/>
    <w:rsid w:val="004E4F36"/>
    <w:rsid w:val="004E7512"/>
    <w:rsid w:val="004E7D05"/>
    <w:rsid w:val="00514858"/>
    <w:rsid w:val="00515612"/>
    <w:rsid w:val="00517525"/>
    <w:rsid w:val="00524E7F"/>
    <w:rsid w:val="00534D13"/>
    <w:rsid w:val="005404C0"/>
    <w:rsid w:val="00543B78"/>
    <w:rsid w:val="005454D7"/>
    <w:rsid w:val="0055266A"/>
    <w:rsid w:val="00552C26"/>
    <w:rsid w:val="00553249"/>
    <w:rsid w:val="00553A06"/>
    <w:rsid w:val="0055780D"/>
    <w:rsid w:val="00560A36"/>
    <w:rsid w:val="00562435"/>
    <w:rsid w:val="00572219"/>
    <w:rsid w:val="00574D49"/>
    <w:rsid w:val="00574EB6"/>
    <w:rsid w:val="0059018F"/>
    <w:rsid w:val="005A1744"/>
    <w:rsid w:val="005A2A64"/>
    <w:rsid w:val="005A336E"/>
    <w:rsid w:val="005C0976"/>
    <w:rsid w:val="005C5ED0"/>
    <w:rsid w:val="005D2C3E"/>
    <w:rsid w:val="005E0CBA"/>
    <w:rsid w:val="005F216D"/>
    <w:rsid w:val="005F2473"/>
    <w:rsid w:val="00612092"/>
    <w:rsid w:val="006164F4"/>
    <w:rsid w:val="006316E7"/>
    <w:rsid w:val="00632D3C"/>
    <w:rsid w:val="0063553C"/>
    <w:rsid w:val="0063652D"/>
    <w:rsid w:val="00642C7D"/>
    <w:rsid w:val="00646027"/>
    <w:rsid w:val="0067170D"/>
    <w:rsid w:val="00675AA7"/>
    <w:rsid w:val="0067779F"/>
    <w:rsid w:val="00696230"/>
    <w:rsid w:val="006A1F25"/>
    <w:rsid w:val="006A259C"/>
    <w:rsid w:val="006A32A7"/>
    <w:rsid w:val="006A5F5B"/>
    <w:rsid w:val="006B34A6"/>
    <w:rsid w:val="006C626F"/>
    <w:rsid w:val="006D23B9"/>
    <w:rsid w:val="006D30B5"/>
    <w:rsid w:val="006E05F4"/>
    <w:rsid w:val="006E356B"/>
    <w:rsid w:val="006E62F6"/>
    <w:rsid w:val="006F4B15"/>
    <w:rsid w:val="006F5B6B"/>
    <w:rsid w:val="006F7055"/>
    <w:rsid w:val="006F70F9"/>
    <w:rsid w:val="00704B4D"/>
    <w:rsid w:val="007058B6"/>
    <w:rsid w:val="007117EF"/>
    <w:rsid w:val="00721207"/>
    <w:rsid w:val="0072242B"/>
    <w:rsid w:val="00724AA0"/>
    <w:rsid w:val="00725487"/>
    <w:rsid w:val="00727103"/>
    <w:rsid w:val="007325E5"/>
    <w:rsid w:val="007438E0"/>
    <w:rsid w:val="0075789E"/>
    <w:rsid w:val="00763DBF"/>
    <w:rsid w:val="00772219"/>
    <w:rsid w:val="00776228"/>
    <w:rsid w:val="00785086"/>
    <w:rsid w:val="00791830"/>
    <w:rsid w:val="007B1EFA"/>
    <w:rsid w:val="007B1F30"/>
    <w:rsid w:val="007E433F"/>
    <w:rsid w:val="007F1A04"/>
    <w:rsid w:val="007F7642"/>
    <w:rsid w:val="008046D4"/>
    <w:rsid w:val="00805A94"/>
    <w:rsid w:val="008061A4"/>
    <w:rsid w:val="00811772"/>
    <w:rsid w:val="00817EF4"/>
    <w:rsid w:val="008249BB"/>
    <w:rsid w:val="00826265"/>
    <w:rsid w:val="00826E79"/>
    <w:rsid w:val="0084388C"/>
    <w:rsid w:val="00851B31"/>
    <w:rsid w:val="00852D15"/>
    <w:rsid w:val="00853AFD"/>
    <w:rsid w:val="008621BD"/>
    <w:rsid w:val="00866E82"/>
    <w:rsid w:val="00873D2F"/>
    <w:rsid w:val="008765B1"/>
    <w:rsid w:val="008768B3"/>
    <w:rsid w:val="00885E03"/>
    <w:rsid w:val="008946C7"/>
    <w:rsid w:val="008B3035"/>
    <w:rsid w:val="008E0E82"/>
    <w:rsid w:val="008F15CB"/>
    <w:rsid w:val="008F57BE"/>
    <w:rsid w:val="008F6BC3"/>
    <w:rsid w:val="00902A65"/>
    <w:rsid w:val="00903DB6"/>
    <w:rsid w:val="0090437E"/>
    <w:rsid w:val="00917CDA"/>
    <w:rsid w:val="00950A4D"/>
    <w:rsid w:val="00957173"/>
    <w:rsid w:val="00957B5D"/>
    <w:rsid w:val="00966517"/>
    <w:rsid w:val="00975A29"/>
    <w:rsid w:val="00976B63"/>
    <w:rsid w:val="009821AD"/>
    <w:rsid w:val="009854C7"/>
    <w:rsid w:val="009A269C"/>
    <w:rsid w:val="009A55B0"/>
    <w:rsid w:val="009B203A"/>
    <w:rsid w:val="009B2E82"/>
    <w:rsid w:val="009B67B1"/>
    <w:rsid w:val="009C05C8"/>
    <w:rsid w:val="009C3515"/>
    <w:rsid w:val="009C5537"/>
    <w:rsid w:val="009C6E99"/>
    <w:rsid w:val="009C71A2"/>
    <w:rsid w:val="009E19E0"/>
    <w:rsid w:val="009E5978"/>
    <w:rsid w:val="009E6F22"/>
    <w:rsid w:val="009F4A6A"/>
    <w:rsid w:val="00A0026D"/>
    <w:rsid w:val="00A04F92"/>
    <w:rsid w:val="00A0630E"/>
    <w:rsid w:val="00A246F2"/>
    <w:rsid w:val="00A348D6"/>
    <w:rsid w:val="00A37C0B"/>
    <w:rsid w:val="00A50A74"/>
    <w:rsid w:val="00A51162"/>
    <w:rsid w:val="00A53807"/>
    <w:rsid w:val="00A550C5"/>
    <w:rsid w:val="00A64BC8"/>
    <w:rsid w:val="00A75B9B"/>
    <w:rsid w:val="00A80261"/>
    <w:rsid w:val="00A842F6"/>
    <w:rsid w:val="00A87604"/>
    <w:rsid w:val="00A96E59"/>
    <w:rsid w:val="00A97D12"/>
    <w:rsid w:val="00AA0471"/>
    <w:rsid w:val="00AB1D21"/>
    <w:rsid w:val="00AB6C3B"/>
    <w:rsid w:val="00AB76F7"/>
    <w:rsid w:val="00AC0205"/>
    <w:rsid w:val="00AD6021"/>
    <w:rsid w:val="00AD690B"/>
    <w:rsid w:val="00B000E5"/>
    <w:rsid w:val="00B008FE"/>
    <w:rsid w:val="00B02F34"/>
    <w:rsid w:val="00B0542D"/>
    <w:rsid w:val="00B1250C"/>
    <w:rsid w:val="00B1376F"/>
    <w:rsid w:val="00B15A10"/>
    <w:rsid w:val="00B23028"/>
    <w:rsid w:val="00B25279"/>
    <w:rsid w:val="00B35A93"/>
    <w:rsid w:val="00B46043"/>
    <w:rsid w:val="00B4658B"/>
    <w:rsid w:val="00B563CA"/>
    <w:rsid w:val="00B611F0"/>
    <w:rsid w:val="00B63271"/>
    <w:rsid w:val="00B7380B"/>
    <w:rsid w:val="00B74F12"/>
    <w:rsid w:val="00B76539"/>
    <w:rsid w:val="00B80071"/>
    <w:rsid w:val="00B81BCC"/>
    <w:rsid w:val="00BA2720"/>
    <w:rsid w:val="00BA4E05"/>
    <w:rsid w:val="00BA56FC"/>
    <w:rsid w:val="00BA70BC"/>
    <w:rsid w:val="00BB0DA2"/>
    <w:rsid w:val="00BB3771"/>
    <w:rsid w:val="00BC2DAF"/>
    <w:rsid w:val="00BD0D12"/>
    <w:rsid w:val="00BD15D1"/>
    <w:rsid w:val="00BD65C6"/>
    <w:rsid w:val="00BD737A"/>
    <w:rsid w:val="00BE4189"/>
    <w:rsid w:val="00BF1859"/>
    <w:rsid w:val="00BF256B"/>
    <w:rsid w:val="00BF2D3A"/>
    <w:rsid w:val="00BF5695"/>
    <w:rsid w:val="00C1643D"/>
    <w:rsid w:val="00C464F4"/>
    <w:rsid w:val="00C50F7E"/>
    <w:rsid w:val="00C65B71"/>
    <w:rsid w:val="00C86EB5"/>
    <w:rsid w:val="00C91241"/>
    <w:rsid w:val="00C923BB"/>
    <w:rsid w:val="00C93A76"/>
    <w:rsid w:val="00CB06ED"/>
    <w:rsid w:val="00CB1894"/>
    <w:rsid w:val="00CB437F"/>
    <w:rsid w:val="00CB43BC"/>
    <w:rsid w:val="00CC363E"/>
    <w:rsid w:val="00CC4633"/>
    <w:rsid w:val="00CC5E0A"/>
    <w:rsid w:val="00CC6FAE"/>
    <w:rsid w:val="00CC7E3D"/>
    <w:rsid w:val="00CD0691"/>
    <w:rsid w:val="00CD0837"/>
    <w:rsid w:val="00CD3D3E"/>
    <w:rsid w:val="00CD4775"/>
    <w:rsid w:val="00CD5C38"/>
    <w:rsid w:val="00CD649D"/>
    <w:rsid w:val="00CE1B81"/>
    <w:rsid w:val="00CE2400"/>
    <w:rsid w:val="00CE66B9"/>
    <w:rsid w:val="00CF1399"/>
    <w:rsid w:val="00CF39C8"/>
    <w:rsid w:val="00D023EB"/>
    <w:rsid w:val="00D246DA"/>
    <w:rsid w:val="00D5141F"/>
    <w:rsid w:val="00D54B00"/>
    <w:rsid w:val="00D806BA"/>
    <w:rsid w:val="00D81725"/>
    <w:rsid w:val="00D867DF"/>
    <w:rsid w:val="00D908BF"/>
    <w:rsid w:val="00D90A6B"/>
    <w:rsid w:val="00D90BA3"/>
    <w:rsid w:val="00D94F4B"/>
    <w:rsid w:val="00D95B73"/>
    <w:rsid w:val="00D97461"/>
    <w:rsid w:val="00DA0213"/>
    <w:rsid w:val="00DA5054"/>
    <w:rsid w:val="00DC1628"/>
    <w:rsid w:val="00DD0DC5"/>
    <w:rsid w:val="00DD0F21"/>
    <w:rsid w:val="00DD64C3"/>
    <w:rsid w:val="00DE09B7"/>
    <w:rsid w:val="00DF158A"/>
    <w:rsid w:val="00DF6CE5"/>
    <w:rsid w:val="00E00973"/>
    <w:rsid w:val="00E01FFD"/>
    <w:rsid w:val="00E16B5D"/>
    <w:rsid w:val="00E25DE6"/>
    <w:rsid w:val="00E26035"/>
    <w:rsid w:val="00E3744C"/>
    <w:rsid w:val="00E47913"/>
    <w:rsid w:val="00E515E6"/>
    <w:rsid w:val="00E557BC"/>
    <w:rsid w:val="00E56C7B"/>
    <w:rsid w:val="00E61D7F"/>
    <w:rsid w:val="00E632E3"/>
    <w:rsid w:val="00E70B83"/>
    <w:rsid w:val="00E93544"/>
    <w:rsid w:val="00EA3F28"/>
    <w:rsid w:val="00EB2379"/>
    <w:rsid w:val="00EC26D2"/>
    <w:rsid w:val="00ED3538"/>
    <w:rsid w:val="00ED5FA0"/>
    <w:rsid w:val="00EE5428"/>
    <w:rsid w:val="00EF7704"/>
    <w:rsid w:val="00F06662"/>
    <w:rsid w:val="00F16574"/>
    <w:rsid w:val="00F202B8"/>
    <w:rsid w:val="00F202D5"/>
    <w:rsid w:val="00F206A4"/>
    <w:rsid w:val="00F26C94"/>
    <w:rsid w:val="00F35B9A"/>
    <w:rsid w:val="00F400EC"/>
    <w:rsid w:val="00F4248B"/>
    <w:rsid w:val="00F454A6"/>
    <w:rsid w:val="00F47B6A"/>
    <w:rsid w:val="00F5717B"/>
    <w:rsid w:val="00F57428"/>
    <w:rsid w:val="00F61087"/>
    <w:rsid w:val="00F61A55"/>
    <w:rsid w:val="00F655DF"/>
    <w:rsid w:val="00F67B47"/>
    <w:rsid w:val="00F7103B"/>
    <w:rsid w:val="00F7109F"/>
    <w:rsid w:val="00F74ED9"/>
    <w:rsid w:val="00F765E4"/>
    <w:rsid w:val="00F876E3"/>
    <w:rsid w:val="00FA3569"/>
    <w:rsid w:val="00FA5B05"/>
    <w:rsid w:val="00FB5C47"/>
    <w:rsid w:val="00FB78C1"/>
    <w:rsid w:val="00FC0F2A"/>
    <w:rsid w:val="00FC5482"/>
    <w:rsid w:val="00FE05C5"/>
    <w:rsid w:val="00FF04D1"/>
    <w:rsid w:val="00FF5855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7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61A55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61A5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A5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1A5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15A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6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2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5FEA"/>
  </w:style>
  <w:style w:type="paragraph" w:styleId="Footer">
    <w:name w:val="footer"/>
    <w:basedOn w:val="Normal"/>
    <w:link w:val="FooterChar"/>
    <w:uiPriority w:val="99"/>
    <w:rsid w:val="00205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5FEA"/>
  </w:style>
  <w:style w:type="paragraph" w:styleId="NormalWeb">
    <w:name w:val="Normal (Web)"/>
    <w:basedOn w:val="Normal"/>
    <w:uiPriority w:val="99"/>
    <w:rsid w:val="00E25DE6"/>
    <w:pPr>
      <w:spacing w:after="120" w:line="240" w:lineRule="auto"/>
    </w:pPr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61A5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61A55"/>
    <w:rPr>
      <w:rFonts w:ascii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F61A55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61A5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1A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1A55"/>
    <w:rPr>
      <w:rFonts w:ascii="Times New Roman" w:hAnsi="Times New Roman" w:cs="Times New Roman"/>
      <w:sz w:val="28"/>
      <w:szCs w:val="28"/>
    </w:rPr>
  </w:style>
  <w:style w:type="paragraph" w:customStyle="1" w:styleId="14">
    <w:name w:val="Загл.14"/>
    <w:basedOn w:val="Normal"/>
    <w:uiPriority w:val="99"/>
    <w:rsid w:val="00F61A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164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643D"/>
    <w:rPr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1643D"/>
  </w:style>
  <w:style w:type="character" w:styleId="Hyperlink">
    <w:name w:val="Hyperlink"/>
    <w:basedOn w:val="DefaultParagraphFont"/>
    <w:uiPriority w:val="99"/>
    <w:semiHidden/>
    <w:rsid w:val="00C1643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1643D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2768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8F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2768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68F7"/>
    <w:rPr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2768F7"/>
  </w:style>
  <w:style w:type="paragraph" w:styleId="Caption">
    <w:name w:val="caption"/>
    <w:basedOn w:val="Normal"/>
    <w:next w:val="Normal"/>
    <w:uiPriority w:val="99"/>
    <w:qFormat/>
    <w:locked/>
    <w:rsid w:val="002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732</TotalTime>
  <Pages>5</Pages>
  <Words>820</Words>
  <Characters>4676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GALIA</cp:lastModifiedBy>
  <cp:revision>35</cp:revision>
  <cp:lastPrinted>2015-05-25T13:36:00Z</cp:lastPrinted>
  <dcterms:created xsi:type="dcterms:W3CDTF">2014-07-04T07:50:00Z</dcterms:created>
  <dcterms:modified xsi:type="dcterms:W3CDTF">2015-06-26T09:32:00Z</dcterms:modified>
</cp:coreProperties>
</file>